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7A5A" w14:textId="00635F51" w:rsidR="001B25B2" w:rsidRPr="002B3C27" w:rsidRDefault="00230250" w:rsidP="00320D25">
      <w:pPr>
        <w:pStyle w:val="Newslettersubheading"/>
        <w:jc w:val="center"/>
        <w:rPr>
          <w:rStyle w:val="Strong"/>
          <w:rFonts w:asciiTheme="minorHAnsi" w:hAnsiTheme="minorHAnsi" w:cs="Trebuchet MS Bold"/>
          <w:b/>
          <w:bCs w:val="0"/>
          <w:i/>
          <w:sz w:val="32"/>
          <w:szCs w:val="32"/>
        </w:rPr>
      </w:pPr>
      <w:r w:rsidRPr="002B3C27">
        <w:rPr>
          <w:rFonts w:asciiTheme="minorHAnsi" w:hAnsiTheme="min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6399CB71" wp14:editId="1E1EA231">
                <wp:simplePos x="0" y="0"/>
                <wp:positionH relativeFrom="column">
                  <wp:posOffset>6033135</wp:posOffset>
                </wp:positionH>
                <wp:positionV relativeFrom="page">
                  <wp:posOffset>579755</wp:posOffset>
                </wp:positionV>
                <wp:extent cx="829310" cy="908050"/>
                <wp:effectExtent l="0" t="0" r="8890" b="6350"/>
                <wp:wrapSquare wrapText="bothSides"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CE68C" w14:textId="77777777" w:rsidR="00F53AA8" w:rsidRDefault="00F53AA8" w:rsidP="005E482E">
                            <w:pPr>
                              <w:jc w:val="right"/>
                            </w:pPr>
                          </w:p>
                          <w:p w14:paraId="071560D4" w14:textId="77777777" w:rsidR="00F53AA8" w:rsidRDefault="00F53AA8" w:rsidP="005E482E">
                            <w:pPr>
                              <w:jc w:val="right"/>
                            </w:pPr>
                          </w:p>
                          <w:p w14:paraId="5A3061EE" w14:textId="77777777" w:rsidR="00F53AA8" w:rsidRPr="005E482E" w:rsidRDefault="00F53AA8" w:rsidP="005E482E">
                            <w:pPr>
                              <w:pStyle w:val="Contactinfobelowlogo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5.05pt;margin-top:45.65pt;width:65.3pt;height:7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" filled="f" stroked="f">
                <o:lock v:ext="edit" aspectratio="t"/>
                <v:textbox inset="0,0,0,0">
                  <w:txbxContent>
                    <w:p w14:paraId="5FACE68C" w14:textId="77777777" w:rsidR="00F53AA8" w:rsidRDefault="00F53AA8" w:rsidP="005E482E">
                      <w:pPr>
                        <w:jc w:val="right"/>
                      </w:pPr>
                    </w:p>
                    <w:p w14:paraId="071560D4" w14:textId="77777777" w:rsidR="00F53AA8" w:rsidRDefault="00F53AA8" w:rsidP="005E482E">
                      <w:pPr>
                        <w:jc w:val="right"/>
                      </w:pPr>
                    </w:p>
                    <w:p w14:paraId="5A3061EE" w14:textId="77777777" w:rsidR="00F53AA8" w:rsidRPr="005E482E" w:rsidRDefault="00F53AA8" w:rsidP="005E482E">
                      <w:pPr>
                        <w:pStyle w:val="Contactinfobelowlogo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811B4B">
        <w:rPr>
          <w:rFonts w:asciiTheme="minorHAnsi" w:hAnsiTheme="minorHAnsi"/>
          <w:i/>
          <w:noProof/>
          <w:sz w:val="32"/>
          <w:szCs w:val="32"/>
          <w:lang w:eastAsia="en-GB"/>
        </w:rPr>
        <w:t xml:space="preserve">CA Essex &amp; BSC Talk and Supper </w:t>
      </w:r>
      <w:r w:rsidR="00011D3E" w:rsidRPr="002B3C27">
        <w:rPr>
          <w:rFonts w:asciiTheme="minorHAnsi" w:hAnsiTheme="minorHAnsi"/>
          <w:i/>
          <w:noProof/>
          <w:sz w:val="32"/>
          <w:szCs w:val="32"/>
          <w:lang w:eastAsia="en-GB"/>
        </w:rPr>
        <w:t>SATURDAY</w:t>
      </w:r>
      <w:r w:rsidR="00011D3E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682469">
        <w:rPr>
          <w:rFonts w:asciiTheme="minorHAnsi" w:hAnsiTheme="minorHAnsi"/>
          <w:i/>
          <w:noProof/>
          <w:sz w:val="32"/>
          <w:szCs w:val="32"/>
          <w:lang w:eastAsia="en-GB"/>
        </w:rPr>
        <w:t>13</w:t>
      </w:r>
      <w:r w:rsidR="00F74648" w:rsidRPr="002B3C27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>th</w:t>
      </w:r>
      <w:r w:rsidR="00F81153">
        <w:rPr>
          <w:rFonts w:asciiTheme="minorHAnsi" w:hAnsiTheme="minorHAnsi"/>
          <w:i/>
          <w:noProof/>
          <w:sz w:val="32"/>
          <w:szCs w:val="32"/>
          <w:vertAlign w:val="superscript"/>
          <w:lang w:eastAsia="en-GB"/>
        </w:rPr>
        <w:t xml:space="preserve"> </w:t>
      </w:r>
      <w:r w:rsidR="00682469">
        <w:rPr>
          <w:rFonts w:asciiTheme="minorHAnsi" w:hAnsiTheme="minorHAnsi"/>
          <w:i/>
          <w:noProof/>
          <w:sz w:val="32"/>
          <w:szCs w:val="32"/>
          <w:lang w:eastAsia="en-GB"/>
        </w:rPr>
        <w:t>April</w:t>
      </w:r>
      <w:r w:rsidR="002C38F3">
        <w:rPr>
          <w:rFonts w:asciiTheme="minorHAnsi" w:hAnsiTheme="minorHAnsi"/>
          <w:i/>
          <w:noProof/>
          <w:sz w:val="32"/>
          <w:szCs w:val="32"/>
          <w:lang w:eastAsia="en-GB"/>
        </w:rPr>
        <w:t xml:space="preserve"> 2019</w:t>
      </w:r>
    </w:p>
    <w:p w14:paraId="7F4C4ECF" w14:textId="77777777" w:rsidR="00811B4B" w:rsidRDefault="00811B4B" w:rsidP="00F914F3">
      <w:pPr>
        <w:rPr>
          <w:rFonts w:asciiTheme="minorHAnsi" w:hAnsiTheme="minorHAnsi"/>
          <w:i/>
        </w:rPr>
      </w:pPr>
    </w:p>
    <w:p w14:paraId="01E095CF" w14:textId="0055FE47" w:rsidR="00C34ECF" w:rsidRPr="00C34ECF" w:rsidRDefault="00682469" w:rsidP="00C34ECF">
      <w:pPr>
        <w:pStyle w:val="NormalWeb"/>
        <w:rPr>
          <w:rStyle w:val="Hyperlink"/>
          <w:rFonts w:ascii="-webkit-standard" w:hAnsi="-webkit-standard"/>
          <w:color w:val="000000"/>
          <w:sz w:val="20"/>
          <w:szCs w:val="20"/>
          <w:u w:val="none"/>
          <w:lang w:val="en-GB"/>
        </w:rPr>
      </w:pPr>
      <w:r>
        <w:rPr>
          <w:rFonts w:asciiTheme="minorHAnsi" w:hAnsiTheme="minorHAnsi"/>
          <w:color w:val="000000"/>
          <w:lang w:val="en-GB"/>
        </w:rPr>
        <w:t>Supper promptly at 19:00, talk begins 20:0</w:t>
      </w:r>
      <w:r w:rsidR="00C34ECF" w:rsidRPr="00C34ECF">
        <w:rPr>
          <w:rFonts w:asciiTheme="minorHAnsi" w:hAnsiTheme="minorHAnsi"/>
          <w:color w:val="000000"/>
          <w:lang w:val="en-GB"/>
        </w:rPr>
        <w:t xml:space="preserve">0, </w:t>
      </w:r>
      <w:r w:rsidR="00811B4B">
        <w:rPr>
          <w:rFonts w:asciiTheme="minorHAnsi" w:hAnsiTheme="minorHAnsi"/>
          <w:color w:val="000000"/>
          <w:lang w:val="en-GB"/>
        </w:rPr>
        <w:t xml:space="preserve">Bar open, </w:t>
      </w:r>
      <w:r w:rsidR="00C34ECF" w:rsidRPr="00C34ECF">
        <w:rPr>
          <w:rFonts w:asciiTheme="minorHAnsi" w:hAnsiTheme="minorHAnsi"/>
          <w:color w:val="000000"/>
          <w:lang w:val="en-GB"/>
        </w:rPr>
        <w:t>you can expect to get away by 22:00</w:t>
      </w:r>
    </w:p>
    <w:p w14:paraId="1FDFD242" w14:textId="29304CA4" w:rsidR="00434CD3" w:rsidRPr="00C34ECF" w:rsidRDefault="00682469" w:rsidP="00811B4B">
      <w:pPr>
        <w:pStyle w:val="Heading5"/>
        <w:jc w:val="center"/>
        <w:rPr>
          <w:rFonts w:asciiTheme="minorHAnsi" w:hAnsiTheme="minorHAnsi" w:cs="Times New Roman"/>
          <w:i/>
          <w:color w:val="0000FF"/>
          <w:u w:val="single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The New East Coast Pilot</w:t>
      </w:r>
    </w:p>
    <w:p w14:paraId="68920053" w14:textId="77777777" w:rsidR="00682469" w:rsidRDefault="00682469" w:rsidP="00682469">
      <w:pPr>
        <w:rPr>
          <w:rFonts w:ascii="Arial" w:hAnsi="Arial" w:cs="Arial"/>
          <w:color w:val="26282A"/>
          <w:sz w:val="27"/>
          <w:szCs w:val="27"/>
        </w:rPr>
      </w:pPr>
    </w:p>
    <w:p w14:paraId="44235289" w14:textId="77777777" w:rsidR="00F81153" w:rsidRPr="00682469" w:rsidRDefault="00682469" w:rsidP="00682469">
      <w:pPr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26282A"/>
          <w:sz w:val="27"/>
          <w:szCs w:val="27"/>
        </w:rPr>
        <w:t>T</w:t>
      </w:r>
      <w:r w:rsidRPr="00682469">
        <w:rPr>
          <w:rFonts w:ascii="Arial" w:hAnsi="Arial" w:cs="Arial"/>
          <w:color w:val="26282A"/>
          <w:sz w:val="27"/>
          <w:szCs w:val="27"/>
        </w:rPr>
        <w:t xml:space="preserve">he East Coast Pilot has become the most popular pilot book for the creeks, harbours and rivers between Great Yarmouth and Ramsgate. Garth Cooper and Dick </w:t>
      </w:r>
      <w:proofErr w:type="spellStart"/>
      <w:r w:rsidRPr="00682469">
        <w:rPr>
          <w:rFonts w:ascii="Arial" w:hAnsi="Arial" w:cs="Arial"/>
          <w:color w:val="26282A"/>
          <w:sz w:val="27"/>
          <w:szCs w:val="27"/>
        </w:rPr>
        <w:t>Holness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are the current editors</w:t>
      </w:r>
      <w:r w:rsidRPr="00682469">
        <w:rPr>
          <w:rFonts w:ascii="Arial" w:hAnsi="Arial" w:cs="Arial"/>
          <w:color w:val="26282A"/>
          <w:sz w:val="27"/>
          <w:szCs w:val="27"/>
        </w:rPr>
        <w:t>. Garth will let us know about the latest edition and give us an insight into the Ore and Alde, which are perhaps less visited than other East Coast rivers</w:t>
      </w:r>
      <w:r w:rsidR="00F81153" w:rsidRPr="00F81153">
        <w:rPr>
          <w:rFonts w:asciiTheme="minorHAnsi" w:hAnsiTheme="minorHAnsi" w:cs="Arial"/>
          <w:color w:val="26282A"/>
          <w:sz w:val="28"/>
          <w:szCs w:val="28"/>
        </w:rPr>
        <w:t>.</w:t>
      </w:r>
    </w:p>
    <w:p w14:paraId="5EACA33F" w14:textId="1FFF950F" w:rsidR="003D7FDC" w:rsidRDefault="00434CD3" w:rsidP="00C34ECF">
      <w:pPr>
        <w:spacing w:after="180"/>
        <w:rPr>
          <w:rFonts w:asciiTheme="minorHAnsi" w:hAnsiTheme="minorHAnsi"/>
        </w:rPr>
      </w:pPr>
      <w:r w:rsidRPr="00F81153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38D512AF" w14:textId="77777777" w:rsidR="00F53AA8" w:rsidRDefault="00F53AA8" w:rsidP="00F53AA8">
      <w:pPr>
        <w:contextualSpacing/>
        <w:rPr>
          <w:rFonts w:asciiTheme="minorHAnsi" w:hAnsiTheme="minorHAnsi"/>
          <w:color w:val="26282A"/>
        </w:rPr>
      </w:pPr>
      <w:r>
        <w:rPr>
          <w:rFonts w:asciiTheme="minorHAnsi" w:hAnsiTheme="minorHAnsi"/>
          <w:color w:val="26282A"/>
        </w:rPr>
        <w:t xml:space="preserve">CA &amp; BSC </w:t>
      </w:r>
      <w:r w:rsidRPr="002B3C27">
        <w:rPr>
          <w:rFonts w:asciiTheme="minorHAnsi" w:hAnsiTheme="minorHAnsi"/>
          <w:color w:val="26282A"/>
        </w:rPr>
        <w:t xml:space="preserve">members: </w:t>
      </w:r>
    </w:p>
    <w:p w14:paraId="51EE2A2E" w14:textId="613A9399" w:rsidR="00F53AA8" w:rsidRPr="002B3C27" w:rsidRDefault="00F53AA8" w:rsidP="00F53AA8">
      <w:pPr>
        <w:contextualSpacing/>
        <w:rPr>
          <w:rFonts w:asciiTheme="minorHAnsi" w:hAnsiTheme="minorHAnsi"/>
          <w:color w:val="26282A"/>
        </w:rPr>
      </w:pPr>
      <w:proofErr w:type="gramStart"/>
      <w:r w:rsidRPr="002B3C27">
        <w:rPr>
          <w:rFonts w:asciiTheme="minorHAnsi" w:hAnsiTheme="minorHAnsi"/>
          <w:color w:val="26282A"/>
        </w:rPr>
        <w:t>talk</w:t>
      </w:r>
      <w:proofErr w:type="gramEnd"/>
      <w:r w:rsidRPr="002B3C27">
        <w:rPr>
          <w:rFonts w:asciiTheme="minorHAnsi" w:hAnsiTheme="minorHAnsi"/>
          <w:color w:val="26282A"/>
        </w:rPr>
        <w:t xml:space="preserve"> and </w:t>
      </w:r>
      <w:r>
        <w:rPr>
          <w:rFonts w:asciiTheme="minorHAnsi" w:hAnsiTheme="minorHAnsi"/>
          <w:color w:val="26282A"/>
        </w:rPr>
        <w:t>meal</w:t>
      </w:r>
      <w:r w:rsidRPr="002B3C27">
        <w:rPr>
          <w:rFonts w:asciiTheme="minorHAnsi" w:hAnsiTheme="minorHAnsi"/>
          <w:color w:val="26282A"/>
        </w:rPr>
        <w:t xml:space="preserve"> £15, talk only £3</w:t>
      </w:r>
      <w:r w:rsidRPr="002B3C27">
        <w:rPr>
          <w:rFonts w:asciiTheme="minorHAnsi" w:hAnsiTheme="minorHAnsi"/>
          <w:color w:val="26282A"/>
        </w:rPr>
        <w:tab/>
      </w:r>
      <w:r>
        <w:rPr>
          <w:rFonts w:asciiTheme="minorHAnsi" w:hAnsiTheme="minorHAnsi"/>
          <w:color w:val="26282A"/>
        </w:rPr>
        <w:tab/>
        <w:t>non-</w:t>
      </w:r>
      <w:r w:rsidRPr="002B3C27">
        <w:rPr>
          <w:rFonts w:asciiTheme="minorHAnsi" w:hAnsiTheme="minorHAnsi"/>
          <w:color w:val="26282A"/>
        </w:rPr>
        <w:t>members:  talk and meal £17, talk only £5</w:t>
      </w:r>
    </w:p>
    <w:p w14:paraId="0FF555ED" w14:textId="77777777" w:rsidR="00F53AA8" w:rsidRDefault="00F53AA8" w:rsidP="00C34ECF">
      <w:pPr>
        <w:spacing w:after="180"/>
        <w:rPr>
          <w:rFonts w:asciiTheme="minorHAnsi" w:hAnsiTheme="minorHAnsi"/>
        </w:rPr>
      </w:pPr>
    </w:p>
    <w:tbl>
      <w:tblPr>
        <w:tblStyle w:val="TableGrid"/>
        <w:tblW w:w="0" w:type="auto"/>
        <w:tblInd w:w="-504" w:type="dxa"/>
        <w:tblLayout w:type="fixed"/>
        <w:tblLook w:val="04A0" w:firstRow="1" w:lastRow="0" w:firstColumn="1" w:lastColumn="0" w:noHBand="0" w:noVBand="1"/>
      </w:tblPr>
      <w:tblGrid>
        <w:gridCol w:w="3022"/>
        <w:gridCol w:w="709"/>
        <w:gridCol w:w="709"/>
        <w:gridCol w:w="850"/>
        <w:gridCol w:w="851"/>
        <w:gridCol w:w="877"/>
        <w:gridCol w:w="1222"/>
        <w:gridCol w:w="911"/>
        <w:gridCol w:w="509"/>
        <w:gridCol w:w="761"/>
        <w:gridCol w:w="546"/>
        <w:gridCol w:w="553"/>
      </w:tblGrid>
      <w:tr w:rsidR="00F53AA8" w14:paraId="713C42F0" w14:textId="77777777" w:rsidTr="00F53AA8">
        <w:trPr>
          <w:trHeight w:val="425"/>
        </w:trPr>
        <w:tc>
          <w:tcPr>
            <w:tcW w:w="3022" w:type="dxa"/>
            <w:vMerge w:val="restart"/>
          </w:tcPr>
          <w:p w14:paraId="0ACBADB1" w14:textId="332A735D" w:rsidR="00F53AA8" w:rsidRPr="00F53AA8" w:rsidRDefault="00F53AA8" w:rsidP="00811B4B">
            <w:pPr>
              <w:spacing w:after="1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3AA8">
              <w:rPr>
                <w:rFonts w:asciiTheme="minorHAnsi" w:hAnsi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9" w:type="dxa"/>
            <w:vMerge w:val="restart"/>
          </w:tcPr>
          <w:p w14:paraId="0EE6335E" w14:textId="403C1E5A" w:rsidR="00F53AA8" w:rsidRPr="00F53AA8" w:rsidRDefault="00811B4B" w:rsidP="00F53AA8">
            <w:pPr>
              <w:spacing w:after="1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Talk</w:t>
            </w:r>
          </w:p>
        </w:tc>
        <w:tc>
          <w:tcPr>
            <w:tcW w:w="2410" w:type="dxa"/>
            <w:gridSpan w:val="3"/>
          </w:tcPr>
          <w:p w14:paraId="5E554213" w14:textId="47F14B65" w:rsidR="00F53AA8" w:rsidRPr="00F53AA8" w:rsidRDefault="00F53AA8" w:rsidP="00F53AA8">
            <w:pPr>
              <w:spacing w:after="1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3AA8">
              <w:rPr>
                <w:rFonts w:asciiTheme="minorHAnsi" w:hAnsiTheme="minorHAnsi"/>
                <w:color w:val="000000"/>
                <w:sz w:val="20"/>
                <w:szCs w:val="20"/>
              </w:rPr>
              <w:t>Mains</w:t>
            </w:r>
          </w:p>
        </w:tc>
        <w:tc>
          <w:tcPr>
            <w:tcW w:w="3010" w:type="dxa"/>
            <w:gridSpan w:val="3"/>
          </w:tcPr>
          <w:p w14:paraId="7CEB81F0" w14:textId="29205E5B" w:rsidR="00F53AA8" w:rsidRPr="00F53AA8" w:rsidRDefault="00F53AA8" w:rsidP="00F53AA8">
            <w:pPr>
              <w:spacing w:after="1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3AA8">
              <w:rPr>
                <w:rFonts w:asciiTheme="minorHAnsi" w:hAnsiTheme="minorHAnsi"/>
                <w:color w:val="000000"/>
                <w:sz w:val="20"/>
                <w:szCs w:val="20"/>
              </w:rPr>
              <w:t>Dessert</w:t>
            </w:r>
          </w:p>
        </w:tc>
        <w:tc>
          <w:tcPr>
            <w:tcW w:w="509" w:type="dxa"/>
          </w:tcPr>
          <w:p w14:paraId="7821A38B" w14:textId="1927CE56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Tea</w:t>
            </w:r>
          </w:p>
        </w:tc>
        <w:tc>
          <w:tcPr>
            <w:tcW w:w="761" w:type="dxa"/>
          </w:tcPr>
          <w:p w14:paraId="12B7A00F" w14:textId="27238539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546" w:type="dxa"/>
            <w:vMerge w:val="restart"/>
          </w:tcPr>
          <w:p w14:paraId="3EB4F7F9" w14:textId="7D1466C5" w:rsidR="00F53AA8" w:rsidRPr="00F53AA8" w:rsidRDefault="00F53AA8" w:rsidP="00C34ECF">
            <w:pPr>
              <w:spacing w:after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BSC or CA Y/N</w:t>
            </w:r>
          </w:p>
        </w:tc>
        <w:tc>
          <w:tcPr>
            <w:tcW w:w="553" w:type="dxa"/>
            <w:vMerge w:val="restart"/>
          </w:tcPr>
          <w:p w14:paraId="71E4CA92" w14:textId="18140770" w:rsidR="00F53AA8" w:rsidRPr="00F53AA8" w:rsidRDefault="00F53AA8" w:rsidP="00C34ECF">
            <w:pPr>
              <w:spacing w:after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 Pay</w:t>
            </w:r>
          </w:p>
        </w:tc>
      </w:tr>
      <w:tr w:rsidR="00F53AA8" w14:paraId="6916578D" w14:textId="77777777" w:rsidTr="00811B4B">
        <w:trPr>
          <w:trHeight w:val="940"/>
        </w:trPr>
        <w:tc>
          <w:tcPr>
            <w:tcW w:w="3022" w:type="dxa"/>
            <w:vMerge/>
          </w:tcPr>
          <w:p w14:paraId="639CB7DF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Merge/>
          </w:tcPr>
          <w:p w14:paraId="21099C93" w14:textId="77777777" w:rsidR="00F53AA8" w:rsidRPr="00F53AA8" w:rsidRDefault="00F53AA8" w:rsidP="00C34ECF">
            <w:pPr>
              <w:spacing w:after="18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9ECD4D" w14:textId="304D502D" w:rsidR="00F53AA8" w:rsidRPr="00F53AA8" w:rsidRDefault="00F53AA8" w:rsidP="00C34ECF">
            <w:pPr>
              <w:spacing w:after="18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F53AA8">
              <w:rPr>
                <w:rFonts w:asciiTheme="minorHAnsi" w:hAnsiTheme="minorHAnsi" w:cs="Arial"/>
                <w:color w:val="000000"/>
                <w:sz w:val="20"/>
                <w:szCs w:val="20"/>
              </w:rPr>
              <w:t>pie</w:t>
            </w:r>
            <w:proofErr w:type="gramEnd"/>
          </w:p>
        </w:tc>
        <w:tc>
          <w:tcPr>
            <w:tcW w:w="850" w:type="dxa"/>
          </w:tcPr>
          <w:p w14:paraId="1A36DC4A" w14:textId="0A3CFCD0" w:rsidR="00F53AA8" w:rsidRPr="00F53AA8" w:rsidRDefault="00F53AA8" w:rsidP="00C34ECF">
            <w:pPr>
              <w:spacing w:after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3AA8">
              <w:rPr>
                <w:rFonts w:asciiTheme="minorHAnsi" w:hAnsiTheme="minorHAnsi"/>
                <w:color w:val="000000"/>
                <w:sz w:val="20"/>
                <w:szCs w:val="20"/>
              </w:rPr>
              <w:t>Salmon</w:t>
            </w:r>
          </w:p>
        </w:tc>
        <w:tc>
          <w:tcPr>
            <w:tcW w:w="851" w:type="dxa"/>
          </w:tcPr>
          <w:p w14:paraId="45ADCA24" w14:textId="1F17CE98" w:rsidR="00F53AA8" w:rsidRPr="00F53AA8" w:rsidRDefault="00F53AA8" w:rsidP="00C34ECF">
            <w:pPr>
              <w:spacing w:after="18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F53AA8">
              <w:rPr>
                <w:rFonts w:asciiTheme="minorHAnsi" w:hAnsiTheme="minorHAnsi" w:cs="Arial"/>
                <w:color w:val="000000"/>
                <w:sz w:val="20"/>
                <w:szCs w:val="20"/>
              </w:rPr>
              <w:t>gnocchi</w:t>
            </w:r>
            <w:proofErr w:type="gramEnd"/>
          </w:p>
        </w:tc>
        <w:tc>
          <w:tcPr>
            <w:tcW w:w="877" w:type="dxa"/>
          </w:tcPr>
          <w:p w14:paraId="373096F4" w14:textId="7255E1BD" w:rsidR="00F53AA8" w:rsidRPr="00F53AA8" w:rsidRDefault="00F53AA8" w:rsidP="00C34ECF">
            <w:pPr>
              <w:spacing w:after="1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F53AA8">
              <w:rPr>
                <w:rFonts w:asciiTheme="minorHAnsi" w:hAnsiTheme="minorHAnsi" w:cs="Arial"/>
                <w:color w:val="000000"/>
                <w:sz w:val="20"/>
                <w:szCs w:val="20"/>
              </w:rPr>
              <w:t>lemon</w:t>
            </w:r>
            <w:proofErr w:type="gramEnd"/>
            <w:r w:rsidRPr="00F53AA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tart</w:t>
            </w:r>
          </w:p>
        </w:tc>
        <w:tc>
          <w:tcPr>
            <w:tcW w:w="1222" w:type="dxa"/>
          </w:tcPr>
          <w:p w14:paraId="4D510677" w14:textId="77777777" w:rsidR="00F53AA8" w:rsidRPr="00F53AA8" w:rsidRDefault="00F53AA8" w:rsidP="00F53AA8">
            <w:pPr>
              <w:spacing w:after="1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3AA8">
              <w:rPr>
                <w:rFonts w:asciiTheme="minorHAnsi" w:hAnsiTheme="minorHAnsi" w:cs="Arial"/>
                <w:color w:val="000000"/>
                <w:sz w:val="20"/>
                <w:szCs w:val="20"/>
              </w:rPr>
              <w:t>Profiteroles</w:t>
            </w:r>
          </w:p>
          <w:p w14:paraId="5E1BDA3E" w14:textId="77777777" w:rsidR="00F53AA8" w:rsidRPr="00F53AA8" w:rsidRDefault="00F53AA8" w:rsidP="00C34ECF">
            <w:pPr>
              <w:spacing w:after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</w:tcPr>
          <w:p w14:paraId="04040429" w14:textId="77777777" w:rsidR="00F53AA8" w:rsidRPr="00F53AA8" w:rsidRDefault="00F53AA8" w:rsidP="00F53AA8">
            <w:pPr>
              <w:spacing w:after="18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3AA8">
              <w:rPr>
                <w:rFonts w:asciiTheme="minorHAnsi" w:hAnsiTheme="minorHAnsi" w:cs="Arial"/>
                <w:color w:val="000000"/>
                <w:sz w:val="20"/>
                <w:szCs w:val="20"/>
              </w:rPr>
              <w:t>Cheese &amp; Biscuits</w:t>
            </w:r>
          </w:p>
          <w:p w14:paraId="6D9060ED" w14:textId="77777777" w:rsidR="00F53AA8" w:rsidRPr="00F53AA8" w:rsidRDefault="00F53AA8" w:rsidP="00C34ECF">
            <w:pPr>
              <w:spacing w:after="18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</w:tcPr>
          <w:p w14:paraId="3EA15B42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4E29B97D" w14:textId="3D8BFE23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  <w:vMerge/>
          </w:tcPr>
          <w:p w14:paraId="0BD67F1E" w14:textId="2984291B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  <w:vMerge/>
          </w:tcPr>
          <w:p w14:paraId="56E34D39" w14:textId="3F99D6E9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F53AA8" w14:paraId="3CF6DB4C" w14:textId="77777777" w:rsidTr="00F53AA8">
        <w:tc>
          <w:tcPr>
            <w:tcW w:w="3022" w:type="dxa"/>
          </w:tcPr>
          <w:p w14:paraId="2FE0F3CA" w14:textId="06FF88AD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0EC2ED83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561504C3" w14:textId="08C87F29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7F6482EE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4DFFD959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6B4212F5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60DE22DC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44EC3474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032E6D2E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5A1E7E3F" w14:textId="4F36C4F3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63B9EF27" w14:textId="31BDD198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34A51A83" w14:textId="3ED7468A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F53AA8" w14:paraId="0C80EFFB" w14:textId="77777777" w:rsidTr="00F53AA8">
        <w:tc>
          <w:tcPr>
            <w:tcW w:w="3022" w:type="dxa"/>
          </w:tcPr>
          <w:p w14:paraId="6547C5ED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167F87B2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2C03FDAE" w14:textId="671E751B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3027D035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026B4C7C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6961F29B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6DA5220A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7317C288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74389E64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0ADAE2BA" w14:textId="271F3B74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1C2EDE54" w14:textId="5EDE2268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718EC0A2" w14:textId="6F188EE5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811B4B" w14:paraId="7A2B0151" w14:textId="77777777" w:rsidTr="00F53AA8">
        <w:tc>
          <w:tcPr>
            <w:tcW w:w="3022" w:type="dxa"/>
          </w:tcPr>
          <w:p w14:paraId="508B0364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000DE3E1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2FEBEC55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08D63833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1D36A9F0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55221282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172CF985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336D1332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7A86419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0B907683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401F3BE8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094A1597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811B4B" w14:paraId="190083E3" w14:textId="77777777" w:rsidTr="00F53AA8">
        <w:tc>
          <w:tcPr>
            <w:tcW w:w="3022" w:type="dxa"/>
          </w:tcPr>
          <w:p w14:paraId="5EDE7ADB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181C1C45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09754E73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744F3AE9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1E93F222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2CBCD500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634421E3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47D4E6D8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4DA8BD17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5D6B0647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6DDCB359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46D94A34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811B4B" w14:paraId="24A102C7" w14:textId="77777777" w:rsidTr="00F53AA8">
        <w:tc>
          <w:tcPr>
            <w:tcW w:w="3022" w:type="dxa"/>
          </w:tcPr>
          <w:p w14:paraId="43D04A85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28C7ACDB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0F3F0D8D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00F79259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34B615A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486A9AA4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3CBB502B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78FF67D2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793EDA32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7B45BA8E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3D12C64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144E8DC2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811B4B" w14:paraId="6A620EEA" w14:textId="77777777" w:rsidTr="00F53AA8">
        <w:tc>
          <w:tcPr>
            <w:tcW w:w="3022" w:type="dxa"/>
          </w:tcPr>
          <w:p w14:paraId="4FF441B7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6889F6E0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0FD0D0B6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58E387B8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2BDA8120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789875F3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0BF1D681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57BEC3A4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4C644DE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3F0E9E1E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2ED4CC00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34A2F371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811B4B" w14:paraId="1B0042BF" w14:textId="77777777" w:rsidTr="00F53AA8">
        <w:tc>
          <w:tcPr>
            <w:tcW w:w="3022" w:type="dxa"/>
          </w:tcPr>
          <w:p w14:paraId="4B1FB6D6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1AB61ABE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572CAD2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67FCCCD2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684A91F1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0FCDBBD8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62AC1985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7F5BEB2A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0459A106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7D8312E8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2879432C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4F12B03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811B4B" w14:paraId="35F65229" w14:textId="77777777" w:rsidTr="00F53AA8">
        <w:tc>
          <w:tcPr>
            <w:tcW w:w="3022" w:type="dxa"/>
          </w:tcPr>
          <w:p w14:paraId="740D5567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3E923D37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0B4336E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2C9F1B09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6EDCE230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2ADE34F0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29A1AB70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3A3AAFC5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7875E85D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5E6022C8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29233B2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47A23C76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811B4B" w14:paraId="303DDDE4" w14:textId="77777777" w:rsidTr="00F53AA8">
        <w:tc>
          <w:tcPr>
            <w:tcW w:w="3022" w:type="dxa"/>
          </w:tcPr>
          <w:p w14:paraId="45BAB9D3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27779FB5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3336A43E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5247AEEC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230E69C1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7AFBD8AB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2AB403D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57053D47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7F0CC0A1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2746D9A6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64188434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1B94A2F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811B4B" w14:paraId="6ACB970E" w14:textId="77777777" w:rsidTr="00F53AA8">
        <w:tc>
          <w:tcPr>
            <w:tcW w:w="3022" w:type="dxa"/>
          </w:tcPr>
          <w:p w14:paraId="507631B8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615E3B08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770B7DEA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0EEA7C50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54AFB7BE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7428D414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5D5CFE39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5391AD64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16B5C99F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570488A4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63FAD80A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293ED705" w14:textId="77777777" w:rsidR="00811B4B" w:rsidRDefault="00811B4B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F53AA8" w14:paraId="1B76AE9E" w14:textId="77777777" w:rsidTr="00F53AA8">
        <w:tc>
          <w:tcPr>
            <w:tcW w:w="3022" w:type="dxa"/>
          </w:tcPr>
          <w:p w14:paraId="49831DAA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59CB1CFE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51353A50" w14:textId="358566F2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020AE5AF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771A1D26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3FDD2BF3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22EBDE79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4DC28F97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0A1015B1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393CCF16" w14:textId="3B215D96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15967F26" w14:textId="0A389F1D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3C0B6035" w14:textId="4D140F29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F53AA8" w14:paraId="356496F8" w14:textId="77777777" w:rsidTr="00F53AA8">
        <w:tc>
          <w:tcPr>
            <w:tcW w:w="3022" w:type="dxa"/>
          </w:tcPr>
          <w:p w14:paraId="3315A350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6376E7F2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54F40C99" w14:textId="60241643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31942FA3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1CF442D4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61B484D9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65595DC2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306ECF04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3D8024C4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1BEBB71F" w14:textId="261CE4BE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7D6BAFE9" w14:textId="6CE157A1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2608A9BE" w14:textId="499893D2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  <w:tr w:rsidR="00F53AA8" w14:paraId="2E25AC80" w14:textId="77777777" w:rsidTr="00F53AA8">
        <w:tc>
          <w:tcPr>
            <w:tcW w:w="3022" w:type="dxa"/>
          </w:tcPr>
          <w:p w14:paraId="6F0083BA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04A7F293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</w:tcPr>
          <w:p w14:paraId="5012F20D" w14:textId="63AD266C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</w:tcPr>
          <w:p w14:paraId="01DCC1E2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1" w:type="dxa"/>
          </w:tcPr>
          <w:p w14:paraId="0D06A776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77" w:type="dxa"/>
          </w:tcPr>
          <w:p w14:paraId="535321BA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22" w:type="dxa"/>
          </w:tcPr>
          <w:p w14:paraId="3741AE75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11" w:type="dxa"/>
          </w:tcPr>
          <w:p w14:paraId="6DCE9D83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9" w:type="dxa"/>
          </w:tcPr>
          <w:p w14:paraId="7C53A474" w14:textId="77777777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61" w:type="dxa"/>
          </w:tcPr>
          <w:p w14:paraId="02CA1C43" w14:textId="780F4193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46" w:type="dxa"/>
          </w:tcPr>
          <w:p w14:paraId="1FE0644F" w14:textId="3CDCEF03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3" w:type="dxa"/>
          </w:tcPr>
          <w:p w14:paraId="2A7D90B8" w14:textId="27486892" w:rsidR="00F53AA8" w:rsidRDefault="00F53AA8" w:rsidP="00C34ECF">
            <w:pPr>
              <w:spacing w:after="180"/>
              <w:rPr>
                <w:rFonts w:asciiTheme="minorHAnsi" w:hAnsiTheme="minorHAnsi"/>
                <w:color w:val="000000"/>
              </w:rPr>
            </w:pPr>
          </w:p>
        </w:tc>
      </w:tr>
    </w:tbl>
    <w:p w14:paraId="112C17CD" w14:textId="23682008" w:rsidR="00DC274C" w:rsidRPr="00DC274C" w:rsidRDefault="00DC274C" w:rsidP="00DC274C">
      <w:pPr>
        <w:tabs>
          <w:tab w:val="left" w:pos="2769"/>
          <w:tab w:val="center" w:pos="5400"/>
        </w:tabs>
        <w:rPr>
          <w:rFonts w:asciiTheme="minorHAnsi" w:hAnsiTheme="minorHAnsi" w:cs="Arial"/>
        </w:rPr>
      </w:pPr>
    </w:p>
    <w:sectPr w:rsidR="00DC274C" w:rsidRPr="00DC274C" w:rsidSect="00382337">
      <w:type w:val="continuous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EF65" w14:textId="77777777" w:rsidR="00F53AA8" w:rsidRDefault="00F53AA8" w:rsidP="00DD6A4E">
      <w:r>
        <w:separator/>
      </w:r>
    </w:p>
  </w:endnote>
  <w:endnote w:type="continuationSeparator" w:id="0">
    <w:p w14:paraId="7B6B9AE5" w14:textId="77777777" w:rsidR="00F53AA8" w:rsidRDefault="00F53AA8" w:rsidP="00D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0FA1C" w14:textId="77777777" w:rsidR="00F53AA8" w:rsidRDefault="00F53AA8" w:rsidP="00DD6A4E">
      <w:r>
        <w:separator/>
      </w:r>
    </w:p>
  </w:footnote>
  <w:footnote w:type="continuationSeparator" w:id="0">
    <w:p w14:paraId="7D7DFA39" w14:textId="77777777" w:rsidR="00F53AA8" w:rsidRDefault="00F53AA8" w:rsidP="00DD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5pt;height:9.65pt" o:bullet="t">
        <v:imagedata r:id="rId1" o:title="BD10267_"/>
      </v:shape>
    </w:pict>
  </w:numPicBullet>
  <w:numPicBullet w:numPicBulletId="1">
    <w:pict>
      <v:shape id="_x0000_i1033" type="#_x0000_t75" style="width:9.65pt;height:9.65pt" o:bullet="t">
        <v:imagedata r:id="rId2" o:title="BD10266_"/>
      </v:shape>
    </w:pict>
  </w:numPicBullet>
  <w:abstractNum w:abstractNumId="0">
    <w:nsid w:val="00666FA7"/>
    <w:multiLevelType w:val="hybridMultilevel"/>
    <w:tmpl w:val="EE8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78A"/>
    <w:multiLevelType w:val="hybridMultilevel"/>
    <w:tmpl w:val="9F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B6A5B"/>
    <w:multiLevelType w:val="hybridMultilevel"/>
    <w:tmpl w:val="C95E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466F"/>
    <w:multiLevelType w:val="multilevel"/>
    <w:tmpl w:val="C8D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EE6950"/>
    <w:multiLevelType w:val="hybridMultilevel"/>
    <w:tmpl w:val="E88AB4BC"/>
    <w:lvl w:ilvl="0" w:tplc="0409000F">
      <w:start w:val="1"/>
      <w:numFmt w:val="decimal"/>
      <w:lvlText w:val="%1."/>
      <w:lvlJc w:val="left"/>
      <w:pPr>
        <w:ind w:left="229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4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6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8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10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82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54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26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989" w:hanging="180"/>
      </w:pPr>
      <w:rPr>
        <w:rFonts w:ascii="Times New Roman" w:hAnsi="Times New Roman" w:cs="Times New Roman"/>
      </w:rPr>
    </w:lvl>
  </w:abstractNum>
  <w:abstractNum w:abstractNumId="5">
    <w:nsid w:val="0CD922F9"/>
    <w:multiLevelType w:val="hybridMultilevel"/>
    <w:tmpl w:val="E38E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DC169C2"/>
    <w:multiLevelType w:val="multilevel"/>
    <w:tmpl w:val="19D4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C4517"/>
    <w:multiLevelType w:val="hybridMultilevel"/>
    <w:tmpl w:val="9A30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555"/>
    <w:multiLevelType w:val="hybridMultilevel"/>
    <w:tmpl w:val="9168C444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18036734"/>
    <w:multiLevelType w:val="hybridMultilevel"/>
    <w:tmpl w:val="7158AAF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A281CEF"/>
    <w:multiLevelType w:val="hybridMultilevel"/>
    <w:tmpl w:val="164E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EC1798F"/>
    <w:multiLevelType w:val="hybridMultilevel"/>
    <w:tmpl w:val="8B60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307E2"/>
    <w:multiLevelType w:val="hybridMultilevel"/>
    <w:tmpl w:val="DDE0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033F"/>
    <w:multiLevelType w:val="hybridMultilevel"/>
    <w:tmpl w:val="8E9A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653A1"/>
    <w:multiLevelType w:val="multilevel"/>
    <w:tmpl w:val="09C2DC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C2E1F6B"/>
    <w:multiLevelType w:val="hybridMultilevel"/>
    <w:tmpl w:val="1458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D792690"/>
    <w:multiLevelType w:val="hybridMultilevel"/>
    <w:tmpl w:val="48A8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6E5C4A"/>
    <w:multiLevelType w:val="hybridMultilevel"/>
    <w:tmpl w:val="06F08C0C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18">
    <w:nsid w:val="2FAC0A11"/>
    <w:multiLevelType w:val="hybridMultilevel"/>
    <w:tmpl w:val="A688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61AAA"/>
    <w:multiLevelType w:val="multilevel"/>
    <w:tmpl w:val="3C1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8F395F"/>
    <w:multiLevelType w:val="hybridMultilevel"/>
    <w:tmpl w:val="5470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41362"/>
    <w:multiLevelType w:val="multilevel"/>
    <w:tmpl w:val="754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F4756E"/>
    <w:multiLevelType w:val="hybridMultilevel"/>
    <w:tmpl w:val="BB2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A56E3"/>
    <w:multiLevelType w:val="hybridMultilevel"/>
    <w:tmpl w:val="F7528A66"/>
    <w:lvl w:ilvl="0" w:tplc="0809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4">
    <w:nsid w:val="40A0012F"/>
    <w:multiLevelType w:val="hybridMultilevel"/>
    <w:tmpl w:val="17D6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16042F2"/>
    <w:multiLevelType w:val="hybridMultilevel"/>
    <w:tmpl w:val="F10625AC"/>
    <w:lvl w:ilvl="0" w:tplc="9D0C72D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8525E"/>
    <w:multiLevelType w:val="hybridMultilevel"/>
    <w:tmpl w:val="38603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B21DD"/>
    <w:multiLevelType w:val="hybridMultilevel"/>
    <w:tmpl w:val="ABAA46DE"/>
    <w:lvl w:ilvl="0" w:tplc="040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28">
    <w:nsid w:val="52E55A00"/>
    <w:multiLevelType w:val="hybridMultilevel"/>
    <w:tmpl w:val="E9D0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4348B"/>
    <w:multiLevelType w:val="multilevel"/>
    <w:tmpl w:val="04A0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A997131"/>
    <w:multiLevelType w:val="hybridMultilevel"/>
    <w:tmpl w:val="8736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98C"/>
    <w:multiLevelType w:val="hybridMultilevel"/>
    <w:tmpl w:val="C56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A3675"/>
    <w:multiLevelType w:val="hybridMultilevel"/>
    <w:tmpl w:val="C110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3">
    <w:nsid w:val="64BC3A47"/>
    <w:multiLevelType w:val="hybridMultilevel"/>
    <w:tmpl w:val="C12A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C7E98"/>
    <w:multiLevelType w:val="hybridMultilevel"/>
    <w:tmpl w:val="7E34F0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78527AE"/>
    <w:multiLevelType w:val="hybridMultilevel"/>
    <w:tmpl w:val="EDCA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80AE2"/>
    <w:multiLevelType w:val="hybridMultilevel"/>
    <w:tmpl w:val="7B2A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70B408C9"/>
    <w:multiLevelType w:val="hybridMultilevel"/>
    <w:tmpl w:val="922C1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93B4B"/>
    <w:multiLevelType w:val="hybridMultilevel"/>
    <w:tmpl w:val="F0605DAA"/>
    <w:lvl w:ilvl="0" w:tplc="D60414AA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9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949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6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389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09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29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549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269" w:hanging="180"/>
      </w:pPr>
      <w:rPr>
        <w:rFonts w:ascii="Times New Roman" w:hAnsi="Times New Roman" w:cs="Times New Roman"/>
      </w:rPr>
    </w:lvl>
  </w:abstractNum>
  <w:abstractNum w:abstractNumId="39">
    <w:nsid w:val="73E15759"/>
    <w:multiLevelType w:val="hybridMultilevel"/>
    <w:tmpl w:val="60481420"/>
    <w:lvl w:ilvl="0" w:tplc="9506A130">
      <w:start w:val="1"/>
      <w:numFmt w:val="decimal"/>
      <w:lvlText w:val="%1."/>
      <w:lvlJc w:val="left"/>
      <w:pPr>
        <w:ind w:left="-916" w:hanging="360"/>
      </w:pPr>
      <w:rPr>
        <w:rFonts w:ascii="Times New Roman" w:hAnsi="Times New Roman" w:cs="Times New Roman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-1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52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4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196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68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0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12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44" w:hanging="180"/>
      </w:pPr>
      <w:rPr>
        <w:rFonts w:ascii="Times New Roman" w:hAnsi="Times New Roman" w:cs="Times New Roman"/>
      </w:rPr>
    </w:lvl>
  </w:abstractNum>
  <w:abstractNum w:abstractNumId="40">
    <w:nsid w:val="77DC7A2D"/>
    <w:multiLevelType w:val="multilevel"/>
    <w:tmpl w:val="D9B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8011E4"/>
    <w:multiLevelType w:val="multilevel"/>
    <w:tmpl w:val="F67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F6C2CFC"/>
    <w:multiLevelType w:val="hybridMultilevel"/>
    <w:tmpl w:val="139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9"/>
  </w:num>
  <w:num w:numId="5">
    <w:abstractNumId w:val="29"/>
  </w:num>
  <w:num w:numId="6">
    <w:abstractNumId w:val="41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7"/>
  </w:num>
  <w:num w:numId="12">
    <w:abstractNumId w:val="34"/>
  </w:num>
  <w:num w:numId="13">
    <w:abstractNumId w:val="10"/>
  </w:num>
  <w:num w:numId="14">
    <w:abstractNumId w:val="32"/>
  </w:num>
  <w:num w:numId="15">
    <w:abstractNumId w:val="5"/>
  </w:num>
  <w:num w:numId="16">
    <w:abstractNumId w:val="36"/>
  </w:num>
  <w:num w:numId="17">
    <w:abstractNumId w:val="9"/>
  </w:num>
  <w:num w:numId="18">
    <w:abstractNumId w:val="24"/>
  </w:num>
  <w:num w:numId="19">
    <w:abstractNumId w:val="19"/>
  </w:num>
  <w:num w:numId="20">
    <w:abstractNumId w:val="40"/>
  </w:num>
  <w:num w:numId="21">
    <w:abstractNumId w:val="16"/>
  </w:num>
  <w:num w:numId="22">
    <w:abstractNumId w:val="23"/>
  </w:num>
  <w:num w:numId="23">
    <w:abstractNumId w:val="8"/>
  </w:num>
  <w:num w:numId="24">
    <w:abstractNumId w:val="12"/>
  </w:num>
  <w:num w:numId="25">
    <w:abstractNumId w:val="35"/>
  </w:num>
  <w:num w:numId="26">
    <w:abstractNumId w:val="33"/>
  </w:num>
  <w:num w:numId="27">
    <w:abstractNumId w:val="37"/>
  </w:num>
  <w:num w:numId="28">
    <w:abstractNumId w:val="11"/>
  </w:num>
  <w:num w:numId="29">
    <w:abstractNumId w:val="26"/>
  </w:num>
  <w:num w:numId="30">
    <w:abstractNumId w:val="13"/>
  </w:num>
  <w:num w:numId="31">
    <w:abstractNumId w:val="2"/>
  </w:num>
  <w:num w:numId="32">
    <w:abstractNumId w:val="25"/>
  </w:num>
  <w:num w:numId="33">
    <w:abstractNumId w:val="0"/>
  </w:num>
  <w:num w:numId="34">
    <w:abstractNumId w:val="30"/>
  </w:num>
  <w:num w:numId="35">
    <w:abstractNumId w:val="42"/>
  </w:num>
  <w:num w:numId="36">
    <w:abstractNumId w:val="20"/>
  </w:num>
  <w:num w:numId="37">
    <w:abstractNumId w:val="22"/>
  </w:num>
  <w:num w:numId="38">
    <w:abstractNumId w:val="14"/>
  </w:num>
  <w:num w:numId="39">
    <w:abstractNumId w:val="7"/>
  </w:num>
  <w:num w:numId="40">
    <w:abstractNumId w:val="31"/>
  </w:num>
  <w:num w:numId="41">
    <w:abstractNumId w:val="18"/>
  </w:num>
  <w:num w:numId="42">
    <w:abstractNumId w:val="2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0"/>
    <w:rsid w:val="000006EC"/>
    <w:rsid w:val="00002997"/>
    <w:rsid w:val="0000510F"/>
    <w:rsid w:val="00007B65"/>
    <w:rsid w:val="00007F5F"/>
    <w:rsid w:val="00011D3E"/>
    <w:rsid w:val="00015334"/>
    <w:rsid w:val="00020C4D"/>
    <w:rsid w:val="00022408"/>
    <w:rsid w:val="00030A77"/>
    <w:rsid w:val="00034E3C"/>
    <w:rsid w:val="00042AFE"/>
    <w:rsid w:val="00050AFB"/>
    <w:rsid w:val="0005440C"/>
    <w:rsid w:val="0006223E"/>
    <w:rsid w:val="00063378"/>
    <w:rsid w:val="000652B8"/>
    <w:rsid w:val="0007764B"/>
    <w:rsid w:val="00081991"/>
    <w:rsid w:val="000821B2"/>
    <w:rsid w:val="000829B8"/>
    <w:rsid w:val="000953DA"/>
    <w:rsid w:val="00096920"/>
    <w:rsid w:val="0009794E"/>
    <w:rsid w:val="000A5D7C"/>
    <w:rsid w:val="000A725A"/>
    <w:rsid w:val="000B74F6"/>
    <w:rsid w:val="000C20B7"/>
    <w:rsid w:val="000D0112"/>
    <w:rsid w:val="000D4D2E"/>
    <w:rsid w:val="000D61A4"/>
    <w:rsid w:val="000E4FE2"/>
    <w:rsid w:val="000F481E"/>
    <w:rsid w:val="000F5484"/>
    <w:rsid w:val="000F616E"/>
    <w:rsid w:val="000F78D5"/>
    <w:rsid w:val="00105BA8"/>
    <w:rsid w:val="001115ED"/>
    <w:rsid w:val="00111FF5"/>
    <w:rsid w:val="00120D25"/>
    <w:rsid w:val="00122830"/>
    <w:rsid w:val="00124502"/>
    <w:rsid w:val="001250DD"/>
    <w:rsid w:val="00130BA8"/>
    <w:rsid w:val="00133113"/>
    <w:rsid w:val="00133A98"/>
    <w:rsid w:val="00134A9A"/>
    <w:rsid w:val="00136007"/>
    <w:rsid w:val="00136EEE"/>
    <w:rsid w:val="00150C31"/>
    <w:rsid w:val="00151353"/>
    <w:rsid w:val="0015473E"/>
    <w:rsid w:val="001562E8"/>
    <w:rsid w:val="00164384"/>
    <w:rsid w:val="00165E95"/>
    <w:rsid w:val="0016734A"/>
    <w:rsid w:val="00171E20"/>
    <w:rsid w:val="00173C56"/>
    <w:rsid w:val="001744F3"/>
    <w:rsid w:val="00180CEF"/>
    <w:rsid w:val="00187B29"/>
    <w:rsid w:val="001A2E88"/>
    <w:rsid w:val="001A470B"/>
    <w:rsid w:val="001A54C3"/>
    <w:rsid w:val="001A7148"/>
    <w:rsid w:val="001B05D2"/>
    <w:rsid w:val="001B0D6F"/>
    <w:rsid w:val="001B25B2"/>
    <w:rsid w:val="001B3F5E"/>
    <w:rsid w:val="001B45C7"/>
    <w:rsid w:val="001C3136"/>
    <w:rsid w:val="001C7388"/>
    <w:rsid w:val="001D1973"/>
    <w:rsid w:val="001D7CBF"/>
    <w:rsid w:val="001E5A15"/>
    <w:rsid w:val="001E5B5F"/>
    <w:rsid w:val="001E6A2B"/>
    <w:rsid w:val="001F0564"/>
    <w:rsid w:val="001F1C5A"/>
    <w:rsid w:val="001F279D"/>
    <w:rsid w:val="001F3620"/>
    <w:rsid w:val="001F50C3"/>
    <w:rsid w:val="00203608"/>
    <w:rsid w:val="00207DAC"/>
    <w:rsid w:val="00211813"/>
    <w:rsid w:val="00211891"/>
    <w:rsid w:val="00212F58"/>
    <w:rsid w:val="0021744E"/>
    <w:rsid w:val="00220EE1"/>
    <w:rsid w:val="00220F62"/>
    <w:rsid w:val="00221409"/>
    <w:rsid w:val="00223465"/>
    <w:rsid w:val="00224299"/>
    <w:rsid w:val="0022469D"/>
    <w:rsid w:val="00230250"/>
    <w:rsid w:val="00230CE9"/>
    <w:rsid w:val="00231731"/>
    <w:rsid w:val="00232246"/>
    <w:rsid w:val="002467A7"/>
    <w:rsid w:val="00247827"/>
    <w:rsid w:val="002504EF"/>
    <w:rsid w:val="00253003"/>
    <w:rsid w:val="00253EF0"/>
    <w:rsid w:val="00265E25"/>
    <w:rsid w:val="00267104"/>
    <w:rsid w:val="00271599"/>
    <w:rsid w:val="002759B5"/>
    <w:rsid w:val="00276007"/>
    <w:rsid w:val="00282786"/>
    <w:rsid w:val="00285801"/>
    <w:rsid w:val="00286E58"/>
    <w:rsid w:val="0029198A"/>
    <w:rsid w:val="00293A66"/>
    <w:rsid w:val="002A18DA"/>
    <w:rsid w:val="002A1916"/>
    <w:rsid w:val="002A19F0"/>
    <w:rsid w:val="002A32B2"/>
    <w:rsid w:val="002A62BE"/>
    <w:rsid w:val="002A6599"/>
    <w:rsid w:val="002A759A"/>
    <w:rsid w:val="002B27A5"/>
    <w:rsid w:val="002B35BB"/>
    <w:rsid w:val="002B3C27"/>
    <w:rsid w:val="002B46C8"/>
    <w:rsid w:val="002C38F3"/>
    <w:rsid w:val="002D0986"/>
    <w:rsid w:val="002D0F0B"/>
    <w:rsid w:val="002D4E8E"/>
    <w:rsid w:val="002D575A"/>
    <w:rsid w:val="002F28D6"/>
    <w:rsid w:val="002F3041"/>
    <w:rsid w:val="002F3BCC"/>
    <w:rsid w:val="002F5300"/>
    <w:rsid w:val="00302A7B"/>
    <w:rsid w:val="003064BF"/>
    <w:rsid w:val="00306A80"/>
    <w:rsid w:val="00307787"/>
    <w:rsid w:val="00310DBA"/>
    <w:rsid w:val="003119B3"/>
    <w:rsid w:val="0031307F"/>
    <w:rsid w:val="00314FBB"/>
    <w:rsid w:val="00317941"/>
    <w:rsid w:val="00320D25"/>
    <w:rsid w:val="00323E9F"/>
    <w:rsid w:val="00326FE1"/>
    <w:rsid w:val="00327DA4"/>
    <w:rsid w:val="0033144E"/>
    <w:rsid w:val="003322DA"/>
    <w:rsid w:val="00333CF2"/>
    <w:rsid w:val="00335931"/>
    <w:rsid w:val="003410B9"/>
    <w:rsid w:val="00343336"/>
    <w:rsid w:val="003436EA"/>
    <w:rsid w:val="00347A31"/>
    <w:rsid w:val="003514AE"/>
    <w:rsid w:val="0036075D"/>
    <w:rsid w:val="00363C8F"/>
    <w:rsid w:val="00367056"/>
    <w:rsid w:val="00371AE5"/>
    <w:rsid w:val="00372DB0"/>
    <w:rsid w:val="00375CA6"/>
    <w:rsid w:val="00382337"/>
    <w:rsid w:val="00382AE1"/>
    <w:rsid w:val="00390A52"/>
    <w:rsid w:val="0039233C"/>
    <w:rsid w:val="00394A54"/>
    <w:rsid w:val="003979C9"/>
    <w:rsid w:val="003A12EB"/>
    <w:rsid w:val="003A19DB"/>
    <w:rsid w:val="003A4957"/>
    <w:rsid w:val="003B0A0C"/>
    <w:rsid w:val="003B0BED"/>
    <w:rsid w:val="003D3AFE"/>
    <w:rsid w:val="003D471D"/>
    <w:rsid w:val="003D5596"/>
    <w:rsid w:val="003D7FDC"/>
    <w:rsid w:val="003E12AA"/>
    <w:rsid w:val="003E440E"/>
    <w:rsid w:val="003E5117"/>
    <w:rsid w:val="003E5803"/>
    <w:rsid w:val="004068AE"/>
    <w:rsid w:val="0041512B"/>
    <w:rsid w:val="00415C1F"/>
    <w:rsid w:val="004240FD"/>
    <w:rsid w:val="00424837"/>
    <w:rsid w:val="00424F8D"/>
    <w:rsid w:val="004272E0"/>
    <w:rsid w:val="004329FA"/>
    <w:rsid w:val="004334C6"/>
    <w:rsid w:val="00434CD3"/>
    <w:rsid w:val="0044103E"/>
    <w:rsid w:val="00446712"/>
    <w:rsid w:val="00451AFE"/>
    <w:rsid w:val="00452CFA"/>
    <w:rsid w:val="00457DD1"/>
    <w:rsid w:val="0046523C"/>
    <w:rsid w:val="00475473"/>
    <w:rsid w:val="004809CC"/>
    <w:rsid w:val="00484FDD"/>
    <w:rsid w:val="0049431F"/>
    <w:rsid w:val="004943B3"/>
    <w:rsid w:val="00494A8C"/>
    <w:rsid w:val="00494E9D"/>
    <w:rsid w:val="00494EF6"/>
    <w:rsid w:val="00496037"/>
    <w:rsid w:val="00497125"/>
    <w:rsid w:val="004972BE"/>
    <w:rsid w:val="004A56DB"/>
    <w:rsid w:val="004B0121"/>
    <w:rsid w:val="004B4B88"/>
    <w:rsid w:val="004D15E4"/>
    <w:rsid w:val="004D778D"/>
    <w:rsid w:val="004E03C6"/>
    <w:rsid w:val="004E16A1"/>
    <w:rsid w:val="004E3F40"/>
    <w:rsid w:val="004E6F12"/>
    <w:rsid w:val="004E766C"/>
    <w:rsid w:val="004F28A9"/>
    <w:rsid w:val="004F5613"/>
    <w:rsid w:val="004F58BF"/>
    <w:rsid w:val="00500D55"/>
    <w:rsid w:val="005074EF"/>
    <w:rsid w:val="0051225F"/>
    <w:rsid w:val="00513F23"/>
    <w:rsid w:val="00521380"/>
    <w:rsid w:val="0052767A"/>
    <w:rsid w:val="00530A8A"/>
    <w:rsid w:val="00532711"/>
    <w:rsid w:val="00535768"/>
    <w:rsid w:val="00544082"/>
    <w:rsid w:val="0055240B"/>
    <w:rsid w:val="005531CF"/>
    <w:rsid w:val="0055763D"/>
    <w:rsid w:val="00561BAF"/>
    <w:rsid w:val="00562886"/>
    <w:rsid w:val="005652D3"/>
    <w:rsid w:val="005661B2"/>
    <w:rsid w:val="00571D47"/>
    <w:rsid w:val="0057604A"/>
    <w:rsid w:val="005803D3"/>
    <w:rsid w:val="005804E7"/>
    <w:rsid w:val="00592B22"/>
    <w:rsid w:val="005962C5"/>
    <w:rsid w:val="005964A8"/>
    <w:rsid w:val="005A465C"/>
    <w:rsid w:val="005A481A"/>
    <w:rsid w:val="005B0405"/>
    <w:rsid w:val="005B0E4E"/>
    <w:rsid w:val="005B3D3A"/>
    <w:rsid w:val="005C7255"/>
    <w:rsid w:val="005D2787"/>
    <w:rsid w:val="005D4008"/>
    <w:rsid w:val="005D5FF1"/>
    <w:rsid w:val="005D6BE4"/>
    <w:rsid w:val="005E0630"/>
    <w:rsid w:val="005E1872"/>
    <w:rsid w:val="005E2C1A"/>
    <w:rsid w:val="005E482E"/>
    <w:rsid w:val="005F3D23"/>
    <w:rsid w:val="005F5BCF"/>
    <w:rsid w:val="005F5CFE"/>
    <w:rsid w:val="005F6578"/>
    <w:rsid w:val="005F773D"/>
    <w:rsid w:val="006014C3"/>
    <w:rsid w:val="00604242"/>
    <w:rsid w:val="0061434D"/>
    <w:rsid w:val="006163EF"/>
    <w:rsid w:val="0062161D"/>
    <w:rsid w:val="006337A6"/>
    <w:rsid w:val="0063767D"/>
    <w:rsid w:val="006433E1"/>
    <w:rsid w:val="00643A39"/>
    <w:rsid w:val="00644D0F"/>
    <w:rsid w:val="00644F4A"/>
    <w:rsid w:val="00645D43"/>
    <w:rsid w:val="00646715"/>
    <w:rsid w:val="00652901"/>
    <w:rsid w:val="006618B2"/>
    <w:rsid w:val="0066360F"/>
    <w:rsid w:val="00666DD7"/>
    <w:rsid w:val="00675235"/>
    <w:rsid w:val="006757CE"/>
    <w:rsid w:val="00681482"/>
    <w:rsid w:val="00682469"/>
    <w:rsid w:val="00682561"/>
    <w:rsid w:val="00685B58"/>
    <w:rsid w:val="00686A57"/>
    <w:rsid w:val="006932AB"/>
    <w:rsid w:val="0069724E"/>
    <w:rsid w:val="006A3950"/>
    <w:rsid w:val="006A4754"/>
    <w:rsid w:val="006A5C3B"/>
    <w:rsid w:val="006B18D7"/>
    <w:rsid w:val="006C09BD"/>
    <w:rsid w:val="006C0CF0"/>
    <w:rsid w:val="006C2077"/>
    <w:rsid w:val="006C4A82"/>
    <w:rsid w:val="006C5D89"/>
    <w:rsid w:val="006C75E9"/>
    <w:rsid w:val="006D206A"/>
    <w:rsid w:val="006D2D9B"/>
    <w:rsid w:val="006D2EE7"/>
    <w:rsid w:val="006E086C"/>
    <w:rsid w:val="006E0A4E"/>
    <w:rsid w:val="006E5F85"/>
    <w:rsid w:val="006F122F"/>
    <w:rsid w:val="006F58E2"/>
    <w:rsid w:val="00702487"/>
    <w:rsid w:val="007138C4"/>
    <w:rsid w:val="007155F0"/>
    <w:rsid w:val="00720A52"/>
    <w:rsid w:val="007218B7"/>
    <w:rsid w:val="00723129"/>
    <w:rsid w:val="00725182"/>
    <w:rsid w:val="0072577E"/>
    <w:rsid w:val="007302D0"/>
    <w:rsid w:val="00731C3F"/>
    <w:rsid w:val="0073223A"/>
    <w:rsid w:val="00733A2E"/>
    <w:rsid w:val="00736949"/>
    <w:rsid w:val="00742E1A"/>
    <w:rsid w:val="007509EE"/>
    <w:rsid w:val="00751F91"/>
    <w:rsid w:val="00753E65"/>
    <w:rsid w:val="00755BB5"/>
    <w:rsid w:val="00755E84"/>
    <w:rsid w:val="00756694"/>
    <w:rsid w:val="007567C9"/>
    <w:rsid w:val="007577BD"/>
    <w:rsid w:val="00760559"/>
    <w:rsid w:val="0076294D"/>
    <w:rsid w:val="00762E4F"/>
    <w:rsid w:val="00770055"/>
    <w:rsid w:val="00771715"/>
    <w:rsid w:val="00772764"/>
    <w:rsid w:val="007762E6"/>
    <w:rsid w:val="00777B84"/>
    <w:rsid w:val="007824D4"/>
    <w:rsid w:val="007911A1"/>
    <w:rsid w:val="00791811"/>
    <w:rsid w:val="00794ECE"/>
    <w:rsid w:val="007A36EB"/>
    <w:rsid w:val="007B054C"/>
    <w:rsid w:val="007B0F96"/>
    <w:rsid w:val="007B161A"/>
    <w:rsid w:val="007C2E2F"/>
    <w:rsid w:val="007C46B7"/>
    <w:rsid w:val="007C5BF1"/>
    <w:rsid w:val="007D1457"/>
    <w:rsid w:val="007D18C9"/>
    <w:rsid w:val="007D23D0"/>
    <w:rsid w:val="007D4A8F"/>
    <w:rsid w:val="007D5361"/>
    <w:rsid w:val="007D6B1D"/>
    <w:rsid w:val="007E09B1"/>
    <w:rsid w:val="007E1E73"/>
    <w:rsid w:val="007F3DCC"/>
    <w:rsid w:val="007F54AD"/>
    <w:rsid w:val="007F6E2A"/>
    <w:rsid w:val="00802120"/>
    <w:rsid w:val="0080237C"/>
    <w:rsid w:val="00805384"/>
    <w:rsid w:val="00807867"/>
    <w:rsid w:val="00811770"/>
    <w:rsid w:val="00811B4B"/>
    <w:rsid w:val="00815493"/>
    <w:rsid w:val="008168F6"/>
    <w:rsid w:val="00820816"/>
    <w:rsid w:val="008232B3"/>
    <w:rsid w:val="00825D90"/>
    <w:rsid w:val="008260E2"/>
    <w:rsid w:val="00827A85"/>
    <w:rsid w:val="00827BC2"/>
    <w:rsid w:val="0083022D"/>
    <w:rsid w:val="00833844"/>
    <w:rsid w:val="00836929"/>
    <w:rsid w:val="00840092"/>
    <w:rsid w:val="0084032B"/>
    <w:rsid w:val="00841843"/>
    <w:rsid w:val="008443AD"/>
    <w:rsid w:val="00844CD4"/>
    <w:rsid w:val="00844FC8"/>
    <w:rsid w:val="0084670D"/>
    <w:rsid w:val="00847966"/>
    <w:rsid w:val="0085142F"/>
    <w:rsid w:val="00853156"/>
    <w:rsid w:val="008579EE"/>
    <w:rsid w:val="00857B8D"/>
    <w:rsid w:val="00861CD7"/>
    <w:rsid w:val="008632A1"/>
    <w:rsid w:val="00863786"/>
    <w:rsid w:val="008674CF"/>
    <w:rsid w:val="00872D2D"/>
    <w:rsid w:val="0088215E"/>
    <w:rsid w:val="00882652"/>
    <w:rsid w:val="00882F03"/>
    <w:rsid w:val="00886561"/>
    <w:rsid w:val="00891A29"/>
    <w:rsid w:val="00896CFE"/>
    <w:rsid w:val="008A1AA4"/>
    <w:rsid w:val="008A589B"/>
    <w:rsid w:val="008B3967"/>
    <w:rsid w:val="008B3B98"/>
    <w:rsid w:val="008B4DC8"/>
    <w:rsid w:val="008B772A"/>
    <w:rsid w:val="008C40EB"/>
    <w:rsid w:val="008C425A"/>
    <w:rsid w:val="008C5D0B"/>
    <w:rsid w:val="008C63A7"/>
    <w:rsid w:val="008C752A"/>
    <w:rsid w:val="008C7C94"/>
    <w:rsid w:val="008D1B41"/>
    <w:rsid w:val="008D271E"/>
    <w:rsid w:val="008D4CF0"/>
    <w:rsid w:val="008D6B36"/>
    <w:rsid w:val="008D7330"/>
    <w:rsid w:val="008D7883"/>
    <w:rsid w:val="008E11C4"/>
    <w:rsid w:val="008E4788"/>
    <w:rsid w:val="008F2D4E"/>
    <w:rsid w:val="00900453"/>
    <w:rsid w:val="009008FB"/>
    <w:rsid w:val="00904D00"/>
    <w:rsid w:val="009135F3"/>
    <w:rsid w:val="00915218"/>
    <w:rsid w:val="00915B65"/>
    <w:rsid w:val="00921CD2"/>
    <w:rsid w:val="0092436F"/>
    <w:rsid w:val="00924690"/>
    <w:rsid w:val="00927A3F"/>
    <w:rsid w:val="00932271"/>
    <w:rsid w:val="00935C03"/>
    <w:rsid w:val="00936CAD"/>
    <w:rsid w:val="00942F1F"/>
    <w:rsid w:val="00943065"/>
    <w:rsid w:val="00944A73"/>
    <w:rsid w:val="00945285"/>
    <w:rsid w:val="00945BC1"/>
    <w:rsid w:val="00951244"/>
    <w:rsid w:val="00956559"/>
    <w:rsid w:val="0095760C"/>
    <w:rsid w:val="00957821"/>
    <w:rsid w:val="00961480"/>
    <w:rsid w:val="00961D39"/>
    <w:rsid w:val="0096239C"/>
    <w:rsid w:val="00962531"/>
    <w:rsid w:val="009655A6"/>
    <w:rsid w:val="00965C58"/>
    <w:rsid w:val="00965E77"/>
    <w:rsid w:val="009664BA"/>
    <w:rsid w:val="00972F00"/>
    <w:rsid w:val="00972F84"/>
    <w:rsid w:val="009734CF"/>
    <w:rsid w:val="009745E4"/>
    <w:rsid w:val="0097465C"/>
    <w:rsid w:val="00981633"/>
    <w:rsid w:val="00982601"/>
    <w:rsid w:val="00984AA1"/>
    <w:rsid w:val="00990151"/>
    <w:rsid w:val="00994283"/>
    <w:rsid w:val="00995AB7"/>
    <w:rsid w:val="009A105A"/>
    <w:rsid w:val="009A1F38"/>
    <w:rsid w:val="009A4061"/>
    <w:rsid w:val="009B2BC5"/>
    <w:rsid w:val="009B3A77"/>
    <w:rsid w:val="009B3EEC"/>
    <w:rsid w:val="009B7797"/>
    <w:rsid w:val="009C061A"/>
    <w:rsid w:val="009C3B53"/>
    <w:rsid w:val="009D0C05"/>
    <w:rsid w:val="009D5D9E"/>
    <w:rsid w:val="009E1531"/>
    <w:rsid w:val="009E24F9"/>
    <w:rsid w:val="009E5BD7"/>
    <w:rsid w:val="009E633D"/>
    <w:rsid w:val="009E6F5B"/>
    <w:rsid w:val="009E72A3"/>
    <w:rsid w:val="009F4CF1"/>
    <w:rsid w:val="00A004E3"/>
    <w:rsid w:val="00A045AD"/>
    <w:rsid w:val="00A103A2"/>
    <w:rsid w:val="00A10D23"/>
    <w:rsid w:val="00A1100E"/>
    <w:rsid w:val="00A13828"/>
    <w:rsid w:val="00A15A42"/>
    <w:rsid w:val="00A31EC8"/>
    <w:rsid w:val="00A33AF9"/>
    <w:rsid w:val="00A37031"/>
    <w:rsid w:val="00A44AD4"/>
    <w:rsid w:val="00A47DE1"/>
    <w:rsid w:val="00A50B38"/>
    <w:rsid w:val="00A672F6"/>
    <w:rsid w:val="00A71370"/>
    <w:rsid w:val="00A71C52"/>
    <w:rsid w:val="00A72EF7"/>
    <w:rsid w:val="00A84264"/>
    <w:rsid w:val="00A84A9E"/>
    <w:rsid w:val="00AA7B98"/>
    <w:rsid w:val="00AA7C4F"/>
    <w:rsid w:val="00AB63FE"/>
    <w:rsid w:val="00AC01DB"/>
    <w:rsid w:val="00AC25C1"/>
    <w:rsid w:val="00AC2E97"/>
    <w:rsid w:val="00AC508A"/>
    <w:rsid w:val="00AD194E"/>
    <w:rsid w:val="00AD3826"/>
    <w:rsid w:val="00AD5CEE"/>
    <w:rsid w:val="00AD7721"/>
    <w:rsid w:val="00AE2320"/>
    <w:rsid w:val="00AE3A78"/>
    <w:rsid w:val="00AF1DF2"/>
    <w:rsid w:val="00AF421C"/>
    <w:rsid w:val="00AF4314"/>
    <w:rsid w:val="00AF6BDC"/>
    <w:rsid w:val="00B03CB9"/>
    <w:rsid w:val="00B11266"/>
    <w:rsid w:val="00B12A35"/>
    <w:rsid w:val="00B12A65"/>
    <w:rsid w:val="00B16C74"/>
    <w:rsid w:val="00B178C2"/>
    <w:rsid w:val="00B17CEF"/>
    <w:rsid w:val="00B31E77"/>
    <w:rsid w:val="00B43ECA"/>
    <w:rsid w:val="00B44E48"/>
    <w:rsid w:val="00B50452"/>
    <w:rsid w:val="00B56458"/>
    <w:rsid w:val="00B613E7"/>
    <w:rsid w:val="00B65A54"/>
    <w:rsid w:val="00B65D03"/>
    <w:rsid w:val="00B67362"/>
    <w:rsid w:val="00B75978"/>
    <w:rsid w:val="00B7682C"/>
    <w:rsid w:val="00B77F27"/>
    <w:rsid w:val="00B81BCE"/>
    <w:rsid w:val="00B92149"/>
    <w:rsid w:val="00B9332C"/>
    <w:rsid w:val="00BA0888"/>
    <w:rsid w:val="00BA3C13"/>
    <w:rsid w:val="00BA73D3"/>
    <w:rsid w:val="00BC0E26"/>
    <w:rsid w:val="00BC6728"/>
    <w:rsid w:val="00BC7595"/>
    <w:rsid w:val="00BD20E8"/>
    <w:rsid w:val="00BE15F8"/>
    <w:rsid w:val="00BE2A4A"/>
    <w:rsid w:val="00BF193D"/>
    <w:rsid w:val="00BF4A8A"/>
    <w:rsid w:val="00BF53D7"/>
    <w:rsid w:val="00C0175B"/>
    <w:rsid w:val="00C01B4B"/>
    <w:rsid w:val="00C05F32"/>
    <w:rsid w:val="00C2097E"/>
    <w:rsid w:val="00C22975"/>
    <w:rsid w:val="00C271B4"/>
    <w:rsid w:val="00C31742"/>
    <w:rsid w:val="00C33FA7"/>
    <w:rsid w:val="00C34800"/>
    <w:rsid w:val="00C34D8A"/>
    <w:rsid w:val="00C34ECF"/>
    <w:rsid w:val="00C3539A"/>
    <w:rsid w:val="00C35BBD"/>
    <w:rsid w:val="00C40075"/>
    <w:rsid w:val="00C4143C"/>
    <w:rsid w:val="00C520F6"/>
    <w:rsid w:val="00C52102"/>
    <w:rsid w:val="00C551FE"/>
    <w:rsid w:val="00C579D7"/>
    <w:rsid w:val="00C760BE"/>
    <w:rsid w:val="00C80B7B"/>
    <w:rsid w:val="00C82377"/>
    <w:rsid w:val="00C82C68"/>
    <w:rsid w:val="00C85D26"/>
    <w:rsid w:val="00C87673"/>
    <w:rsid w:val="00C91FE5"/>
    <w:rsid w:val="00C96695"/>
    <w:rsid w:val="00C97154"/>
    <w:rsid w:val="00C9791E"/>
    <w:rsid w:val="00CA1005"/>
    <w:rsid w:val="00CA3D51"/>
    <w:rsid w:val="00CB1FEA"/>
    <w:rsid w:val="00CB445A"/>
    <w:rsid w:val="00CB7618"/>
    <w:rsid w:val="00CB7733"/>
    <w:rsid w:val="00CC098B"/>
    <w:rsid w:val="00CC2D4A"/>
    <w:rsid w:val="00CC534A"/>
    <w:rsid w:val="00CC6992"/>
    <w:rsid w:val="00CD364F"/>
    <w:rsid w:val="00CD6993"/>
    <w:rsid w:val="00CD6F52"/>
    <w:rsid w:val="00CE22BB"/>
    <w:rsid w:val="00CE44FA"/>
    <w:rsid w:val="00CE57FA"/>
    <w:rsid w:val="00CF3552"/>
    <w:rsid w:val="00D01710"/>
    <w:rsid w:val="00D0406D"/>
    <w:rsid w:val="00D051EF"/>
    <w:rsid w:val="00D05C15"/>
    <w:rsid w:val="00D0775B"/>
    <w:rsid w:val="00D157EC"/>
    <w:rsid w:val="00D17095"/>
    <w:rsid w:val="00D212D0"/>
    <w:rsid w:val="00D26EF0"/>
    <w:rsid w:val="00D27A65"/>
    <w:rsid w:val="00D3515F"/>
    <w:rsid w:val="00D37D2D"/>
    <w:rsid w:val="00D44A78"/>
    <w:rsid w:val="00D45342"/>
    <w:rsid w:val="00D46C15"/>
    <w:rsid w:val="00D4797F"/>
    <w:rsid w:val="00D537A6"/>
    <w:rsid w:val="00D5539D"/>
    <w:rsid w:val="00D573E0"/>
    <w:rsid w:val="00D60981"/>
    <w:rsid w:val="00D71DB3"/>
    <w:rsid w:val="00D74B84"/>
    <w:rsid w:val="00D8038C"/>
    <w:rsid w:val="00D812B2"/>
    <w:rsid w:val="00D838DF"/>
    <w:rsid w:val="00D83A25"/>
    <w:rsid w:val="00D92107"/>
    <w:rsid w:val="00D9329C"/>
    <w:rsid w:val="00D9405D"/>
    <w:rsid w:val="00D963F6"/>
    <w:rsid w:val="00DA59AA"/>
    <w:rsid w:val="00DA62FB"/>
    <w:rsid w:val="00DB54CE"/>
    <w:rsid w:val="00DB5FAD"/>
    <w:rsid w:val="00DB7B2A"/>
    <w:rsid w:val="00DC274C"/>
    <w:rsid w:val="00DC2DBC"/>
    <w:rsid w:val="00DC43DF"/>
    <w:rsid w:val="00DC515E"/>
    <w:rsid w:val="00DC6490"/>
    <w:rsid w:val="00DC68FD"/>
    <w:rsid w:val="00DD035F"/>
    <w:rsid w:val="00DD2D1F"/>
    <w:rsid w:val="00DD4CD4"/>
    <w:rsid w:val="00DD6A4E"/>
    <w:rsid w:val="00DD7548"/>
    <w:rsid w:val="00DE390F"/>
    <w:rsid w:val="00DE5594"/>
    <w:rsid w:val="00DF0FD5"/>
    <w:rsid w:val="00DF4ED1"/>
    <w:rsid w:val="00DF55EF"/>
    <w:rsid w:val="00E02BD1"/>
    <w:rsid w:val="00E058D1"/>
    <w:rsid w:val="00E11334"/>
    <w:rsid w:val="00E11D0A"/>
    <w:rsid w:val="00E1538B"/>
    <w:rsid w:val="00E20B45"/>
    <w:rsid w:val="00E20DFF"/>
    <w:rsid w:val="00E2566B"/>
    <w:rsid w:val="00E32C00"/>
    <w:rsid w:val="00E35519"/>
    <w:rsid w:val="00E36811"/>
    <w:rsid w:val="00E40E97"/>
    <w:rsid w:val="00E46822"/>
    <w:rsid w:val="00E501D1"/>
    <w:rsid w:val="00E55E40"/>
    <w:rsid w:val="00E6136A"/>
    <w:rsid w:val="00E61C1A"/>
    <w:rsid w:val="00E80838"/>
    <w:rsid w:val="00E80F2F"/>
    <w:rsid w:val="00E87265"/>
    <w:rsid w:val="00E87DFD"/>
    <w:rsid w:val="00EA2A47"/>
    <w:rsid w:val="00EA576B"/>
    <w:rsid w:val="00EB5B37"/>
    <w:rsid w:val="00EB6535"/>
    <w:rsid w:val="00EB6CD2"/>
    <w:rsid w:val="00EC0663"/>
    <w:rsid w:val="00EC1C50"/>
    <w:rsid w:val="00EC34C0"/>
    <w:rsid w:val="00EC38E7"/>
    <w:rsid w:val="00EC5102"/>
    <w:rsid w:val="00EC55E6"/>
    <w:rsid w:val="00EC5CE0"/>
    <w:rsid w:val="00ED219A"/>
    <w:rsid w:val="00ED4E9D"/>
    <w:rsid w:val="00EE46D2"/>
    <w:rsid w:val="00EE6F6B"/>
    <w:rsid w:val="00EF2F54"/>
    <w:rsid w:val="00EF43EF"/>
    <w:rsid w:val="00EF614D"/>
    <w:rsid w:val="00F00752"/>
    <w:rsid w:val="00F04B8E"/>
    <w:rsid w:val="00F127F3"/>
    <w:rsid w:val="00F14438"/>
    <w:rsid w:val="00F20E4A"/>
    <w:rsid w:val="00F24B96"/>
    <w:rsid w:val="00F2521D"/>
    <w:rsid w:val="00F27336"/>
    <w:rsid w:val="00F376FE"/>
    <w:rsid w:val="00F37B7B"/>
    <w:rsid w:val="00F40C37"/>
    <w:rsid w:val="00F43DC6"/>
    <w:rsid w:val="00F449A5"/>
    <w:rsid w:val="00F46E9C"/>
    <w:rsid w:val="00F508CC"/>
    <w:rsid w:val="00F53AA8"/>
    <w:rsid w:val="00F66850"/>
    <w:rsid w:val="00F74648"/>
    <w:rsid w:val="00F770DA"/>
    <w:rsid w:val="00F77A54"/>
    <w:rsid w:val="00F81153"/>
    <w:rsid w:val="00F84091"/>
    <w:rsid w:val="00F914F3"/>
    <w:rsid w:val="00F93E28"/>
    <w:rsid w:val="00F9770C"/>
    <w:rsid w:val="00FA4152"/>
    <w:rsid w:val="00FA52DA"/>
    <w:rsid w:val="00FA7A35"/>
    <w:rsid w:val="00FB2D67"/>
    <w:rsid w:val="00FC06DC"/>
    <w:rsid w:val="00FC15E4"/>
    <w:rsid w:val="00FC4E6D"/>
    <w:rsid w:val="00FC7E88"/>
    <w:rsid w:val="00FD1402"/>
    <w:rsid w:val="00FD39B1"/>
    <w:rsid w:val="00FD4695"/>
    <w:rsid w:val="00FD4CE4"/>
    <w:rsid w:val="00FD5B73"/>
    <w:rsid w:val="00FD75AC"/>
    <w:rsid w:val="00FE4278"/>
    <w:rsid w:val="00FE513D"/>
    <w:rsid w:val="00FF026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1EA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iPriority="35" w:unhideWhenUsed="0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50"/>
    <w:rPr>
      <w:rFonts w:ascii="Comic Sans MS" w:hAnsi="Comic Sans MS"/>
      <w:sz w:val="24"/>
      <w:szCs w:val="24"/>
      <w:lang w:val="en-GB"/>
    </w:rPr>
  </w:style>
  <w:style w:type="paragraph" w:styleId="Heading1">
    <w:name w:val="heading 1"/>
    <w:aliases w:val="Section heading"/>
    <w:basedOn w:val="Normal"/>
    <w:next w:val="Normal"/>
    <w:link w:val="Heading1Char"/>
    <w:uiPriority w:val="99"/>
    <w:qFormat/>
    <w:rsid w:val="00212F58"/>
    <w:pPr>
      <w:keepNext/>
      <w:spacing w:before="360" w:after="240"/>
      <w:outlineLvl w:val="0"/>
    </w:pPr>
    <w:rPr>
      <w:rFonts w:ascii="Trebuchet MS Bold" w:hAnsi="Trebuchet MS Bold" w:cs="Trebuchet MS Bold"/>
      <w:color w:val="FF0000"/>
      <w:sz w:val="44"/>
      <w:szCs w:val="44"/>
    </w:rPr>
  </w:style>
  <w:style w:type="paragraph" w:styleId="Heading2">
    <w:name w:val="heading 2"/>
    <w:aliases w:val="Blue Headings for articles"/>
    <w:basedOn w:val="Normal"/>
    <w:next w:val="Normal"/>
    <w:link w:val="Heading2Char"/>
    <w:uiPriority w:val="99"/>
    <w:qFormat/>
    <w:rsid w:val="00212F58"/>
    <w:pPr>
      <w:keepNext/>
      <w:tabs>
        <w:tab w:val="left" w:pos="4536"/>
      </w:tabs>
      <w:spacing w:before="240"/>
      <w:outlineLvl w:val="1"/>
    </w:pPr>
    <w:rPr>
      <w:rFonts w:ascii="Trebuchet MS Bold" w:hAnsi="Trebuchet MS Bold" w:cs="Trebuchet MS Bold"/>
      <w:color w:val="000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2F58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2F58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Copperplate Gothic Bold" w:hAnsi="Copperplate Gothic Bold" w:cs="Copperplate Gothic Bold"/>
      <w:b/>
      <w:bCs/>
      <w:i/>
      <w:i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2F58"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4B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4B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basedOn w:val="DefaultParagraphFont"/>
    <w:link w:val="Heading1"/>
    <w:uiPriority w:val="99"/>
    <w:rsid w:val="00212F58"/>
    <w:rPr>
      <w:rFonts w:ascii="Trebuchet MS Bold" w:hAnsi="Trebuchet MS Bold" w:cs="Trebuchet MS Bold"/>
      <w:color w:val="FF0000"/>
      <w:sz w:val="24"/>
      <w:szCs w:val="24"/>
      <w:lang w:val="en-GB"/>
    </w:rPr>
  </w:style>
  <w:style w:type="character" w:customStyle="1" w:styleId="Heading2Char">
    <w:name w:val="Heading 2 Char"/>
    <w:aliases w:val="Blue Headings for articles Char"/>
    <w:basedOn w:val="DefaultParagraphFont"/>
    <w:link w:val="Heading2"/>
    <w:uiPriority w:val="99"/>
    <w:rsid w:val="00212F58"/>
    <w:rPr>
      <w:rFonts w:ascii="Trebuchet MS Bold" w:hAnsi="Trebuchet MS Bold" w:cs="Trebuchet MS Bold"/>
      <w:color w:val="00008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12F58"/>
    <w:rPr>
      <w:rFonts w:ascii="Cambria" w:hAnsi="Cambria" w:cs="Cambria"/>
      <w:b/>
      <w:bCs/>
      <w:color w:val="auto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12F58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12F58"/>
    <w:rPr>
      <w:rFonts w:ascii="Cambria" w:hAnsi="Cambria" w:cs="Cambria"/>
      <w:i/>
      <w:iCs/>
      <w:color w:val="auto"/>
      <w:sz w:val="24"/>
      <w:szCs w:val="24"/>
      <w:lang w:val="en-GB"/>
    </w:rPr>
  </w:style>
  <w:style w:type="paragraph" w:customStyle="1" w:styleId="Bodycopyfornewsletter">
    <w:name w:val="Body copy for newsletter"/>
    <w:basedOn w:val="Normal"/>
    <w:rsid w:val="00212F58"/>
    <w:pPr>
      <w:spacing w:after="100"/>
    </w:pPr>
    <w:rPr>
      <w:rFonts w:cs="Trebuchet MS"/>
      <w:sz w:val="20"/>
      <w:szCs w:val="20"/>
    </w:rPr>
  </w:style>
  <w:style w:type="paragraph" w:customStyle="1" w:styleId="Contactinfobelowlogo">
    <w:name w:val="Contact info below logo"/>
    <w:basedOn w:val="Normal"/>
    <w:uiPriority w:val="99"/>
    <w:rsid w:val="00212F58"/>
    <w:rPr>
      <w:rFonts w:cs="Trebuchet MS"/>
      <w:color w:val="000080"/>
      <w:sz w:val="18"/>
      <w:szCs w:val="18"/>
      <w:lang w:val="ru-RU"/>
    </w:rPr>
  </w:style>
  <w:style w:type="paragraph" w:customStyle="1" w:styleId="Redheadingsforarticles">
    <w:name w:val="Red headings for articles"/>
    <w:basedOn w:val="Heading2"/>
    <w:uiPriority w:val="99"/>
    <w:qFormat/>
    <w:rsid w:val="00212F58"/>
    <w:rPr>
      <w:color w:val="FF0000"/>
    </w:rPr>
  </w:style>
  <w:style w:type="paragraph" w:customStyle="1" w:styleId="Sectionrepyaddress">
    <w:name w:val="Section repy address"/>
    <w:basedOn w:val="Contactinfobelowlogo"/>
    <w:uiPriority w:val="99"/>
    <w:rsid w:val="00212F58"/>
    <w:rPr>
      <w:color w:val="FF0000"/>
    </w:rPr>
  </w:style>
  <w:style w:type="paragraph" w:customStyle="1" w:styleId="Bluetextforindexlist">
    <w:name w:val="Blue text for index list"/>
    <w:basedOn w:val="Heading2"/>
    <w:uiPriority w:val="99"/>
    <w:rsid w:val="00212F58"/>
    <w:pPr>
      <w:spacing w:before="0"/>
    </w:pPr>
  </w:style>
  <w:style w:type="paragraph" w:customStyle="1" w:styleId="bodycopyforletter">
    <w:name w:val="body copy for letter"/>
    <w:basedOn w:val="Normal"/>
    <w:uiPriority w:val="99"/>
    <w:rsid w:val="00212F58"/>
    <w:pPr>
      <w:spacing w:after="120"/>
    </w:pPr>
    <w:rPr>
      <w:rFonts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12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2F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212F5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212F58"/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212F58"/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12F58"/>
    <w:rPr>
      <w:rFonts w:cs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212F58"/>
    <w:pPr>
      <w:ind w:left="720"/>
    </w:pPr>
  </w:style>
  <w:style w:type="paragraph" w:styleId="NormalWeb">
    <w:name w:val="Normal (Web)"/>
    <w:basedOn w:val="Normal"/>
    <w:uiPriority w:val="99"/>
    <w:rsid w:val="00212F58"/>
    <w:pPr>
      <w:spacing w:before="120" w:after="216"/>
    </w:pPr>
    <w:rPr>
      <w:lang w:val="en-US"/>
    </w:rPr>
  </w:style>
  <w:style w:type="character" w:customStyle="1" w:styleId="date-display-single">
    <w:name w:val="date-display-single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date-display-start">
    <w:name w:val="date-display-start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end">
    <w:name w:val="date-display-end"/>
    <w:basedOn w:val="DefaultParagraphFont"/>
    <w:rsid w:val="00212F58"/>
    <w:rPr>
      <w:rFonts w:ascii="Times New Roman" w:hAnsi="Times New Roman" w:cs="Times New Roman"/>
    </w:rPr>
  </w:style>
  <w:style w:type="character" w:customStyle="1" w:styleId="date-display-separator">
    <w:name w:val="date-display-separator"/>
    <w:basedOn w:val="DefaultParagraphFont"/>
    <w:rsid w:val="00212F5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12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212F58"/>
    <w:pPr>
      <w:pBdr>
        <w:bottom w:val="single" w:sz="8" w:space="4" w:color="auto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12F58"/>
    <w:rPr>
      <w:rFonts w:ascii="Cambria" w:hAnsi="Cambria" w:cs="Cambria"/>
      <w:color w:val="auto"/>
      <w:spacing w:val="5"/>
      <w:kern w:val="28"/>
      <w:sz w:val="52"/>
      <w:szCs w:val="52"/>
      <w:lang w:val="en-GB"/>
    </w:rPr>
  </w:style>
  <w:style w:type="character" w:customStyle="1" w:styleId="skypepnhmark1">
    <w:name w:val="skype_pnh_mark1"/>
    <w:basedOn w:val="DefaultParagraphFont"/>
    <w:uiPriority w:val="99"/>
    <w:rsid w:val="00212F58"/>
    <w:rPr>
      <w:rFonts w:ascii="Times New Roman" w:hAnsi="Times New Roman" w:cs="Times New Roman"/>
      <w:vanish/>
    </w:rPr>
  </w:style>
  <w:style w:type="character" w:customStyle="1" w:styleId="skypepnhprintcontainer">
    <w:name w:val="skype_pnh_print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leftspan">
    <w:name w:val="skype_pnh_lef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span">
    <w:name w:val="skype_pnh_dropar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sid w:val="00212F58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rsid w:val="00212F58"/>
    <w:pPr>
      <w:spacing w:after="200"/>
    </w:pPr>
    <w:rPr>
      <w:b/>
      <w:bCs/>
      <w:sz w:val="18"/>
      <w:szCs w:val="18"/>
    </w:rPr>
  </w:style>
  <w:style w:type="paragraph" w:customStyle="1" w:styleId="Default">
    <w:name w:val="Default"/>
    <w:rsid w:val="00212F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customStyle="1" w:styleId="address">
    <w:name w:val="address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town">
    <w:name w:val="town"/>
    <w:basedOn w:val="DefaultParagraphFont"/>
    <w:uiPriority w:val="99"/>
    <w:rsid w:val="00212F58"/>
    <w:rPr>
      <w:rFonts w:ascii="Times New Roman" w:hAnsi="Times New Roman" w:cs="Times New Roman"/>
    </w:rPr>
  </w:style>
  <w:style w:type="character" w:customStyle="1" w:styleId="postcode1">
    <w:name w:val="postcode1"/>
    <w:basedOn w:val="DefaultParagraphFont"/>
    <w:uiPriority w:val="99"/>
    <w:rsid w:val="00212F58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212F58"/>
    <w:rPr>
      <w:rFonts w:ascii="Times New Roman" w:hAnsi="Times New Roman" w:cs="Times New Roman"/>
      <w:b/>
      <w:bCs/>
    </w:rPr>
  </w:style>
  <w:style w:type="character" w:customStyle="1" w:styleId="skypepnhmark">
    <w:name w:val="skype_pnh_mark"/>
    <w:basedOn w:val="DefaultParagraphFont"/>
    <w:uiPriority w:val="99"/>
    <w:rsid w:val="00212F58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212F5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F58"/>
    <w:rPr>
      <w:rFonts w:ascii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212F58"/>
    <w:rPr>
      <w:b/>
      <w:bCs/>
      <w:i/>
      <w:i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212F58"/>
    <w:rPr>
      <w:rFonts w:ascii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212F58"/>
    <w:pPr>
      <w:spacing w:after="280"/>
      <w:ind w:left="3600" w:right="245"/>
    </w:pPr>
    <w:rPr>
      <w:rFonts w:ascii="Arial" w:hAnsi="Arial" w:cs="Arial"/>
      <w:color w:val="2A2A2A"/>
    </w:rPr>
  </w:style>
  <w:style w:type="paragraph" w:customStyle="1" w:styleId="ecxmsonormal">
    <w:name w:val="ecxmsonormal"/>
    <w:basedOn w:val="Normal"/>
    <w:rsid w:val="00207DAC"/>
    <w:pPr>
      <w:spacing w:after="324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A1F38"/>
    <w:rPr>
      <w:i/>
      <w:iCs/>
    </w:rPr>
  </w:style>
  <w:style w:type="table" w:styleId="TableGrid">
    <w:name w:val="Table Grid"/>
    <w:basedOn w:val="TableNormal"/>
    <w:uiPriority w:val="59"/>
    <w:rsid w:val="00A7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F04B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04B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04B8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F04B8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IntenseEmphasis">
    <w:name w:val="Intense Emphasis"/>
    <w:basedOn w:val="DefaultParagraphFont"/>
    <w:uiPriority w:val="21"/>
    <w:qFormat/>
    <w:rsid w:val="00F04B8E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E72A3"/>
  </w:style>
  <w:style w:type="character" w:styleId="FollowedHyperlink">
    <w:name w:val="FollowedHyperlink"/>
    <w:basedOn w:val="DefaultParagraphFont"/>
    <w:uiPriority w:val="99"/>
    <w:semiHidden/>
    <w:unhideWhenUsed/>
    <w:rsid w:val="00927A3F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077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18DA"/>
    <w:rPr>
      <w:b/>
      <w:bCs/>
      <w:smallCaps/>
      <w:color w:val="C0504D" w:themeColor="accent2"/>
      <w:spacing w:val="5"/>
      <w:u w:val="single"/>
    </w:rPr>
  </w:style>
  <w:style w:type="paragraph" w:customStyle="1" w:styleId="Newslettersubheading">
    <w:name w:val="Newsletter subheading"/>
    <w:basedOn w:val="Normal"/>
    <w:qFormat/>
    <w:rsid w:val="00AA7C4F"/>
    <w:rPr>
      <w:b/>
      <w:color w:val="FF0000"/>
      <w:sz w:val="28"/>
      <w:szCs w:val="22"/>
      <w:u w:val="single"/>
      <w:lang w:val="en-US"/>
    </w:rPr>
  </w:style>
  <w:style w:type="character" w:customStyle="1" w:styleId="il">
    <w:name w:val="il"/>
    <w:basedOn w:val="DefaultParagraphFont"/>
    <w:rsid w:val="005E482E"/>
  </w:style>
  <w:style w:type="character" w:styleId="PageNumber">
    <w:name w:val="page number"/>
    <w:basedOn w:val="DefaultParagraphFont"/>
    <w:uiPriority w:val="99"/>
    <w:semiHidden/>
    <w:unhideWhenUsed/>
    <w:rsid w:val="00165E95"/>
  </w:style>
  <w:style w:type="paragraph" w:customStyle="1" w:styleId="rtecenter">
    <w:name w:val="rtecenter"/>
    <w:basedOn w:val="Normal"/>
    <w:rsid w:val="00434CD3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username">
    <w:name w:val="username"/>
    <w:basedOn w:val="DefaultParagraphFont"/>
    <w:rsid w:val="00DC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3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0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7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0050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3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6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8350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48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89361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37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89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918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3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75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06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45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178916">
                                                  <w:marLeft w:val="0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22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0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931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7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45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6139">
                                                                                  <w:marLeft w:val="188"/>
                                                                                  <w:marRight w:val="18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61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0208">
                                                  <w:marLeft w:val="0"/>
                                                  <w:marRight w:val="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8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3302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84997">
                                                                                  <w:marLeft w:val="116"/>
                                                                                  <w:marRight w:val="11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1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4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21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738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5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2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7732">
                                                  <w:marLeft w:val="0"/>
                                                  <w:marRight w:val="7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9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4682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1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3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4147">
                                                                                  <w:marLeft w:val="153"/>
                                                                                  <w:marRight w:val="15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86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01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84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708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37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4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0133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610">
                  <w:marLeft w:val="-29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60059">
                      <w:marLeft w:val="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330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99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8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4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0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1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079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151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7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492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210">
                                                  <w:marLeft w:val="0"/>
                                                  <w:marRight w:val="8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22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9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07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5526">
                                                                                  <w:marLeft w:val="169"/>
                                                                                  <w:marRight w:val="16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97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92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5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546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05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ennyblakesley:Library:Application%20Support:Microsoft:Office:User%20Templates:My%20Templates:CA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A5856-1B99-444E-83B8-366021E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 Newsletter template.dotx</Template>
  <TotalTime>20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mailto:peterb123@tiscali.co.uk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http://www.multimap.com/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Blakesley</dc:creator>
  <cp:lastModifiedBy>Julian Cable</cp:lastModifiedBy>
  <cp:revision>4</cp:revision>
  <cp:lastPrinted>2013-09-18T17:10:00Z</cp:lastPrinted>
  <dcterms:created xsi:type="dcterms:W3CDTF">2019-03-09T13:49:00Z</dcterms:created>
  <dcterms:modified xsi:type="dcterms:W3CDTF">2019-03-09T14:09:00Z</dcterms:modified>
</cp:coreProperties>
</file>