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7162B" w14:textId="77777777" w:rsidR="001B25B2" w:rsidRPr="00320D25" w:rsidRDefault="00230250" w:rsidP="00320D25">
      <w:pPr>
        <w:pStyle w:val="Newslettersubheading"/>
        <w:jc w:val="center"/>
        <w:rPr>
          <w:rStyle w:val="Strong"/>
          <w:rFonts w:ascii="Trebuchet MS Bold" w:hAnsi="Trebuchet MS Bold" w:cs="Trebuchet MS Bold"/>
          <w:b/>
          <w:bCs w:val="0"/>
          <w:i/>
          <w:sz w:val="36"/>
        </w:rPr>
      </w:pPr>
      <w:r w:rsidRPr="00320D25">
        <w:rPr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2D8643A4" wp14:editId="12DDA7DF">
                <wp:simplePos x="0" y="0"/>
                <wp:positionH relativeFrom="column">
                  <wp:posOffset>6033135</wp:posOffset>
                </wp:positionH>
                <wp:positionV relativeFrom="page">
                  <wp:posOffset>579755</wp:posOffset>
                </wp:positionV>
                <wp:extent cx="829310" cy="908050"/>
                <wp:effectExtent l="0" t="0" r="8890" b="6350"/>
                <wp:wrapSquare wrapText="bothSides"/>
                <wp:docPr id="3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931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61F28" w14:textId="77777777" w:rsidR="00E61C1A" w:rsidRDefault="00E61C1A" w:rsidP="005E482E">
                            <w:pPr>
                              <w:jc w:val="right"/>
                            </w:pPr>
                          </w:p>
                          <w:p w14:paraId="5E662050" w14:textId="77777777" w:rsidR="005E482E" w:rsidRDefault="005E482E" w:rsidP="005E482E">
                            <w:pPr>
                              <w:jc w:val="right"/>
                            </w:pPr>
                          </w:p>
                          <w:p w14:paraId="0EF294A7" w14:textId="77777777" w:rsidR="00E61C1A" w:rsidRPr="005E482E" w:rsidRDefault="00E61C1A" w:rsidP="005E482E">
                            <w:pPr>
                              <w:pStyle w:val="Contactinfobelowlogo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5.05pt;margin-top:45.65pt;width:65.3pt;height:7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" filled="f" stroked="f">
                <o:lock v:ext="edit" aspectratio="t"/>
                <v:textbox inset="0,0,0,0">
                  <w:txbxContent>
                    <w:p w14:paraId="32861F28" w14:textId="77777777" w:rsidR="00E61C1A" w:rsidRDefault="00E61C1A" w:rsidP="005E482E">
                      <w:pPr>
                        <w:jc w:val="right"/>
                      </w:pPr>
                    </w:p>
                    <w:p w14:paraId="5E662050" w14:textId="77777777" w:rsidR="005E482E" w:rsidRDefault="005E482E" w:rsidP="005E482E">
                      <w:pPr>
                        <w:jc w:val="right"/>
                      </w:pPr>
                    </w:p>
                    <w:p w14:paraId="0EF294A7" w14:textId="77777777" w:rsidR="00E61C1A" w:rsidRPr="005E482E" w:rsidRDefault="00E61C1A" w:rsidP="005E482E">
                      <w:pPr>
                        <w:pStyle w:val="Contactinfobelowlogo"/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011D3E">
        <w:rPr>
          <w:i/>
          <w:noProof/>
          <w:sz w:val="36"/>
          <w:lang w:eastAsia="en-GB"/>
        </w:rPr>
        <w:t>SATURDAY</w:t>
      </w:r>
      <w:r w:rsidR="00011D3E">
        <w:rPr>
          <w:i/>
          <w:noProof/>
          <w:sz w:val="36"/>
          <w:vertAlign w:val="superscript"/>
          <w:lang w:eastAsia="en-GB"/>
        </w:rPr>
        <w:t xml:space="preserve"> </w:t>
      </w:r>
      <w:r w:rsidR="00011D3E">
        <w:rPr>
          <w:i/>
          <w:noProof/>
          <w:sz w:val="36"/>
          <w:lang w:eastAsia="en-GB"/>
        </w:rPr>
        <w:t>3</w:t>
      </w:r>
      <w:r w:rsidR="00011D3E" w:rsidRPr="00011D3E">
        <w:rPr>
          <w:i/>
          <w:noProof/>
          <w:sz w:val="36"/>
          <w:vertAlign w:val="superscript"/>
          <w:lang w:eastAsia="en-GB"/>
        </w:rPr>
        <w:t>rd</w:t>
      </w:r>
      <w:r w:rsidR="00011D3E">
        <w:rPr>
          <w:i/>
          <w:noProof/>
          <w:sz w:val="36"/>
          <w:lang w:eastAsia="en-GB"/>
        </w:rPr>
        <w:t xml:space="preserve"> FEBRUARY</w:t>
      </w:r>
      <w:r w:rsidR="00836929" w:rsidRPr="00320D25">
        <w:rPr>
          <w:i/>
          <w:noProof/>
          <w:sz w:val="36"/>
          <w:lang w:eastAsia="en-GB"/>
        </w:rPr>
        <w:t xml:space="preserve"> 201</w:t>
      </w:r>
      <w:r w:rsidR="00011D3E">
        <w:rPr>
          <w:i/>
          <w:noProof/>
          <w:sz w:val="36"/>
          <w:lang w:eastAsia="en-GB"/>
        </w:rPr>
        <w:t>8</w:t>
      </w:r>
    </w:p>
    <w:p w14:paraId="4F9A22F2" w14:textId="77777777" w:rsidR="007B0F96" w:rsidRPr="00320D25" w:rsidRDefault="007B0F96" w:rsidP="00320D25">
      <w:pPr>
        <w:spacing w:line="360" w:lineRule="auto"/>
        <w:jc w:val="center"/>
        <w:rPr>
          <w:rFonts w:ascii="Casual" w:hAnsi="Casual"/>
          <w:b/>
          <w:bCs/>
          <w:i/>
          <w:color w:val="FF0000"/>
          <w:sz w:val="52"/>
          <w:szCs w:val="44"/>
        </w:rPr>
      </w:pPr>
      <w:proofErr w:type="gramStart"/>
      <w:r w:rsidRPr="00320D25">
        <w:rPr>
          <w:i/>
        </w:rPr>
        <w:t>Blackwater Sailing Club</w:t>
      </w:r>
      <w:r w:rsidRPr="003410B9">
        <w:rPr>
          <w:i/>
          <w:sz w:val="32"/>
        </w:rPr>
        <w:t>,</w:t>
      </w:r>
      <w:r w:rsidR="00320D25">
        <w:rPr>
          <w:i/>
          <w:sz w:val="32"/>
        </w:rPr>
        <w:t xml:space="preserve"> </w:t>
      </w:r>
      <w:r w:rsidRPr="00415C1F">
        <w:rPr>
          <w:i/>
        </w:rPr>
        <w:t>Basin Road, Heybridge Basin,</w:t>
      </w:r>
      <w:r w:rsidR="005E482E">
        <w:rPr>
          <w:i/>
        </w:rPr>
        <w:t xml:space="preserve"> </w:t>
      </w:r>
      <w:r w:rsidRPr="00415C1F">
        <w:rPr>
          <w:i/>
        </w:rPr>
        <w:t>Maldon,</w:t>
      </w:r>
      <w:r w:rsidR="001562E8">
        <w:rPr>
          <w:rFonts w:ascii="Casual" w:hAnsi="Casual"/>
          <w:b/>
          <w:bCs/>
          <w:i/>
          <w:color w:val="FF0000"/>
          <w:sz w:val="44"/>
          <w:szCs w:val="44"/>
        </w:rPr>
        <w:t xml:space="preserve"> </w:t>
      </w:r>
      <w:r w:rsidR="005E482E">
        <w:rPr>
          <w:i/>
        </w:rPr>
        <w:t>CM9</w:t>
      </w:r>
      <w:r w:rsidRPr="00415C1F">
        <w:rPr>
          <w:i/>
        </w:rPr>
        <w:t>4SD</w:t>
      </w:r>
      <w:r w:rsidR="002F3041">
        <w:rPr>
          <w:i/>
        </w:rPr>
        <w:t>.</w:t>
      </w:r>
      <w:proofErr w:type="gramEnd"/>
    </w:p>
    <w:p w14:paraId="673B8803" w14:textId="77777777" w:rsidR="002F3041" w:rsidRPr="00320D25" w:rsidRDefault="007B0F96" w:rsidP="001B25B2">
      <w:pPr>
        <w:jc w:val="center"/>
        <w:rPr>
          <w:i/>
          <w:sz w:val="15"/>
        </w:rPr>
      </w:pPr>
      <w:r w:rsidRPr="00320D25">
        <w:rPr>
          <w:i/>
          <w:sz w:val="15"/>
        </w:rPr>
        <w:t>Directions: Exit the A12 at the Hatfield Peverel junction.  Take B1019 to Heybridge</w:t>
      </w:r>
    </w:p>
    <w:p w14:paraId="71DDBCB8" w14:textId="77777777" w:rsidR="002F3041" w:rsidRPr="00320D25" w:rsidRDefault="007B0F96" w:rsidP="001B25B2">
      <w:pPr>
        <w:jc w:val="center"/>
        <w:rPr>
          <w:i/>
          <w:sz w:val="15"/>
        </w:rPr>
      </w:pPr>
      <w:r w:rsidRPr="00320D25">
        <w:rPr>
          <w:i/>
          <w:sz w:val="15"/>
        </w:rPr>
        <w:t xml:space="preserve">(approx. 6 miles). Turn left at first roundabout on to B1026; turn right at second roundabout, staying on B1026 towards Goldhanger; after 1 mile turn right for Heybridge Basin (it is easy to drive past this turning); the Club entrance is 200 yards on </w:t>
      </w:r>
      <w:r w:rsidR="00020C4D" w:rsidRPr="00320D25">
        <w:rPr>
          <w:i/>
          <w:sz w:val="15"/>
        </w:rPr>
        <w:t>the left.</w:t>
      </w:r>
    </w:p>
    <w:p w14:paraId="629DD2AE" w14:textId="77777777" w:rsidR="00B16C74" w:rsidRPr="00320D25" w:rsidRDefault="00020C4D" w:rsidP="00320D25">
      <w:pPr>
        <w:jc w:val="center"/>
        <w:rPr>
          <w:rStyle w:val="Hyperlink"/>
          <w:rFonts w:ascii="Comic Sans MS" w:hAnsi="Comic Sans MS"/>
          <w:i/>
          <w:sz w:val="15"/>
        </w:rPr>
      </w:pPr>
      <w:r w:rsidRPr="00320D25">
        <w:rPr>
          <w:i/>
          <w:sz w:val="15"/>
        </w:rPr>
        <w:t xml:space="preserve">See </w:t>
      </w:r>
      <w:hyperlink r:id="rId9" w:history="1">
        <w:r w:rsidR="005E482E" w:rsidRPr="00320D25">
          <w:rPr>
            <w:rStyle w:val="Hyperlink"/>
            <w:rFonts w:ascii="Comic Sans MS" w:hAnsi="Comic Sans MS"/>
            <w:i/>
            <w:sz w:val="15"/>
          </w:rPr>
          <w:t>Google Maps BSC Location</w:t>
        </w:r>
      </w:hyperlink>
    </w:p>
    <w:p w14:paraId="5BA85685" w14:textId="77777777" w:rsidR="00B16C74" w:rsidRPr="00415C1F" w:rsidRDefault="00B16C74" w:rsidP="00B16C74">
      <w:pPr>
        <w:pStyle w:val="Heading5"/>
      </w:pPr>
      <w:r>
        <w:rPr>
          <w:rStyle w:val="Hyperlink"/>
          <w:rFonts w:ascii="Comic Sans MS" w:hAnsi="Comic Sans MS"/>
          <w:i/>
        </w:rPr>
        <w:t>Menu:</w:t>
      </w:r>
    </w:p>
    <w:p w14:paraId="640C0913" w14:textId="77777777" w:rsidR="00DA59AA" w:rsidRPr="00DA59AA" w:rsidRDefault="00DA59AA" w:rsidP="00DA59AA">
      <w:pPr>
        <w:jc w:val="center"/>
      </w:pPr>
      <w:r w:rsidRPr="00DA59AA">
        <w:t>Chicken and white wine hot pot</w:t>
      </w:r>
    </w:p>
    <w:p w14:paraId="3CC51929" w14:textId="77777777" w:rsidR="00DA59AA" w:rsidRPr="00DA59AA" w:rsidRDefault="00DA59AA" w:rsidP="00DA59AA">
      <w:pPr>
        <w:jc w:val="center"/>
      </w:pPr>
      <w:r w:rsidRPr="00DA59AA">
        <w:t>Herb and lemon pork</w:t>
      </w:r>
    </w:p>
    <w:p w14:paraId="70630C03" w14:textId="77777777" w:rsidR="00DA59AA" w:rsidRPr="00DA59AA" w:rsidRDefault="00DA59AA" w:rsidP="00DA59AA">
      <w:pPr>
        <w:jc w:val="center"/>
      </w:pPr>
      <w:r w:rsidRPr="00DA59AA">
        <w:t>Roasted aubergine with mozzarella and lemon</w:t>
      </w:r>
    </w:p>
    <w:p w14:paraId="22D0D24B" w14:textId="77777777" w:rsidR="00B16C74" w:rsidRDefault="00B16C74" w:rsidP="00B16C74">
      <w:pPr>
        <w:jc w:val="center"/>
      </w:pPr>
      <w:r>
        <w:t>-------------------------</w:t>
      </w:r>
    </w:p>
    <w:p w14:paraId="40203CD2" w14:textId="77777777" w:rsidR="00DA59AA" w:rsidRPr="00DA59AA" w:rsidRDefault="00DA59AA" w:rsidP="00DA59AA">
      <w:pPr>
        <w:jc w:val="center"/>
      </w:pPr>
      <w:proofErr w:type="spellStart"/>
      <w:r w:rsidRPr="00DA59AA">
        <w:t>Bakewell</w:t>
      </w:r>
      <w:proofErr w:type="spellEnd"/>
      <w:r w:rsidRPr="00DA59AA">
        <w:t xml:space="preserve"> cheesecake</w:t>
      </w:r>
    </w:p>
    <w:p w14:paraId="2FCA1942" w14:textId="77777777" w:rsidR="00DA59AA" w:rsidRPr="00DA59AA" w:rsidRDefault="00DA59AA" w:rsidP="00DA59AA">
      <w:pPr>
        <w:jc w:val="center"/>
      </w:pPr>
      <w:r w:rsidRPr="00DA59AA">
        <w:t>Apple crumble</w:t>
      </w:r>
    </w:p>
    <w:p w14:paraId="7737D210" w14:textId="77777777" w:rsidR="00DA59AA" w:rsidRPr="00DA59AA" w:rsidRDefault="00DA59AA" w:rsidP="00DA59AA">
      <w:pPr>
        <w:jc w:val="center"/>
      </w:pPr>
      <w:r w:rsidRPr="00DA59AA">
        <w:t>Profiteroles</w:t>
      </w:r>
    </w:p>
    <w:p w14:paraId="3382AEE4" w14:textId="77777777" w:rsidR="00320D25" w:rsidRPr="00415C1F" w:rsidRDefault="00320D25" w:rsidP="00320D25">
      <w:pPr>
        <w:pStyle w:val="Heading5"/>
      </w:pPr>
      <w:r>
        <w:rPr>
          <w:rStyle w:val="Hyperlink"/>
          <w:rFonts w:ascii="Comic Sans MS" w:hAnsi="Comic Sans MS"/>
          <w:i/>
        </w:rPr>
        <w:t>Talk:</w:t>
      </w:r>
    </w:p>
    <w:p w14:paraId="377C3D11" w14:textId="77777777" w:rsidR="00DA59AA" w:rsidRDefault="00DA59AA" w:rsidP="00DA59AA">
      <w:pPr>
        <w:jc w:val="center"/>
        <w:rPr>
          <w:i/>
          <w:szCs w:val="40"/>
        </w:rPr>
      </w:pPr>
      <w:r>
        <w:rPr>
          <w:i/>
          <w:szCs w:val="40"/>
        </w:rPr>
        <w:t>We welcome</w:t>
      </w:r>
      <w:r w:rsidRPr="00DA59AA">
        <w:rPr>
          <w:i/>
          <w:szCs w:val="40"/>
        </w:rPr>
        <w:t xml:space="preserve"> </w:t>
      </w:r>
      <w:r w:rsidRPr="00DA59AA">
        <w:rPr>
          <w:i/>
          <w:szCs w:val="40"/>
        </w:rPr>
        <w:t>Rob Dyer</w:t>
      </w:r>
      <w:r>
        <w:rPr>
          <w:i/>
          <w:szCs w:val="40"/>
        </w:rPr>
        <w:t xml:space="preserve"> </w:t>
      </w:r>
      <w:r w:rsidRPr="00DA59AA">
        <w:rPr>
          <w:i/>
          <w:szCs w:val="40"/>
        </w:rPr>
        <w:t xml:space="preserve">and </w:t>
      </w:r>
      <w:proofErr w:type="spellStart"/>
      <w:r w:rsidRPr="00DA59AA">
        <w:rPr>
          <w:i/>
          <w:szCs w:val="40"/>
        </w:rPr>
        <w:t>Colm</w:t>
      </w:r>
      <w:proofErr w:type="spellEnd"/>
      <w:r w:rsidRPr="00DA59AA">
        <w:rPr>
          <w:i/>
          <w:szCs w:val="40"/>
        </w:rPr>
        <w:t xml:space="preserve"> </w:t>
      </w:r>
      <w:proofErr w:type="spellStart"/>
      <w:r w:rsidRPr="00DA59AA">
        <w:rPr>
          <w:i/>
          <w:szCs w:val="40"/>
        </w:rPr>
        <w:t>O’Laoi</w:t>
      </w:r>
      <w:proofErr w:type="spellEnd"/>
      <w:r>
        <w:rPr>
          <w:i/>
          <w:szCs w:val="40"/>
        </w:rPr>
        <w:t xml:space="preserve"> from the </w:t>
      </w:r>
      <w:r w:rsidRPr="00DA59AA">
        <w:rPr>
          <w:i/>
          <w:szCs w:val="40"/>
        </w:rPr>
        <w:t>Kent and Essex Inshore Fisher</w:t>
      </w:r>
      <w:r>
        <w:rPr>
          <w:i/>
          <w:szCs w:val="40"/>
        </w:rPr>
        <w:t>ies and Conservation Authority. Rob is</w:t>
      </w:r>
      <w:r w:rsidRPr="00DA59AA">
        <w:rPr>
          <w:i/>
          <w:szCs w:val="40"/>
        </w:rPr>
        <w:t xml:space="preserve"> the Lead Scientific &amp; </w:t>
      </w:r>
      <w:proofErr w:type="gramStart"/>
      <w:r w:rsidRPr="00DA59AA">
        <w:rPr>
          <w:i/>
          <w:szCs w:val="40"/>
        </w:rPr>
        <w:t>Conservation  Officer</w:t>
      </w:r>
      <w:proofErr w:type="gramEnd"/>
      <w:r w:rsidRPr="00DA59AA">
        <w:rPr>
          <w:i/>
          <w:szCs w:val="40"/>
        </w:rPr>
        <w:t xml:space="preserve"> and </w:t>
      </w:r>
      <w:proofErr w:type="spellStart"/>
      <w:r w:rsidRPr="00DA59AA">
        <w:rPr>
          <w:i/>
          <w:szCs w:val="40"/>
        </w:rPr>
        <w:t>Colm</w:t>
      </w:r>
      <w:proofErr w:type="spellEnd"/>
      <w:r w:rsidRPr="00DA59AA">
        <w:rPr>
          <w:i/>
          <w:szCs w:val="40"/>
        </w:rPr>
        <w:t xml:space="preserve"> skippers one of the boats based at </w:t>
      </w:r>
      <w:proofErr w:type="spellStart"/>
      <w:r w:rsidRPr="00DA59AA">
        <w:rPr>
          <w:i/>
          <w:szCs w:val="40"/>
        </w:rPr>
        <w:t>Brightlingsea</w:t>
      </w:r>
      <w:proofErr w:type="spellEnd"/>
      <w:r>
        <w:rPr>
          <w:i/>
          <w:szCs w:val="40"/>
        </w:rPr>
        <w:t xml:space="preserve"> </w:t>
      </w:r>
    </w:p>
    <w:p w14:paraId="343F7FA8" w14:textId="77777777" w:rsidR="00DA59AA" w:rsidRPr="00DA59AA" w:rsidRDefault="00DA59AA" w:rsidP="00DA59AA">
      <w:pPr>
        <w:jc w:val="center"/>
        <w:rPr>
          <w:i/>
          <w:szCs w:val="40"/>
        </w:rPr>
      </w:pPr>
      <w:r w:rsidRPr="00DA59AA">
        <w:rPr>
          <w:i/>
          <w:szCs w:val="40"/>
        </w:rPr>
        <w:t xml:space="preserve">The </w:t>
      </w:r>
      <w:r>
        <w:rPr>
          <w:i/>
          <w:szCs w:val="40"/>
        </w:rPr>
        <w:t>Authority</w:t>
      </w:r>
      <w:r w:rsidRPr="00DA59AA">
        <w:rPr>
          <w:i/>
          <w:szCs w:val="40"/>
        </w:rPr>
        <w:t>'</w:t>
      </w:r>
      <w:r>
        <w:rPr>
          <w:i/>
          <w:szCs w:val="40"/>
        </w:rPr>
        <w:t>s</w:t>
      </w:r>
      <w:r w:rsidRPr="00DA59AA">
        <w:rPr>
          <w:i/>
          <w:szCs w:val="40"/>
        </w:rPr>
        <w:t xml:space="preserve"> role is to lead, champion and manage a sustainable marine environment and inshore fisheries, by successfully securing the right balance between social, environmental and economic benefits to ensure healthy seas, sustainable fisheries and a viable industry. To cover the Thames Kent and Essex IFCA have two bases one at </w:t>
      </w:r>
      <w:proofErr w:type="spellStart"/>
      <w:r w:rsidRPr="00DA59AA">
        <w:rPr>
          <w:i/>
          <w:szCs w:val="40"/>
        </w:rPr>
        <w:t>Brightlingsea</w:t>
      </w:r>
      <w:proofErr w:type="spellEnd"/>
      <w:r w:rsidRPr="00DA59AA">
        <w:rPr>
          <w:i/>
          <w:szCs w:val="40"/>
        </w:rPr>
        <w:t xml:space="preserve"> and the other at Ram</w:t>
      </w:r>
      <w:bookmarkStart w:id="0" w:name="_GoBack"/>
      <w:bookmarkEnd w:id="0"/>
      <w:r w:rsidRPr="00DA59AA">
        <w:rPr>
          <w:i/>
          <w:szCs w:val="40"/>
        </w:rPr>
        <w:t>sgate.</w:t>
      </w:r>
    </w:p>
    <w:p w14:paraId="031118A4" w14:textId="77777777" w:rsidR="00836929" w:rsidRPr="00836929" w:rsidRDefault="00836929" w:rsidP="00320D25">
      <w:pPr>
        <w:jc w:val="center"/>
        <w:rPr>
          <w:i/>
          <w:szCs w:val="40"/>
          <w:lang w:val="en-US"/>
        </w:rPr>
      </w:pPr>
      <w:r w:rsidRPr="00836929">
        <w:rPr>
          <w:i/>
          <w:szCs w:val="40"/>
        </w:rPr>
        <w:t>.</w:t>
      </w:r>
    </w:p>
    <w:p w14:paraId="41EAFF6E" w14:textId="77777777" w:rsidR="00836929" w:rsidRDefault="00836929" w:rsidP="00836929">
      <w:pPr>
        <w:rPr>
          <w:i/>
          <w:sz w:val="22"/>
          <w:szCs w:val="40"/>
        </w:rPr>
      </w:pPr>
    </w:p>
    <w:p w14:paraId="6F55ED1C" w14:textId="77777777" w:rsidR="00836929" w:rsidRPr="00836929" w:rsidRDefault="00836929" w:rsidP="00836929">
      <w:pPr>
        <w:rPr>
          <w:i/>
          <w:sz w:val="22"/>
          <w:szCs w:val="40"/>
        </w:rPr>
      </w:pPr>
      <w:r>
        <w:rPr>
          <w:i/>
          <w:sz w:val="22"/>
          <w:szCs w:val="40"/>
        </w:rPr>
        <w:t>SEE ATTACHED BOOKING FORM.</w:t>
      </w:r>
    </w:p>
    <w:p w14:paraId="4E764D52" w14:textId="77777777" w:rsidR="00AA7C4F" w:rsidRDefault="00AA7C4F" w:rsidP="00836929">
      <w:pPr>
        <w:sectPr w:rsidR="00AA7C4F" w:rsidSect="00E522DB">
          <w:footerReference w:type="even" r:id="rId10"/>
          <w:footerReference w:type="default" r:id="rId11"/>
          <w:headerReference w:type="first" r:id="rId12"/>
          <w:type w:val="continuous"/>
          <w:pgSz w:w="12240" w:h="15840"/>
          <w:pgMar w:top="426" w:right="720" w:bottom="720" w:left="720" w:header="708" w:footer="708" w:gutter="0"/>
          <w:cols w:space="720"/>
          <w:titlePg/>
          <w:docGrid w:linePitch="360"/>
        </w:sectPr>
      </w:pPr>
    </w:p>
    <w:p w14:paraId="2B813043" w14:textId="77777777" w:rsidR="00320D25" w:rsidRDefault="00320D25" w:rsidP="00320D25">
      <w:pPr>
        <w:rPr>
          <w:color w:val="FF0000"/>
        </w:rPr>
      </w:pPr>
    </w:p>
    <w:p w14:paraId="16253C48" w14:textId="77777777" w:rsidR="00982601" w:rsidRPr="00320D25" w:rsidRDefault="00982601" w:rsidP="00320D25">
      <w:pPr>
        <w:jc w:val="center"/>
        <w:rPr>
          <w:rFonts w:cs="Arial"/>
          <w:b/>
          <w:i/>
          <w:color w:val="FF0000"/>
          <w:u w:val="single"/>
        </w:rPr>
      </w:pPr>
      <w:r w:rsidRPr="00320D25">
        <w:rPr>
          <w:b/>
          <w:i/>
          <w:color w:val="FF0000"/>
        </w:rPr>
        <w:t xml:space="preserve">Fair winds and good cruising </w:t>
      </w:r>
      <w:r w:rsidR="00011D3E">
        <w:rPr>
          <w:b/>
          <w:i/>
          <w:color w:val="FF0000"/>
        </w:rPr>
        <w:t>Julian &amp; Jane</w:t>
      </w:r>
    </w:p>
    <w:sectPr w:rsidR="00982601" w:rsidRPr="00320D25" w:rsidSect="003823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720" w:bottom="720" w:left="72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1CCDD" w14:textId="77777777" w:rsidR="00646715" w:rsidRDefault="00646715" w:rsidP="00DD6A4E">
      <w:r>
        <w:separator/>
      </w:r>
    </w:p>
  </w:endnote>
  <w:endnote w:type="continuationSeparator" w:id="0">
    <w:p w14:paraId="5476C743" w14:textId="77777777" w:rsidR="00646715" w:rsidRDefault="00646715" w:rsidP="00DD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sual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22287" w14:textId="77777777" w:rsidR="00165E95" w:rsidRDefault="00165E95" w:rsidP="00A850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F37A45" w14:textId="77777777" w:rsidR="00165E95" w:rsidRDefault="00165E95" w:rsidP="00165E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055D9" w14:textId="77777777" w:rsidR="00165E95" w:rsidRDefault="00165E95" w:rsidP="00A850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59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2A5494" w14:textId="77777777" w:rsidR="005E482E" w:rsidRDefault="005E482E" w:rsidP="00165E95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B1A3D" w14:textId="77777777" w:rsidR="00836929" w:rsidRDefault="00836929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1545B" w14:textId="77777777" w:rsidR="00E61C1A" w:rsidRDefault="00E61C1A" w:rsidP="00DD6A4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A59AA">
      <w:rPr>
        <w:noProof/>
      </w:rPr>
      <w:t>2</w:t>
    </w:r>
    <w:r>
      <w:rPr>
        <w:noProof/>
      </w:rPr>
      <w:fldChar w:fldCharType="end"/>
    </w:r>
  </w:p>
  <w:p w14:paraId="488E0132" w14:textId="77777777" w:rsidR="00E61C1A" w:rsidRDefault="00E61C1A" w:rsidP="00DD6A4E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F1F3" w14:textId="77777777" w:rsidR="00836929" w:rsidRDefault="008369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DDFD1" w14:textId="77777777" w:rsidR="00646715" w:rsidRDefault="00646715" w:rsidP="00DD6A4E">
      <w:r>
        <w:separator/>
      </w:r>
    </w:p>
  </w:footnote>
  <w:footnote w:type="continuationSeparator" w:id="0">
    <w:p w14:paraId="75934C6F" w14:textId="77777777" w:rsidR="00646715" w:rsidRDefault="00646715" w:rsidP="00DD6A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3EE6A" w14:textId="77777777" w:rsidR="00840092" w:rsidRPr="004E766C" w:rsidRDefault="00165E95" w:rsidP="00840092">
    <w:pPr>
      <w:tabs>
        <w:tab w:val="left" w:pos="299"/>
        <w:tab w:val="center" w:pos="5400"/>
        <w:tab w:val="left" w:pos="9817"/>
      </w:tabs>
      <w:spacing w:line="360" w:lineRule="auto"/>
      <w:rPr>
        <w:rStyle w:val="Strong"/>
        <w:rFonts w:ascii="Casual" w:hAnsi="Casual"/>
        <w:i/>
        <w:color w:val="FF0000"/>
        <w:sz w:val="40"/>
        <w:szCs w:val="40"/>
      </w:rPr>
    </w:pPr>
    <w:r w:rsidRPr="004E766C">
      <w:rPr>
        <w:noProof/>
        <w:sz w:val="40"/>
        <w:szCs w:val="40"/>
        <w:lang w:val="en-US"/>
      </w:rPr>
      <w:drawing>
        <wp:anchor distT="0" distB="0" distL="114300" distR="114300" simplePos="0" relativeHeight="251659264" behindDoc="0" locked="0" layoutInCell="1" allowOverlap="1" wp14:anchorId="151BEE0B" wp14:editId="6B87DC22">
          <wp:simplePos x="0" y="0"/>
          <wp:positionH relativeFrom="column">
            <wp:posOffset>2214245</wp:posOffset>
          </wp:positionH>
          <wp:positionV relativeFrom="paragraph">
            <wp:posOffset>353060</wp:posOffset>
          </wp:positionV>
          <wp:extent cx="2386965" cy="1315720"/>
          <wp:effectExtent l="0" t="0" r="635" b="508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G_094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965" cy="1315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092" w:rsidRPr="004E766C">
      <w:rPr>
        <w:noProof/>
        <w:sz w:val="40"/>
        <w:szCs w:val="40"/>
        <w:lang w:val="en-US"/>
      </w:rPr>
      <w:drawing>
        <wp:anchor distT="0" distB="0" distL="114300" distR="114300" simplePos="0" relativeHeight="251661312" behindDoc="0" locked="0" layoutInCell="1" allowOverlap="1" wp14:anchorId="5614F0C6" wp14:editId="7C65AF79">
          <wp:simplePos x="0" y="0"/>
          <wp:positionH relativeFrom="column">
            <wp:posOffset>5806440</wp:posOffset>
          </wp:positionH>
          <wp:positionV relativeFrom="paragraph">
            <wp:posOffset>358140</wp:posOffset>
          </wp:positionV>
          <wp:extent cx="976630" cy="871855"/>
          <wp:effectExtent l="0" t="0" r="0" b="0"/>
          <wp:wrapSquare wrapText="bothSides"/>
          <wp:docPr id="22" name="Picture 2" descr="Ess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sex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092" w:rsidRPr="004E766C">
      <w:rPr>
        <w:rStyle w:val="Strong"/>
        <w:rFonts w:ascii="Casual" w:hAnsi="Casual"/>
        <w:i/>
        <w:color w:val="FF0000"/>
        <w:sz w:val="40"/>
        <w:szCs w:val="40"/>
      </w:rPr>
      <w:tab/>
    </w:r>
    <w:r w:rsidR="00840092" w:rsidRPr="004E766C">
      <w:rPr>
        <w:rStyle w:val="Strong"/>
        <w:rFonts w:ascii="Casual" w:hAnsi="Casual"/>
        <w:i/>
        <w:color w:val="FF0000"/>
        <w:sz w:val="40"/>
        <w:szCs w:val="40"/>
      </w:rPr>
      <w:tab/>
    </w:r>
    <w:r w:rsidR="00836929" w:rsidRPr="004E766C">
      <w:rPr>
        <w:rStyle w:val="Strong"/>
        <w:rFonts w:ascii="Casual" w:hAnsi="Casual"/>
        <w:i/>
        <w:color w:val="FF0000"/>
        <w:sz w:val="40"/>
        <w:szCs w:val="40"/>
      </w:rPr>
      <w:t xml:space="preserve">TALK &amp; SUPPER AT BLACKWATER SAILING CLUB </w:t>
    </w:r>
    <w:r w:rsidR="00840092" w:rsidRPr="004E766C">
      <w:rPr>
        <w:rStyle w:val="Strong"/>
        <w:rFonts w:ascii="Casual" w:hAnsi="Casual"/>
        <w:i/>
        <w:color w:val="FF0000"/>
        <w:sz w:val="40"/>
        <w:szCs w:val="40"/>
      </w:rPr>
      <w:tab/>
    </w:r>
    <w:r w:rsidR="00840092" w:rsidRPr="004E766C">
      <w:rPr>
        <w:noProof/>
        <w:sz w:val="40"/>
        <w:szCs w:val="40"/>
        <w:lang w:val="en-US"/>
      </w:rPr>
      <w:drawing>
        <wp:inline distT="0" distB="0" distL="0" distR="0" wp14:anchorId="6409A31A" wp14:editId="60C2F6E2">
          <wp:extent cx="779780" cy="762000"/>
          <wp:effectExtent l="19050" t="0" r="1270" b="0"/>
          <wp:docPr id="32" name="Picture 1" descr="Cruising-Logo-new-2010-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uising-Logo-new-2010-tes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AE4288" w14:textId="77777777" w:rsidR="00840092" w:rsidRDefault="00840092" w:rsidP="00840092">
    <w:pPr>
      <w:spacing w:line="360" w:lineRule="auto"/>
      <w:jc w:val="center"/>
      <w:rPr>
        <w:rStyle w:val="Strong"/>
        <w:rFonts w:ascii="Casual" w:hAnsi="Casual"/>
        <w:i/>
        <w:color w:val="FF0000"/>
        <w:sz w:val="44"/>
        <w:szCs w:val="44"/>
      </w:rPr>
    </w:pPr>
  </w:p>
  <w:p w14:paraId="023B3626" w14:textId="77777777" w:rsidR="00165E95" w:rsidRDefault="00165E95" w:rsidP="00165E95">
    <w:pPr>
      <w:pStyle w:val="Footer"/>
      <w:ind w:right="360"/>
      <w:jc w:val="center"/>
    </w:pPr>
    <w:r>
      <w:t>Section Secretaries:</w:t>
    </w:r>
  </w:p>
  <w:p w14:paraId="34990202" w14:textId="77777777" w:rsidR="00165E95" w:rsidRDefault="004E766C" w:rsidP="00165E95">
    <w:pPr>
      <w:jc w:val="center"/>
    </w:pPr>
    <w:r>
      <w:t>Julian Cable</w:t>
    </w:r>
    <w:r w:rsidR="00165E95">
      <w:t xml:space="preserve"> H </w:t>
    </w:r>
    <w:r>
      <w:t>01279 831366</w:t>
    </w:r>
    <w:r w:rsidR="00165E95">
      <w:t xml:space="preserve"> M </w:t>
    </w:r>
    <w:r>
      <w:t>07739 920066</w:t>
    </w:r>
  </w:p>
  <w:p w14:paraId="6CEED507" w14:textId="77777777" w:rsidR="00E6136A" w:rsidRDefault="00E6136A" w:rsidP="00165E95">
    <w:pPr>
      <w:jc w:val="center"/>
    </w:pPr>
    <w:r>
      <w:t xml:space="preserve">Jane Robinson talks secretary </w:t>
    </w:r>
  </w:p>
  <w:p w14:paraId="216F5745" w14:textId="77777777" w:rsidR="00165E95" w:rsidRDefault="00DA59AA" w:rsidP="00165E95">
    <w:pPr>
      <w:jc w:val="center"/>
    </w:pPr>
    <w:hyperlink r:id="rId4" w:history="1">
      <w:r w:rsidR="00165E95" w:rsidRPr="00165E95">
        <w:rPr>
          <w:rStyle w:val="Hyperlink"/>
          <w:rFonts w:ascii="Comic Sans MS" w:hAnsi="Comic Sans MS"/>
        </w:rPr>
        <w:t>mailto:essex@theca.org.uk</w:t>
      </w:r>
    </w:hyperlink>
  </w:p>
  <w:p w14:paraId="4773B0EE" w14:textId="77777777" w:rsidR="00840092" w:rsidRDefault="0084009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D0565" w14:textId="77777777" w:rsidR="00836929" w:rsidRDefault="0083692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94243" w14:textId="77777777" w:rsidR="00836929" w:rsidRDefault="00836929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0B707" w14:textId="77777777" w:rsidR="00836929" w:rsidRDefault="008369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95pt;height:9.95pt" o:bullet="t">
        <v:imagedata r:id="rId1" o:title="BD10267_"/>
      </v:shape>
    </w:pict>
  </w:numPicBullet>
  <w:numPicBullet w:numPicBulletId="1">
    <w:pict>
      <v:shape id="_x0000_i1027" type="#_x0000_t75" style="width:9.95pt;height:9.95pt" o:bullet="t">
        <v:imagedata r:id="rId2" o:title="BD10266_"/>
      </v:shape>
    </w:pict>
  </w:numPicBullet>
  <w:abstractNum w:abstractNumId="0">
    <w:nsid w:val="00666FA7"/>
    <w:multiLevelType w:val="hybridMultilevel"/>
    <w:tmpl w:val="EE8A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F478A"/>
    <w:multiLevelType w:val="hybridMultilevel"/>
    <w:tmpl w:val="9F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1CB6A5B"/>
    <w:multiLevelType w:val="hybridMultilevel"/>
    <w:tmpl w:val="C95EA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466F"/>
    <w:multiLevelType w:val="multilevel"/>
    <w:tmpl w:val="C8DA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BEE6950"/>
    <w:multiLevelType w:val="hybridMultilevel"/>
    <w:tmpl w:val="E88AB4BC"/>
    <w:lvl w:ilvl="0" w:tplc="0409000F">
      <w:start w:val="1"/>
      <w:numFmt w:val="decimal"/>
      <w:lvlText w:val="%1."/>
      <w:lvlJc w:val="left"/>
      <w:pPr>
        <w:ind w:left="229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94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6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8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10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82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54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26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989" w:hanging="180"/>
      </w:pPr>
      <w:rPr>
        <w:rFonts w:ascii="Times New Roman" w:hAnsi="Times New Roman" w:cs="Times New Roman"/>
      </w:rPr>
    </w:lvl>
  </w:abstractNum>
  <w:abstractNum w:abstractNumId="5">
    <w:nsid w:val="0CD922F9"/>
    <w:multiLevelType w:val="hybridMultilevel"/>
    <w:tmpl w:val="E38E47F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22C4517"/>
    <w:multiLevelType w:val="hybridMultilevel"/>
    <w:tmpl w:val="9A30B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F0555"/>
    <w:multiLevelType w:val="hybridMultilevel"/>
    <w:tmpl w:val="9168C444"/>
    <w:lvl w:ilvl="0" w:tplc="0809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8">
    <w:nsid w:val="18036734"/>
    <w:multiLevelType w:val="hybridMultilevel"/>
    <w:tmpl w:val="7158AAF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A281CEF"/>
    <w:multiLevelType w:val="hybridMultilevel"/>
    <w:tmpl w:val="164E2AE0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">
    <w:nsid w:val="1EC1798F"/>
    <w:multiLevelType w:val="hybridMultilevel"/>
    <w:tmpl w:val="8B605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5307E2"/>
    <w:multiLevelType w:val="hybridMultilevel"/>
    <w:tmpl w:val="DDE0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1033F"/>
    <w:multiLevelType w:val="hybridMultilevel"/>
    <w:tmpl w:val="8E9A2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E653A1"/>
    <w:multiLevelType w:val="multilevel"/>
    <w:tmpl w:val="09C2DC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C2E1F6B"/>
    <w:multiLevelType w:val="hybridMultilevel"/>
    <w:tmpl w:val="1458F80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2D792690"/>
    <w:multiLevelType w:val="hybridMultilevel"/>
    <w:tmpl w:val="48A8B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F6E5C4A"/>
    <w:multiLevelType w:val="hybridMultilevel"/>
    <w:tmpl w:val="06F08C0C"/>
    <w:lvl w:ilvl="0" w:tplc="D60414AA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2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94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6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238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0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2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454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269" w:hanging="180"/>
      </w:pPr>
      <w:rPr>
        <w:rFonts w:ascii="Times New Roman" w:hAnsi="Times New Roman" w:cs="Times New Roman"/>
      </w:rPr>
    </w:lvl>
  </w:abstractNum>
  <w:abstractNum w:abstractNumId="17">
    <w:nsid w:val="2FAC0A11"/>
    <w:multiLevelType w:val="hybridMultilevel"/>
    <w:tmpl w:val="A6884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61AAA"/>
    <w:multiLevelType w:val="multilevel"/>
    <w:tmpl w:val="3C14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38F395F"/>
    <w:multiLevelType w:val="hybridMultilevel"/>
    <w:tmpl w:val="5470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41362"/>
    <w:multiLevelType w:val="multilevel"/>
    <w:tmpl w:val="754C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36F4756E"/>
    <w:multiLevelType w:val="hybridMultilevel"/>
    <w:tmpl w:val="BB2C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A56E3"/>
    <w:multiLevelType w:val="hybridMultilevel"/>
    <w:tmpl w:val="F7528A66"/>
    <w:lvl w:ilvl="0" w:tplc="0809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3">
    <w:nsid w:val="40A0012F"/>
    <w:multiLevelType w:val="hybridMultilevel"/>
    <w:tmpl w:val="17D6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16042F2"/>
    <w:multiLevelType w:val="hybridMultilevel"/>
    <w:tmpl w:val="F10625AC"/>
    <w:lvl w:ilvl="0" w:tplc="9D0C72D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8525E"/>
    <w:multiLevelType w:val="hybridMultilevel"/>
    <w:tmpl w:val="38603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B21DD"/>
    <w:multiLevelType w:val="hybridMultilevel"/>
    <w:tmpl w:val="ABAA46DE"/>
    <w:lvl w:ilvl="0" w:tplc="040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27">
    <w:nsid w:val="52E55A00"/>
    <w:multiLevelType w:val="hybridMultilevel"/>
    <w:tmpl w:val="E9D0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4348B"/>
    <w:multiLevelType w:val="multilevel"/>
    <w:tmpl w:val="04A0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A997131"/>
    <w:multiLevelType w:val="hybridMultilevel"/>
    <w:tmpl w:val="8736C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2698C"/>
    <w:multiLevelType w:val="hybridMultilevel"/>
    <w:tmpl w:val="C56E9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A3675"/>
    <w:multiLevelType w:val="hybridMultilevel"/>
    <w:tmpl w:val="C11009A0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2">
    <w:nsid w:val="64BC3A47"/>
    <w:multiLevelType w:val="hybridMultilevel"/>
    <w:tmpl w:val="C12A0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C7E98"/>
    <w:multiLevelType w:val="hybridMultilevel"/>
    <w:tmpl w:val="7E34F0F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678527AE"/>
    <w:multiLevelType w:val="hybridMultilevel"/>
    <w:tmpl w:val="EDCA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80AE2"/>
    <w:multiLevelType w:val="hybridMultilevel"/>
    <w:tmpl w:val="7B2A596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70B408C9"/>
    <w:multiLevelType w:val="hybridMultilevel"/>
    <w:tmpl w:val="922C1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93B4B"/>
    <w:multiLevelType w:val="hybridMultilevel"/>
    <w:tmpl w:val="F0605DAA"/>
    <w:lvl w:ilvl="0" w:tplc="D60414AA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2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94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6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238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0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2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454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269" w:hanging="180"/>
      </w:pPr>
      <w:rPr>
        <w:rFonts w:ascii="Times New Roman" w:hAnsi="Times New Roman" w:cs="Times New Roman"/>
      </w:rPr>
    </w:lvl>
  </w:abstractNum>
  <w:abstractNum w:abstractNumId="38">
    <w:nsid w:val="73E15759"/>
    <w:multiLevelType w:val="hybridMultilevel"/>
    <w:tmpl w:val="60481420"/>
    <w:lvl w:ilvl="0" w:tplc="9506A130">
      <w:start w:val="1"/>
      <w:numFmt w:val="decimal"/>
      <w:lvlText w:val="%1."/>
      <w:lvlJc w:val="left"/>
      <w:pPr>
        <w:ind w:left="-916" w:hanging="360"/>
      </w:pPr>
      <w:rPr>
        <w:rFonts w:ascii="Times New Roman" w:hAnsi="Times New Roman" w:cs="Times New Roman"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-19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52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24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196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68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40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412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44" w:hanging="180"/>
      </w:pPr>
      <w:rPr>
        <w:rFonts w:ascii="Times New Roman" w:hAnsi="Times New Roman" w:cs="Times New Roman"/>
      </w:rPr>
    </w:lvl>
  </w:abstractNum>
  <w:abstractNum w:abstractNumId="39">
    <w:nsid w:val="77DC7A2D"/>
    <w:multiLevelType w:val="multilevel"/>
    <w:tmpl w:val="D9B0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88011E4"/>
    <w:multiLevelType w:val="multilevel"/>
    <w:tmpl w:val="F670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F6C2CFC"/>
    <w:multiLevelType w:val="hybridMultilevel"/>
    <w:tmpl w:val="1398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7"/>
  </w:num>
  <w:num w:numId="3">
    <w:abstractNumId w:val="16"/>
  </w:num>
  <w:num w:numId="4">
    <w:abstractNumId w:val="38"/>
  </w:num>
  <w:num w:numId="5">
    <w:abstractNumId w:val="28"/>
  </w:num>
  <w:num w:numId="6">
    <w:abstractNumId w:val="40"/>
  </w:num>
  <w:num w:numId="7">
    <w:abstractNumId w:val="20"/>
  </w:num>
  <w:num w:numId="8">
    <w:abstractNumId w:val="3"/>
  </w:num>
  <w:num w:numId="9">
    <w:abstractNumId w:val="4"/>
  </w:num>
  <w:num w:numId="10">
    <w:abstractNumId w:val="1"/>
  </w:num>
  <w:num w:numId="11">
    <w:abstractNumId w:val="26"/>
  </w:num>
  <w:num w:numId="12">
    <w:abstractNumId w:val="33"/>
  </w:num>
  <w:num w:numId="13">
    <w:abstractNumId w:val="9"/>
  </w:num>
  <w:num w:numId="14">
    <w:abstractNumId w:val="31"/>
  </w:num>
  <w:num w:numId="15">
    <w:abstractNumId w:val="5"/>
  </w:num>
  <w:num w:numId="16">
    <w:abstractNumId w:val="35"/>
  </w:num>
  <w:num w:numId="17">
    <w:abstractNumId w:val="8"/>
  </w:num>
  <w:num w:numId="18">
    <w:abstractNumId w:val="23"/>
  </w:num>
  <w:num w:numId="19">
    <w:abstractNumId w:val="18"/>
  </w:num>
  <w:num w:numId="20">
    <w:abstractNumId w:val="39"/>
  </w:num>
  <w:num w:numId="21">
    <w:abstractNumId w:val="15"/>
  </w:num>
  <w:num w:numId="22">
    <w:abstractNumId w:val="22"/>
  </w:num>
  <w:num w:numId="23">
    <w:abstractNumId w:val="7"/>
  </w:num>
  <w:num w:numId="24">
    <w:abstractNumId w:val="11"/>
  </w:num>
  <w:num w:numId="25">
    <w:abstractNumId w:val="34"/>
  </w:num>
  <w:num w:numId="26">
    <w:abstractNumId w:val="32"/>
  </w:num>
  <w:num w:numId="27">
    <w:abstractNumId w:val="36"/>
  </w:num>
  <w:num w:numId="28">
    <w:abstractNumId w:val="10"/>
  </w:num>
  <w:num w:numId="29">
    <w:abstractNumId w:val="25"/>
  </w:num>
  <w:num w:numId="30">
    <w:abstractNumId w:val="12"/>
  </w:num>
  <w:num w:numId="31">
    <w:abstractNumId w:val="2"/>
  </w:num>
  <w:num w:numId="32">
    <w:abstractNumId w:val="24"/>
  </w:num>
  <w:num w:numId="33">
    <w:abstractNumId w:val="0"/>
  </w:num>
  <w:num w:numId="34">
    <w:abstractNumId w:val="29"/>
  </w:num>
  <w:num w:numId="35">
    <w:abstractNumId w:val="41"/>
  </w:num>
  <w:num w:numId="36">
    <w:abstractNumId w:val="19"/>
  </w:num>
  <w:num w:numId="37">
    <w:abstractNumId w:val="21"/>
  </w:num>
  <w:num w:numId="38">
    <w:abstractNumId w:val="13"/>
  </w:num>
  <w:num w:numId="39">
    <w:abstractNumId w:val="6"/>
  </w:num>
  <w:num w:numId="40">
    <w:abstractNumId w:val="30"/>
  </w:num>
  <w:num w:numId="41">
    <w:abstractNumId w:val="17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50"/>
    <w:rsid w:val="000006EC"/>
    <w:rsid w:val="00002997"/>
    <w:rsid w:val="0000510F"/>
    <w:rsid w:val="00007B65"/>
    <w:rsid w:val="00007F5F"/>
    <w:rsid w:val="00011D3E"/>
    <w:rsid w:val="00015334"/>
    <w:rsid w:val="00020C4D"/>
    <w:rsid w:val="00022408"/>
    <w:rsid w:val="00030A77"/>
    <w:rsid w:val="00034E3C"/>
    <w:rsid w:val="00050AFB"/>
    <w:rsid w:val="0005440C"/>
    <w:rsid w:val="0006223E"/>
    <w:rsid w:val="00063378"/>
    <w:rsid w:val="000652B8"/>
    <w:rsid w:val="0007764B"/>
    <w:rsid w:val="00081991"/>
    <w:rsid w:val="000821B2"/>
    <w:rsid w:val="000829B8"/>
    <w:rsid w:val="000953DA"/>
    <w:rsid w:val="00096920"/>
    <w:rsid w:val="0009794E"/>
    <w:rsid w:val="000A5D7C"/>
    <w:rsid w:val="000A725A"/>
    <w:rsid w:val="000B74F6"/>
    <w:rsid w:val="000C20B7"/>
    <w:rsid w:val="000D0112"/>
    <w:rsid w:val="000D4D2E"/>
    <w:rsid w:val="000D61A4"/>
    <w:rsid w:val="000E4FE2"/>
    <w:rsid w:val="000F481E"/>
    <w:rsid w:val="000F5484"/>
    <w:rsid w:val="000F616E"/>
    <w:rsid w:val="000F78D5"/>
    <w:rsid w:val="00105BA8"/>
    <w:rsid w:val="001115ED"/>
    <w:rsid w:val="00111FF5"/>
    <w:rsid w:val="00120D25"/>
    <w:rsid w:val="00122830"/>
    <w:rsid w:val="00124502"/>
    <w:rsid w:val="001250DD"/>
    <w:rsid w:val="00130BA8"/>
    <w:rsid w:val="00133113"/>
    <w:rsid w:val="00133A98"/>
    <w:rsid w:val="00134A9A"/>
    <w:rsid w:val="00136007"/>
    <w:rsid w:val="00136EEE"/>
    <w:rsid w:val="00150C31"/>
    <w:rsid w:val="00151353"/>
    <w:rsid w:val="0015473E"/>
    <w:rsid w:val="001562E8"/>
    <w:rsid w:val="00164384"/>
    <w:rsid w:val="00165E95"/>
    <w:rsid w:val="0016734A"/>
    <w:rsid w:val="00171E20"/>
    <w:rsid w:val="00173C56"/>
    <w:rsid w:val="001744F3"/>
    <w:rsid w:val="00180CEF"/>
    <w:rsid w:val="00187B29"/>
    <w:rsid w:val="001A2E88"/>
    <w:rsid w:val="001A470B"/>
    <w:rsid w:val="001A54C3"/>
    <w:rsid w:val="001A7148"/>
    <w:rsid w:val="001B05D2"/>
    <w:rsid w:val="001B0D6F"/>
    <w:rsid w:val="001B25B2"/>
    <w:rsid w:val="001B3F5E"/>
    <w:rsid w:val="001B45C7"/>
    <w:rsid w:val="001C3136"/>
    <w:rsid w:val="001C7388"/>
    <w:rsid w:val="001D1973"/>
    <w:rsid w:val="001D7CBF"/>
    <w:rsid w:val="001E5A15"/>
    <w:rsid w:val="001E5B5F"/>
    <w:rsid w:val="001E6A2B"/>
    <w:rsid w:val="001F0564"/>
    <w:rsid w:val="001F1C5A"/>
    <w:rsid w:val="001F279D"/>
    <w:rsid w:val="001F3620"/>
    <w:rsid w:val="001F50C3"/>
    <w:rsid w:val="00203608"/>
    <w:rsid w:val="00207DAC"/>
    <w:rsid w:val="00211813"/>
    <w:rsid w:val="00211891"/>
    <w:rsid w:val="00212F58"/>
    <w:rsid w:val="0021744E"/>
    <w:rsid w:val="00220EE1"/>
    <w:rsid w:val="00220F62"/>
    <w:rsid w:val="00221409"/>
    <w:rsid w:val="00223465"/>
    <w:rsid w:val="00224299"/>
    <w:rsid w:val="0022469D"/>
    <w:rsid w:val="00230250"/>
    <w:rsid w:val="00230CE9"/>
    <w:rsid w:val="00231731"/>
    <w:rsid w:val="00232246"/>
    <w:rsid w:val="002467A7"/>
    <w:rsid w:val="00247827"/>
    <w:rsid w:val="002504EF"/>
    <w:rsid w:val="00253003"/>
    <w:rsid w:val="00253EF0"/>
    <w:rsid w:val="00265E25"/>
    <w:rsid w:val="00267104"/>
    <w:rsid w:val="00271599"/>
    <w:rsid w:val="002759B5"/>
    <w:rsid w:val="00276007"/>
    <w:rsid w:val="00282786"/>
    <w:rsid w:val="00285801"/>
    <w:rsid w:val="00286E58"/>
    <w:rsid w:val="0029198A"/>
    <w:rsid w:val="00293A66"/>
    <w:rsid w:val="002A18DA"/>
    <w:rsid w:val="002A1916"/>
    <w:rsid w:val="002A19F0"/>
    <w:rsid w:val="002A32B2"/>
    <w:rsid w:val="002A62BE"/>
    <w:rsid w:val="002A6599"/>
    <w:rsid w:val="002A759A"/>
    <w:rsid w:val="002B27A5"/>
    <w:rsid w:val="002B35BB"/>
    <w:rsid w:val="002B46C8"/>
    <w:rsid w:val="002D0986"/>
    <w:rsid w:val="002D0F0B"/>
    <w:rsid w:val="002D4E8E"/>
    <w:rsid w:val="002D575A"/>
    <w:rsid w:val="002F28D6"/>
    <w:rsid w:val="002F3041"/>
    <w:rsid w:val="002F3BCC"/>
    <w:rsid w:val="002F5300"/>
    <w:rsid w:val="00302A7B"/>
    <w:rsid w:val="003064BF"/>
    <w:rsid w:val="00306A80"/>
    <w:rsid w:val="00307787"/>
    <w:rsid w:val="00310DBA"/>
    <w:rsid w:val="003119B3"/>
    <w:rsid w:val="0031307F"/>
    <w:rsid w:val="00317941"/>
    <w:rsid w:val="00320D25"/>
    <w:rsid w:val="00323E9F"/>
    <w:rsid w:val="00326FE1"/>
    <w:rsid w:val="00327DA4"/>
    <w:rsid w:val="0033144E"/>
    <w:rsid w:val="003322DA"/>
    <w:rsid w:val="00333CF2"/>
    <w:rsid w:val="00335931"/>
    <w:rsid w:val="003410B9"/>
    <w:rsid w:val="00343336"/>
    <w:rsid w:val="003436EA"/>
    <w:rsid w:val="00347A31"/>
    <w:rsid w:val="003514AE"/>
    <w:rsid w:val="0036075D"/>
    <w:rsid w:val="00363C8F"/>
    <w:rsid w:val="00367056"/>
    <w:rsid w:val="00371AE5"/>
    <w:rsid w:val="00372DB0"/>
    <w:rsid w:val="00375CA6"/>
    <w:rsid w:val="00382337"/>
    <w:rsid w:val="00382AE1"/>
    <w:rsid w:val="00390A52"/>
    <w:rsid w:val="0039233C"/>
    <w:rsid w:val="00394A54"/>
    <w:rsid w:val="003979C9"/>
    <w:rsid w:val="003A12EB"/>
    <w:rsid w:val="003A19DB"/>
    <w:rsid w:val="003A4957"/>
    <w:rsid w:val="003B0A0C"/>
    <w:rsid w:val="003B0BED"/>
    <w:rsid w:val="003D3AFE"/>
    <w:rsid w:val="003D471D"/>
    <w:rsid w:val="003D5596"/>
    <w:rsid w:val="003E12AA"/>
    <w:rsid w:val="003E440E"/>
    <w:rsid w:val="003E5117"/>
    <w:rsid w:val="003E5803"/>
    <w:rsid w:val="004068AE"/>
    <w:rsid w:val="0041512B"/>
    <w:rsid w:val="00415C1F"/>
    <w:rsid w:val="004240FD"/>
    <w:rsid w:val="00424837"/>
    <w:rsid w:val="00424F8D"/>
    <w:rsid w:val="004272E0"/>
    <w:rsid w:val="004329FA"/>
    <w:rsid w:val="004334C6"/>
    <w:rsid w:val="0044103E"/>
    <w:rsid w:val="00446712"/>
    <w:rsid w:val="00451AFE"/>
    <w:rsid w:val="00452CFA"/>
    <w:rsid w:val="00457DD1"/>
    <w:rsid w:val="0046523C"/>
    <w:rsid w:val="00475473"/>
    <w:rsid w:val="004809CC"/>
    <w:rsid w:val="00484FDD"/>
    <w:rsid w:val="0049431F"/>
    <w:rsid w:val="004943B3"/>
    <w:rsid w:val="00494E9D"/>
    <w:rsid w:val="00494EF6"/>
    <w:rsid w:val="00496037"/>
    <w:rsid w:val="00497125"/>
    <w:rsid w:val="004972BE"/>
    <w:rsid w:val="004A56DB"/>
    <w:rsid w:val="004B0121"/>
    <w:rsid w:val="004B4B88"/>
    <w:rsid w:val="004D15E4"/>
    <w:rsid w:val="004D778D"/>
    <w:rsid w:val="004E03C6"/>
    <w:rsid w:val="004E16A1"/>
    <w:rsid w:val="004E3F40"/>
    <w:rsid w:val="004E6F12"/>
    <w:rsid w:val="004E766C"/>
    <w:rsid w:val="004F28A9"/>
    <w:rsid w:val="004F5613"/>
    <w:rsid w:val="004F58BF"/>
    <w:rsid w:val="00500D55"/>
    <w:rsid w:val="005074EF"/>
    <w:rsid w:val="00513F23"/>
    <w:rsid w:val="00521380"/>
    <w:rsid w:val="0052767A"/>
    <w:rsid w:val="00530A8A"/>
    <w:rsid w:val="00532711"/>
    <w:rsid w:val="00535768"/>
    <w:rsid w:val="00544082"/>
    <w:rsid w:val="0055240B"/>
    <w:rsid w:val="005531CF"/>
    <w:rsid w:val="0055763D"/>
    <w:rsid w:val="00561BAF"/>
    <w:rsid w:val="00562886"/>
    <w:rsid w:val="005652D3"/>
    <w:rsid w:val="005661B2"/>
    <w:rsid w:val="00571D47"/>
    <w:rsid w:val="0057604A"/>
    <w:rsid w:val="005803D3"/>
    <w:rsid w:val="005804E7"/>
    <w:rsid w:val="00592B22"/>
    <w:rsid w:val="005962C5"/>
    <w:rsid w:val="005964A8"/>
    <w:rsid w:val="005A465C"/>
    <w:rsid w:val="005A481A"/>
    <w:rsid w:val="005B0405"/>
    <w:rsid w:val="005B0E4E"/>
    <w:rsid w:val="005B3D3A"/>
    <w:rsid w:val="005C7255"/>
    <w:rsid w:val="005D2787"/>
    <w:rsid w:val="005D4008"/>
    <w:rsid w:val="005D5FF1"/>
    <w:rsid w:val="005D6BE4"/>
    <w:rsid w:val="005E0630"/>
    <w:rsid w:val="005E1872"/>
    <w:rsid w:val="005E2C1A"/>
    <w:rsid w:val="005E482E"/>
    <w:rsid w:val="005F3D23"/>
    <w:rsid w:val="005F5BCF"/>
    <w:rsid w:val="005F5CFE"/>
    <w:rsid w:val="005F6578"/>
    <w:rsid w:val="005F773D"/>
    <w:rsid w:val="006014C3"/>
    <w:rsid w:val="00604242"/>
    <w:rsid w:val="0061434D"/>
    <w:rsid w:val="006163EF"/>
    <w:rsid w:val="0062161D"/>
    <w:rsid w:val="006337A6"/>
    <w:rsid w:val="0063767D"/>
    <w:rsid w:val="006433E1"/>
    <w:rsid w:val="00643A39"/>
    <w:rsid w:val="00644D0F"/>
    <w:rsid w:val="00644F4A"/>
    <w:rsid w:val="00645D43"/>
    <w:rsid w:val="00646715"/>
    <w:rsid w:val="00652901"/>
    <w:rsid w:val="006618B2"/>
    <w:rsid w:val="0066360F"/>
    <w:rsid w:val="00666DD7"/>
    <w:rsid w:val="00675235"/>
    <w:rsid w:val="006757CE"/>
    <w:rsid w:val="00681482"/>
    <w:rsid w:val="00682561"/>
    <w:rsid w:val="00685B58"/>
    <w:rsid w:val="00686A57"/>
    <w:rsid w:val="006932AB"/>
    <w:rsid w:val="0069724E"/>
    <w:rsid w:val="006A3950"/>
    <w:rsid w:val="006A4754"/>
    <w:rsid w:val="006A5C3B"/>
    <w:rsid w:val="006B18D7"/>
    <w:rsid w:val="006C09BD"/>
    <w:rsid w:val="006C0CF0"/>
    <w:rsid w:val="006C2077"/>
    <w:rsid w:val="006C4A82"/>
    <w:rsid w:val="006C5D89"/>
    <w:rsid w:val="006C75E9"/>
    <w:rsid w:val="006D206A"/>
    <w:rsid w:val="006D2D9B"/>
    <w:rsid w:val="006D2EE7"/>
    <w:rsid w:val="006E086C"/>
    <w:rsid w:val="006E0A4E"/>
    <w:rsid w:val="006E5F85"/>
    <w:rsid w:val="006F122F"/>
    <w:rsid w:val="006F58E2"/>
    <w:rsid w:val="00702487"/>
    <w:rsid w:val="007138C4"/>
    <w:rsid w:val="007155F0"/>
    <w:rsid w:val="00720A52"/>
    <w:rsid w:val="007218B7"/>
    <w:rsid w:val="00723129"/>
    <w:rsid w:val="00725182"/>
    <w:rsid w:val="0072577E"/>
    <w:rsid w:val="007302D0"/>
    <w:rsid w:val="00731C3F"/>
    <w:rsid w:val="0073223A"/>
    <w:rsid w:val="00733A2E"/>
    <w:rsid w:val="00742E1A"/>
    <w:rsid w:val="007509EE"/>
    <w:rsid w:val="00751F91"/>
    <w:rsid w:val="00753E65"/>
    <w:rsid w:val="00755BB5"/>
    <w:rsid w:val="00755E84"/>
    <w:rsid w:val="00756694"/>
    <w:rsid w:val="007567C9"/>
    <w:rsid w:val="007577BD"/>
    <w:rsid w:val="00760559"/>
    <w:rsid w:val="0076294D"/>
    <w:rsid w:val="00762E4F"/>
    <w:rsid w:val="00770055"/>
    <w:rsid w:val="00771715"/>
    <w:rsid w:val="00772764"/>
    <w:rsid w:val="007762E6"/>
    <w:rsid w:val="00777B84"/>
    <w:rsid w:val="007824D4"/>
    <w:rsid w:val="007911A1"/>
    <w:rsid w:val="00791811"/>
    <w:rsid w:val="00794ECE"/>
    <w:rsid w:val="007A36EB"/>
    <w:rsid w:val="007B054C"/>
    <w:rsid w:val="007B0F96"/>
    <w:rsid w:val="007B161A"/>
    <w:rsid w:val="007C2E2F"/>
    <w:rsid w:val="007C46B7"/>
    <w:rsid w:val="007C5BF1"/>
    <w:rsid w:val="007D1457"/>
    <w:rsid w:val="007D18C9"/>
    <w:rsid w:val="007D23D0"/>
    <w:rsid w:val="007D4A8F"/>
    <w:rsid w:val="007D5361"/>
    <w:rsid w:val="007D6B1D"/>
    <w:rsid w:val="007E09B1"/>
    <w:rsid w:val="007E1E73"/>
    <w:rsid w:val="007F3DCC"/>
    <w:rsid w:val="007F54AD"/>
    <w:rsid w:val="007F6E2A"/>
    <w:rsid w:val="00802120"/>
    <w:rsid w:val="0080237C"/>
    <w:rsid w:val="00805384"/>
    <w:rsid w:val="00807867"/>
    <w:rsid w:val="00811770"/>
    <w:rsid w:val="00815493"/>
    <w:rsid w:val="008168F6"/>
    <w:rsid w:val="00820816"/>
    <w:rsid w:val="008232B3"/>
    <w:rsid w:val="00825D90"/>
    <w:rsid w:val="008260E2"/>
    <w:rsid w:val="00827A85"/>
    <w:rsid w:val="00827BC2"/>
    <w:rsid w:val="0083022D"/>
    <w:rsid w:val="00833844"/>
    <w:rsid w:val="00836929"/>
    <w:rsid w:val="00840092"/>
    <w:rsid w:val="0084032B"/>
    <w:rsid w:val="00841843"/>
    <w:rsid w:val="008443AD"/>
    <w:rsid w:val="00844CD4"/>
    <w:rsid w:val="00844FC8"/>
    <w:rsid w:val="0084670D"/>
    <w:rsid w:val="00847966"/>
    <w:rsid w:val="0085142F"/>
    <w:rsid w:val="00853156"/>
    <w:rsid w:val="008579EE"/>
    <w:rsid w:val="00857B8D"/>
    <w:rsid w:val="00861CD7"/>
    <w:rsid w:val="008632A1"/>
    <w:rsid w:val="00863786"/>
    <w:rsid w:val="008674CF"/>
    <w:rsid w:val="00872D2D"/>
    <w:rsid w:val="0088215E"/>
    <w:rsid w:val="00882652"/>
    <w:rsid w:val="00882F03"/>
    <w:rsid w:val="00886561"/>
    <w:rsid w:val="00891A29"/>
    <w:rsid w:val="00896CFE"/>
    <w:rsid w:val="008A1AA4"/>
    <w:rsid w:val="008A589B"/>
    <w:rsid w:val="008B3967"/>
    <w:rsid w:val="008B3B98"/>
    <w:rsid w:val="008B4DC8"/>
    <w:rsid w:val="008B772A"/>
    <w:rsid w:val="008C40EB"/>
    <w:rsid w:val="008C425A"/>
    <w:rsid w:val="008C5D0B"/>
    <w:rsid w:val="008C63A7"/>
    <w:rsid w:val="008C752A"/>
    <w:rsid w:val="008C7C94"/>
    <w:rsid w:val="008D1B41"/>
    <w:rsid w:val="008D271E"/>
    <w:rsid w:val="008D4CF0"/>
    <w:rsid w:val="008D6B36"/>
    <w:rsid w:val="008D7330"/>
    <w:rsid w:val="008D7883"/>
    <w:rsid w:val="008E11C4"/>
    <w:rsid w:val="008E4788"/>
    <w:rsid w:val="008F2D4E"/>
    <w:rsid w:val="00900453"/>
    <w:rsid w:val="009008FB"/>
    <w:rsid w:val="00904D00"/>
    <w:rsid w:val="009135F3"/>
    <w:rsid w:val="00915218"/>
    <w:rsid w:val="00915B65"/>
    <w:rsid w:val="00921CD2"/>
    <w:rsid w:val="0092436F"/>
    <w:rsid w:val="00924690"/>
    <w:rsid w:val="00927A3F"/>
    <w:rsid w:val="00932271"/>
    <w:rsid w:val="00935C03"/>
    <w:rsid w:val="00936CAD"/>
    <w:rsid w:val="00942F1F"/>
    <w:rsid w:val="00943065"/>
    <w:rsid w:val="00944A73"/>
    <w:rsid w:val="00945285"/>
    <w:rsid w:val="00945BC1"/>
    <w:rsid w:val="00951244"/>
    <w:rsid w:val="00956559"/>
    <w:rsid w:val="0095760C"/>
    <w:rsid w:val="00957821"/>
    <w:rsid w:val="00961480"/>
    <w:rsid w:val="00961D39"/>
    <w:rsid w:val="0096239C"/>
    <w:rsid w:val="00962531"/>
    <w:rsid w:val="009655A6"/>
    <w:rsid w:val="00965C58"/>
    <w:rsid w:val="00965E77"/>
    <w:rsid w:val="009664BA"/>
    <w:rsid w:val="00972F84"/>
    <w:rsid w:val="009734CF"/>
    <w:rsid w:val="009745E4"/>
    <w:rsid w:val="0097465C"/>
    <w:rsid w:val="00981633"/>
    <w:rsid w:val="00982601"/>
    <w:rsid w:val="00984AA1"/>
    <w:rsid w:val="00990151"/>
    <w:rsid w:val="00994283"/>
    <w:rsid w:val="00995AB7"/>
    <w:rsid w:val="009A105A"/>
    <w:rsid w:val="009A1F38"/>
    <w:rsid w:val="009A4061"/>
    <w:rsid w:val="009B2BC5"/>
    <w:rsid w:val="009B3A77"/>
    <w:rsid w:val="009B3EEC"/>
    <w:rsid w:val="009B7797"/>
    <w:rsid w:val="009C061A"/>
    <w:rsid w:val="009C3B53"/>
    <w:rsid w:val="009D0C05"/>
    <w:rsid w:val="009D5D9E"/>
    <w:rsid w:val="009E1531"/>
    <w:rsid w:val="009E24F9"/>
    <w:rsid w:val="009E5BD7"/>
    <w:rsid w:val="009E633D"/>
    <w:rsid w:val="009E6F5B"/>
    <w:rsid w:val="009E72A3"/>
    <w:rsid w:val="009F4CF1"/>
    <w:rsid w:val="00A004E3"/>
    <w:rsid w:val="00A045AD"/>
    <w:rsid w:val="00A103A2"/>
    <w:rsid w:val="00A10D23"/>
    <w:rsid w:val="00A1100E"/>
    <w:rsid w:val="00A13828"/>
    <w:rsid w:val="00A15A42"/>
    <w:rsid w:val="00A31EC8"/>
    <w:rsid w:val="00A33AF9"/>
    <w:rsid w:val="00A37031"/>
    <w:rsid w:val="00A44AD4"/>
    <w:rsid w:val="00A47DE1"/>
    <w:rsid w:val="00A50B38"/>
    <w:rsid w:val="00A672F6"/>
    <w:rsid w:val="00A71370"/>
    <w:rsid w:val="00A71C52"/>
    <w:rsid w:val="00A72EF7"/>
    <w:rsid w:val="00A84264"/>
    <w:rsid w:val="00A84A9E"/>
    <w:rsid w:val="00AA7B98"/>
    <w:rsid w:val="00AA7C4F"/>
    <w:rsid w:val="00AB63FE"/>
    <w:rsid w:val="00AC01DB"/>
    <w:rsid w:val="00AC25C1"/>
    <w:rsid w:val="00AC2E97"/>
    <w:rsid w:val="00AC508A"/>
    <w:rsid w:val="00AD194E"/>
    <w:rsid w:val="00AD3826"/>
    <w:rsid w:val="00AD5CEE"/>
    <w:rsid w:val="00AD7721"/>
    <w:rsid w:val="00AE2320"/>
    <w:rsid w:val="00AE3A78"/>
    <w:rsid w:val="00AF421C"/>
    <w:rsid w:val="00AF4314"/>
    <w:rsid w:val="00AF6BDC"/>
    <w:rsid w:val="00B03CB9"/>
    <w:rsid w:val="00B11266"/>
    <w:rsid w:val="00B12A35"/>
    <w:rsid w:val="00B12A65"/>
    <w:rsid w:val="00B16C74"/>
    <w:rsid w:val="00B178C2"/>
    <w:rsid w:val="00B17CEF"/>
    <w:rsid w:val="00B31E77"/>
    <w:rsid w:val="00B43ECA"/>
    <w:rsid w:val="00B44E48"/>
    <w:rsid w:val="00B50452"/>
    <w:rsid w:val="00B56458"/>
    <w:rsid w:val="00B613E7"/>
    <w:rsid w:val="00B65A54"/>
    <w:rsid w:val="00B65D03"/>
    <w:rsid w:val="00B67362"/>
    <w:rsid w:val="00B7682C"/>
    <w:rsid w:val="00B77F27"/>
    <w:rsid w:val="00B81BCE"/>
    <w:rsid w:val="00B92149"/>
    <w:rsid w:val="00B9332C"/>
    <w:rsid w:val="00BA0888"/>
    <w:rsid w:val="00BA3C13"/>
    <w:rsid w:val="00BA73D3"/>
    <w:rsid w:val="00BC0E26"/>
    <w:rsid w:val="00BC6728"/>
    <w:rsid w:val="00BC7595"/>
    <w:rsid w:val="00BD20E8"/>
    <w:rsid w:val="00BE15F8"/>
    <w:rsid w:val="00BE2A4A"/>
    <w:rsid w:val="00BF193D"/>
    <w:rsid w:val="00BF4A8A"/>
    <w:rsid w:val="00BF53D7"/>
    <w:rsid w:val="00C0175B"/>
    <w:rsid w:val="00C01B4B"/>
    <w:rsid w:val="00C05F32"/>
    <w:rsid w:val="00C2097E"/>
    <w:rsid w:val="00C22975"/>
    <w:rsid w:val="00C271B4"/>
    <w:rsid w:val="00C31742"/>
    <w:rsid w:val="00C33FA7"/>
    <w:rsid w:val="00C34800"/>
    <w:rsid w:val="00C34D8A"/>
    <w:rsid w:val="00C3539A"/>
    <w:rsid w:val="00C35BBD"/>
    <w:rsid w:val="00C40075"/>
    <w:rsid w:val="00C4143C"/>
    <w:rsid w:val="00C520F6"/>
    <w:rsid w:val="00C52102"/>
    <w:rsid w:val="00C551FE"/>
    <w:rsid w:val="00C579D7"/>
    <w:rsid w:val="00C760BE"/>
    <w:rsid w:val="00C80B7B"/>
    <w:rsid w:val="00C82377"/>
    <w:rsid w:val="00C82C68"/>
    <w:rsid w:val="00C85D26"/>
    <w:rsid w:val="00C87673"/>
    <w:rsid w:val="00C91FE5"/>
    <w:rsid w:val="00C96695"/>
    <w:rsid w:val="00C97154"/>
    <w:rsid w:val="00C9791E"/>
    <w:rsid w:val="00CA1005"/>
    <w:rsid w:val="00CA3D51"/>
    <w:rsid w:val="00CB1FEA"/>
    <w:rsid w:val="00CB445A"/>
    <w:rsid w:val="00CB7618"/>
    <w:rsid w:val="00CC098B"/>
    <w:rsid w:val="00CC2D4A"/>
    <w:rsid w:val="00CC534A"/>
    <w:rsid w:val="00CC6992"/>
    <w:rsid w:val="00CD364F"/>
    <w:rsid w:val="00CD6993"/>
    <w:rsid w:val="00CD6F52"/>
    <w:rsid w:val="00CE22BB"/>
    <w:rsid w:val="00CE44FA"/>
    <w:rsid w:val="00CE57FA"/>
    <w:rsid w:val="00CF3552"/>
    <w:rsid w:val="00D01710"/>
    <w:rsid w:val="00D0406D"/>
    <w:rsid w:val="00D051EF"/>
    <w:rsid w:val="00D05C15"/>
    <w:rsid w:val="00D0775B"/>
    <w:rsid w:val="00D157EC"/>
    <w:rsid w:val="00D17095"/>
    <w:rsid w:val="00D212D0"/>
    <w:rsid w:val="00D26EF0"/>
    <w:rsid w:val="00D27A65"/>
    <w:rsid w:val="00D3515F"/>
    <w:rsid w:val="00D37D2D"/>
    <w:rsid w:val="00D44A78"/>
    <w:rsid w:val="00D45342"/>
    <w:rsid w:val="00D46C15"/>
    <w:rsid w:val="00D4797F"/>
    <w:rsid w:val="00D537A6"/>
    <w:rsid w:val="00D5539D"/>
    <w:rsid w:val="00D573E0"/>
    <w:rsid w:val="00D60981"/>
    <w:rsid w:val="00D71DB3"/>
    <w:rsid w:val="00D74B84"/>
    <w:rsid w:val="00D8038C"/>
    <w:rsid w:val="00D812B2"/>
    <w:rsid w:val="00D838DF"/>
    <w:rsid w:val="00D83A25"/>
    <w:rsid w:val="00D92107"/>
    <w:rsid w:val="00D9329C"/>
    <w:rsid w:val="00D9405D"/>
    <w:rsid w:val="00D963F6"/>
    <w:rsid w:val="00DA59AA"/>
    <w:rsid w:val="00DA62FB"/>
    <w:rsid w:val="00DB54CE"/>
    <w:rsid w:val="00DB5FAD"/>
    <w:rsid w:val="00DB7B2A"/>
    <w:rsid w:val="00DC2DBC"/>
    <w:rsid w:val="00DC43DF"/>
    <w:rsid w:val="00DC515E"/>
    <w:rsid w:val="00DC6490"/>
    <w:rsid w:val="00DC68FD"/>
    <w:rsid w:val="00DD035F"/>
    <w:rsid w:val="00DD2D1F"/>
    <w:rsid w:val="00DD4CD4"/>
    <w:rsid w:val="00DD6A4E"/>
    <w:rsid w:val="00DE390F"/>
    <w:rsid w:val="00DE5594"/>
    <w:rsid w:val="00DF0FD5"/>
    <w:rsid w:val="00DF4ED1"/>
    <w:rsid w:val="00DF55EF"/>
    <w:rsid w:val="00E02BD1"/>
    <w:rsid w:val="00E058D1"/>
    <w:rsid w:val="00E11334"/>
    <w:rsid w:val="00E1538B"/>
    <w:rsid w:val="00E20B45"/>
    <w:rsid w:val="00E20DFF"/>
    <w:rsid w:val="00E2566B"/>
    <w:rsid w:val="00E32C00"/>
    <w:rsid w:val="00E35519"/>
    <w:rsid w:val="00E36811"/>
    <w:rsid w:val="00E40E97"/>
    <w:rsid w:val="00E46822"/>
    <w:rsid w:val="00E501D1"/>
    <w:rsid w:val="00E55E40"/>
    <w:rsid w:val="00E6136A"/>
    <w:rsid w:val="00E61C1A"/>
    <w:rsid w:val="00E80838"/>
    <w:rsid w:val="00E80F2F"/>
    <w:rsid w:val="00E87265"/>
    <w:rsid w:val="00E87DFD"/>
    <w:rsid w:val="00EA2A47"/>
    <w:rsid w:val="00EA576B"/>
    <w:rsid w:val="00EB5B37"/>
    <w:rsid w:val="00EB6535"/>
    <w:rsid w:val="00EB6CD2"/>
    <w:rsid w:val="00EC0663"/>
    <w:rsid w:val="00EC1C50"/>
    <w:rsid w:val="00EC34C0"/>
    <w:rsid w:val="00EC38E7"/>
    <w:rsid w:val="00EC5102"/>
    <w:rsid w:val="00EC55E6"/>
    <w:rsid w:val="00EC5CE0"/>
    <w:rsid w:val="00ED219A"/>
    <w:rsid w:val="00ED4E9D"/>
    <w:rsid w:val="00EE46D2"/>
    <w:rsid w:val="00EF2F54"/>
    <w:rsid w:val="00EF43EF"/>
    <w:rsid w:val="00EF614D"/>
    <w:rsid w:val="00F00752"/>
    <w:rsid w:val="00F04B8E"/>
    <w:rsid w:val="00F127F3"/>
    <w:rsid w:val="00F14438"/>
    <w:rsid w:val="00F20E4A"/>
    <w:rsid w:val="00F24B96"/>
    <w:rsid w:val="00F2521D"/>
    <w:rsid w:val="00F27336"/>
    <w:rsid w:val="00F376FE"/>
    <w:rsid w:val="00F37B7B"/>
    <w:rsid w:val="00F40C37"/>
    <w:rsid w:val="00F43DC6"/>
    <w:rsid w:val="00F449A5"/>
    <w:rsid w:val="00F46E9C"/>
    <w:rsid w:val="00F508CC"/>
    <w:rsid w:val="00F66850"/>
    <w:rsid w:val="00F770DA"/>
    <w:rsid w:val="00F77A54"/>
    <w:rsid w:val="00F84091"/>
    <w:rsid w:val="00F93E28"/>
    <w:rsid w:val="00F9770C"/>
    <w:rsid w:val="00FA52DA"/>
    <w:rsid w:val="00FA7A35"/>
    <w:rsid w:val="00FB2D67"/>
    <w:rsid w:val="00FC06DC"/>
    <w:rsid w:val="00FC15E4"/>
    <w:rsid w:val="00FC4E6D"/>
    <w:rsid w:val="00FC7E88"/>
    <w:rsid w:val="00FD1402"/>
    <w:rsid w:val="00FD39B1"/>
    <w:rsid w:val="00FD4695"/>
    <w:rsid w:val="00FD4CE4"/>
    <w:rsid w:val="00FD5B73"/>
    <w:rsid w:val="00FD75AC"/>
    <w:rsid w:val="00FE4278"/>
    <w:rsid w:val="00FE513D"/>
    <w:rsid w:val="00FF026B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EC4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iPriority="35" w:unhideWhenUsed="0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50"/>
    <w:rPr>
      <w:rFonts w:ascii="Comic Sans MS" w:hAnsi="Comic Sans MS"/>
      <w:sz w:val="24"/>
      <w:szCs w:val="24"/>
      <w:lang w:val="en-GB"/>
    </w:rPr>
  </w:style>
  <w:style w:type="paragraph" w:styleId="Heading1">
    <w:name w:val="heading 1"/>
    <w:aliases w:val="Section heading"/>
    <w:basedOn w:val="Normal"/>
    <w:next w:val="Normal"/>
    <w:link w:val="Heading1Char"/>
    <w:uiPriority w:val="99"/>
    <w:qFormat/>
    <w:rsid w:val="00212F58"/>
    <w:pPr>
      <w:keepNext/>
      <w:spacing w:before="360" w:after="240"/>
      <w:outlineLvl w:val="0"/>
    </w:pPr>
    <w:rPr>
      <w:rFonts w:ascii="Trebuchet MS Bold" w:hAnsi="Trebuchet MS Bold" w:cs="Trebuchet MS Bold"/>
      <w:color w:val="FF0000"/>
      <w:sz w:val="44"/>
      <w:szCs w:val="44"/>
    </w:rPr>
  </w:style>
  <w:style w:type="paragraph" w:styleId="Heading2">
    <w:name w:val="heading 2"/>
    <w:aliases w:val="Blue Headings for articles"/>
    <w:basedOn w:val="Normal"/>
    <w:next w:val="Normal"/>
    <w:link w:val="Heading2Char"/>
    <w:uiPriority w:val="99"/>
    <w:qFormat/>
    <w:rsid w:val="00212F58"/>
    <w:pPr>
      <w:keepNext/>
      <w:tabs>
        <w:tab w:val="left" w:pos="4536"/>
      </w:tabs>
      <w:spacing w:before="240"/>
      <w:outlineLvl w:val="1"/>
    </w:pPr>
    <w:rPr>
      <w:rFonts w:ascii="Trebuchet MS Bold" w:hAnsi="Trebuchet MS Bold" w:cs="Trebuchet MS Bold"/>
      <w:color w:val="000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2F58"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2F58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Copperplate Gothic Bold" w:hAnsi="Copperplate Gothic Bold" w:cs="Copperplate Gothic Bold"/>
      <w:b/>
      <w:bCs/>
      <w:i/>
      <w:i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4B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4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2F58"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4B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4B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uiPriority w:val="99"/>
    <w:rsid w:val="00212F58"/>
    <w:rPr>
      <w:rFonts w:ascii="Trebuchet MS Bold" w:hAnsi="Trebuchet MS Bold" w:cs="Trebuchet MS Bold"/>
      <w:color w:val="FF0000"/>
      <w:sz w:val="24"/>
      <w:szCs w:val="24"/>
      <w:lang w:val="en-GB"/>
    </w:rPr>
  </w:style>
  <w:style w:type="character" w:customStyle="1" w:styleId="Heading2Char">
    <w:name w:val="Heading 2 Char"/>
    <w:aliases w:val="Blue Headings for articles Char"/>
    <w:basedOn w:val="DefaultParagraphFont"/>
    <w:link w:val="Heading2"/>
    <w:uiPriority w:val="99"/>
    <w:rsid w:val="00212F58"/>
    <w:rPr>
      <w:rFonts w:ascii="Trebuchet MS Bold" w:hAnsi="Trebuchet MS Bold" w:cs="Trebuchet MS Bold"/>
      <w:color w:val="000080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212F58"/>
    <w:rPr>
      <w:rFonts w:ascii="Cambria" w:hAnsi="Cambria" w:cs="Cambria"/>
      <w:b/>
      <w:bCs/>
      <w:color w:val="auto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12F58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212F58"/>
    <w:rPr>
      <w:rFonts w:ascii="Cambria" w:hAnsi="Cambria" w:cs="Cambria"/>
      <w:i/>
      <w:iCs/>
      <w:color w:val="auto"/>
      <w:sz w:val="24"/>
      <w:szCs w:val="24"/>
      <w:lang w:val="en-GB"/>
    </w:rPr>
  </w:style>
  <w:style w:type="paragraph" w:customStyle="1" w:styleId="Bodycopyfornewsletter">
    <w:name w:val="Body copy for newsletter"/>
    <w:basedOn w:val="Normal"/>
    <w:rsid w:val="00212F58"/>
    <w:pPr>
      <w:spacing w:after="100"/>
    </w:pPr>
    <w:rPr>
      <w:rFonts w:cs="Trebuchet MS"/>
      <w:sz w:val="20"/>
      <w:szCs w:val="20"/>
    </w:rPr>
  </w:style>
  <w:style w:type="paragraph" w:customStyle="1" w:styleId="Contactinfobelowlogo">
    <w:name w:val="Contact info below logo"/>
    <w:basedOn w:val="Normal"/>
    <w:uiPriority w:val="99"/>
    <w:rsid w:val="00212F58"/>
    <w:rPr>
      <w:rFonts w:cs="Trebuchet MS"/>
      <w:color w:val="000080"/>
      <w:sz w:val="18"/>
      <w:szCs w:val="18"/>
      <w:lang w:val="ru-RU"/>
    </w:rPr>
  </w:style>
  <w:style w:type="paragraph" w:customStyle="1" w:styleId="Redheadingsforarticles">
    <w:name w:val="Red headings for articles"/>
    <w:basedOn w:val="Heading2"/>
    <w:uiPriority w:val="99"/>
    <w:qFormat/>
    <w:rsid w:val="00212F58"/>
    <w:rPr>
      <w:color w:val="FF0000"/>
    </w:rPr>
  </w:style>
  <w:style w:type="paragraph" w:customStyle="1" w:styleId="Sectionrepyaddress">
    <w:name w:val="Section repy address"/>
    <w:basedOn w:val="Contactinfobelowlogo"/>
    <w:uiPriority w:val="99"/>
    <w:rsid w:val="00212F58"/>
    <w:rPr>
      <w:color w:val="FF0000"/>
    </w:rPr>
  </w:style>
  <w:style w:type="paragraph" w:customStyle="1" w:styleId="Bluetextforindexlist">
    <w:name w:val="Blue text for index list"/>
    <w:basedOn w:val="Heading2"/>
    <w:uiPriority w:val="99"/>
    <w:rsid w:val="00212F58"/>
    <w:pPr>
      <w:spacing w:before="0"/>
    </w:pPr>
  </w:style>
  <w:style w:type="paragraph" w:customStyle="1" w:styleId="bodycopyforletter">
    <w:name w:val="body copy for letter"/>
    <w:basedOn w:val="Normal"/>
    <w:uiPriority w:val="99"/>
    <w:rsid w:val="00212F58"/>
    <w:pPr>
      <w:spacing w:after="120"/>
    </w:pPr>
    <w:rPr>
      <w:rFonts w:cs="Trebuchet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1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2F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212F58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212F58"/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212F58"/>
    <w:rPr>
      <w:rFonts w:ascii="Arial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212F58"/>
    <w:rPr>
      <w:rFonts w:cs="Calibri"/>
      <w:sz w:val="22"/>
      <w:szCs w:val="22"/>
    </w:rPr>
  </w:style>
  <w:style w:type="paragraph" w:styleId="ListParagraph">
    <w:name w:val="List Paragraph"/>
    <w:basedOn w:val="Normal"/>
    <w:uiPriority w:val="72"/>
    <w:qFormat/>
    <w:rsid w:val="00212F58"/>
    <w:pPr>
      <w:ind w:left="720"/>
    </w:pPr>
  </w:style>
  <w:style w:type="paragraph" w:styleId="NormalWeb">
    <w:name w:val="Normal (Web)"/>
    <w:basedOn w:val="Normal"/>
    <w:uiPriority w:val="99"/>
    <w:rsid w:val="00212F58"/>
    <w:pPr>
      <w:spacing w:before="120" w:after="216"/>
    </w:pPr>
    <w:rPr>
      <w:lang w:val="en-US"/>
    </w:rPr>
  </w:style>
  <w:style w:type="character" w:customStyle="1" w:styleId="date-display-single">
    <w:name w:val="date-display-single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date-display-start">
    <w:name w:val="date-display-start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end">
    <w:name w:val="date-display-end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separator">
    <w:name w:val="date-display-separator"/>
    <w:basedOn w:val="DefaultParagraphFont"/>
    <w:rsid w:val="00212F58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212F58"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12F58"/>
    <w:rPr>
      <w:rFonts w:ascii="Cambria" w:hAnsi="Cambria" w:cs="Cambria"/>
      <w:color w:val="auto"/>
      <w:spacing w:val="5"/>
      <w:kern w:val="28"/>
      <w:sz w:val="52"/>
      <w:szCs w:val="52"/>
      <w:lang w:val="en-GB"/>
    </w:rPr>
  </w:style>
  <w:style w:type="character" w:customStyle="1" w:styleId="skypepnhmark1">
    <w:name w:val="skype_pnh_mark1"/>
    <w:basedOn w:val="DefaultParagraphFont"/>
    <w:uiPriority w:val="99"/>
    <w:rsid w:val="00212F58"/>
    <w:rPr>
      <w:rFonts w:ascii="Times New Roman" w:hAnsi="Times New Roman" w:cs="Times New Roman"/>
      <w:vanish/>
    </w:rPr>
  </w:style>
  <w:style w:type="character" w:customStyle="1" w:styleId="skypepnhprintcontainer">
    <w:name w:val="skype_pnh_print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container">
    <w:name w:val="skype_pnh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leftspan">
    <w:name w:val="skype_pnh_lef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span">
    <w:name w:val="skype_pnh_dropar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flagspan">
    <w:name w:val="skype_pnh_dropart_flag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textspan">
    <w:name w:val="skype_pnh_tex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rightspan">
    <w:name w:val="skype_pnh_right_span"/>
    <w:basedOn w:val="DefaultParagraphFont"/>
    <w:uiPriority w:val="99"/>
    <w:rsid w:val="00212F58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qFormat/>
    <w:rsid w:val="00212F58"/>
    <w:pPr>
      <w:spacing w:after="200"/>
    </w:pPr>
    <w:rPr>
      <w:b/>
      <w:bCs/>
      <w:sz w:val="18"/>
      <w:szCs w:val="18"/>
    </w:rPr>
  </w:style>
  <w:style w:type="paragraph" w:customStyle="1" w:styleId="Default">
    <w:name w:val="Default"/>
    <w:rsid w:val="00212F5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character" w:customStyle="1" w:styleId="address">
    <w:name w:val="address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town">
    <w:name w:val="tow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postcode1">
    <w:name w:val="postcode1"/>
    <w:basedOn w:val="DefaultParagraphFont"/>
    <w:uiPriority w:val="99"/>
    <w:rsid w:val="00212F58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212F58"/>
    <w:rPr>
      <w:rFonts w:ascii="Times New Roman" w:hAnsi="Times New Roman" w:cs="Times New Roman"/>
      <w:b/>
      <w:bCs/>
    </w:rPr>
  </w:style>
  <w:style w:type="character" w:customStyle="1" w:styleId="skypepnhmark">
    <w:name w:val="skype_pnh_mark"/>
    <w:basedOn w:val="DefaultParagraphFont"/>
    <w:uiPriority w:val="99"/>
    <w:rsid w:val="00212F58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sid w:val="00212F58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2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F58"/>
    <w:rPr>
      <w:rFonts w:ascii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212F58"/>
    <w:rPr>
      <w:b/>
      <w:bCs/>
      <w:i/>
      <w:i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212F58"/>
    <w:pPr>
      <w:spacing w:after="280"/>
      <w:ind w:left="3600" w:right="245"/>
    </w:pPr>
    <w:rPr>
      <w:rFonts w:ascii="Arial" w:hAnsi="Arial" w:cs="Arial"/>
      <w:color w:val="2A2A2A"/>
    </w:rPr>
  </w:style>
  <w:style w:type="paragraph" w:customStyle="1" w:styleId="ecxmsonormal">
    <w:name w:val="ecxmsonormal"/>
    <w:basedOn w:val="Normal"/>
    <w:rsid w:val="00207DAC"/>
    <w:pPr>
      <w:spacing w:after="324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9A1F38"/>
    <w:rPr>
      <w:i/>
      <w:iCs/>
    </w:rPr>
  </w:style>
  <w:style w:type="table" w:styleId="TableGrid">
    <w:name w:val="Table Grid"/>
    <w:basedOn w:val="TableNormal"/>
    <w:uiPriority w:val="59"/>
    <w:rsid w:val="00A72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F04B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04B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F04B8E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F04B8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IntenseEmphasis">
    <w:name w:val="Intense Emphasis"/>
    <w:basedOn w:val="DefaultParagraphFont"/>
    <w:uiPriority w:val="21"/>
    <w:qFormat/>
    <w:rsid w:val="00F04B8E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E72A3"/>
  </w:style>
  <w:style w:type="character" w:styleId="FollowedHyperlink">
    <w:name w:val="FollowedHyperlink"/>
    <w:basedOn w:val="DefaultParagraphFont"/>
    <w:uiPriority w:val="99"/>
    <w:semiHidden/>
    <w:unhideWhenUsed/>
    <w:rsid w:val="00927A3F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0778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A18DA"/>
    <w:rPr>
      <w:b/>
      <w:bCs/>
      <w:smallCaps/>
      <w:color w:val="C0504D" w:themeColor="accent2"/>
      <w:spacing w:val="5"/>
      <w:u w:val="single"/>
    </w:rPr>
  </w:style>
  <w:style w:type="paragraph" w:customStyle="1" w:styleId="Newslettersubheading">
    <w:name w:val="Newsletter subheading"/>
    <w:basedOn w:val="Normal"/>
    <w:qFormat/>
    <w:rsid w:val="00AA7C4F"/>
    <w:rPr>
      <w:b/>
      <w:color w:val="FF0000"/>
      <w:sz w:val="28"/>
      <w:szCs w:val="22"/>
      <w:u w:val="single"/>
      <w:lang w:val="en-US"/>
    </w:rPr>
  </w:style>
  <w:style w:type="character" w:customStyle="1" w:styleId="il">
    <w:name w:val="il"/>
    <w:basedOn w:val="DefaultParagraphFont"/>
    <w:rsid w:val="005E482E"/>
  </w:style>
  <w:style w:type="character" w:styleId="PageNumber">
    <w:name w:val="page number"/>
    <w:basedOn w:val="DefaultParagraphFont"/>
    <w:uiPriority w:val="99"/>
    <w:semiHidden/>
    <w:unhideWhenUsed/>
    <w:rsid w:val="00165E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iPriority="35" w:unhideWhenUsed="0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50"/>
    <w:rPr>
      <w:rFonts w:ascii="Comic Sans MS" w:hAnsi="Comic Sans MS"/>
      <w:sz w:val="24"/>
      <w:szCs w:val="24"/>
      <w:lang w:val="en-GB"/>
    </w:rPr>
  </w:style>
  <w:style w:type="paragraph" w:styleId="Heading1">
    <w:name w:val="heading 1"/>
    <w:aliases w:val="Section heading"/>
    <w:basedOn w:val="Normal"/>
    <w:next w:val="Normal"/>
    <w:link w:val="Heading1Char"/>
    <w:uiPriority w:val="99"/>
    <w:qFormat/>
    <w:rsid w:val="00212F58"/>
    <w:pPr>
      <w:keepNext/>
      <w:spacing w:before="360" w:after="240"/>
      <w:outlineLvl w:val="0"/>
    </w:pPr>
    <w:rPr>
      <w:rFonts w:ascii="Trebuchet MS Bold" w:hAnsi="Trebuchet MS Bold" w:cs="Trebuchet MS Bold"/>
      <w:color w:val="FF0000"/>
      <w:sz w:val="44"/>
      <w:szCs w:val="44"/>
    </w:rPr>
  </w:style>
  <w:style w:type="paragraph" w:styleId="Heading2">
    <w:name w:val="heading 2"/>
    <w:aliases w:val="Blue Headings for articles"/>
    <w:basedOn w:val="Normal"/>
    <w:next w:val="Normal"/>
    <w:link w:val="Heading2Char"/>
    <w:uiPriority w:val="99"/>
    <w:qFormat/>
    <w:rsid w:val="00212F58"/>
    <w:pPr>
      <w:keepNext/>
      <w:tabs>
        <w:tab w:val="left" w:pos="4536"/>
      </w:tabs>
      <w:spacing w:before="240"/>
      <w:outlineLvl w:val="1"/>
    </w:pPr>
    <w:rPr>
      <w:rFonts w:ascii="Trebuchet MS Bold" w:hAnsi="Trebuchet MS Bold" w:cs="Trebuchet MS Bold"/>
      <w:color w:val="000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2F58"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2F58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Copperplate Gothic Bold" w:hAnsi="Copperplate Gothic Bold" w:cs="Copperplate Gothic Bold"/>
      <w:b/>
      <w:bCs/>
      <w:i/>
      <w:i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4B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4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2F58"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4B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4B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uiPriority w:val="99"/>
    <w:rsid w:val="00212F58"/>
    <w:rPr>
      <w:rFonts w:ascii="Trebuchet MS Bold" w:hAnsi="Trebuchet MS Bold" w:cs="Trebuchet MS Bold"/>
      <w:color w:val="FF0000"/>
      <w:sz w:val="24"/>
      <w:szCs w:val="24"/>
      <w:lang w:val="en-GB"/>
    </w:rPr>
  </w:style>
  <w:style w:type="character" w:customStyle="1" w:styleId="Heading2Char">
    <w:name w:val="Heading 2 Char"/>
    <w:aliases w:val="Blue Headings for articles Char"/>
    <w:basedOn w:val="DefaultParagraphFont"/>
    <w:link w:val="Heading2"/>
    <w:uiPriority w:val="99"/>
    <w:rsid w:val="00212F58"/>
    <w:rPr>
      <w:rFonts w:ascii="Trebuchet MS Bold" w:hAnsi="Trebuchet MS Bold" w:cs="Trebuchet MS Bold"/>
      <w:color w:val="000080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212F58"/>
    <w:rPr>
      <w:rFonts w:ascii="Cambria" w:hAnsi="Cambria" w:cs="Cambria"/>
      <w:b/>
      <w:bCs/>
      <w:color w:val="auto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12F58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212F58"/>
    <w:rPr>
      <w:rFonts w:ascii="Cambria" w:hAnsi="Cambria" w:cs="Cambria"/>
      <w:i/>
      <w:iCs/>
      <w:color w:val="auto"/>
      <w:sz w:val="24"/>
      <w:szCs w:val="24"/>
      <w:lang w:val="en-GB"/>
    </w:rPr>
  </w:style>
  <w:style w:type="paragraph" w:customStyle="1" w:styleId="Bodycopyfornewsletter">
    <w:name w:val="Body copy for newsletter"/>
    <w:basedOn w:val="Normal"/>
    <w:rsid w:val="00212F58"/>
    <w:pPr>
      <w:spacing w:after="100"/>
    </w:pPr>
    <w:rPr>
      <w:rFonts w:cs="Trebuchet MS"/>
      <w:sz w:val="20"/>
      <w:szCs w:val="20"/>
    </w:rPr>
  </w:style>
  <w:style w:type="paragraph" w:customStyle="1" w:styleId="Contactinfobelowlogo">
    <w:name w:val="Contact info below logo"/>
    <w:basedOn w:val="Normal"/>
    <w:uiPriority w:val="99"/>
    <w:rsid w:val="00212F58"/>
    <w:rPr>
      <w:rFonts w:cs="Trebuchet MS"/>
      <w:color w:val="000080"/>
      <w:sz w:val="18"/>
      <w:szCs w:val="18"/>
      <w:lang w:val="ru-RU"/>
    </w:rPr>
  </w:style>
  <w:style w:type="paragraph" w:customStyle="1" w:styleId="Redheadingsforarticles">
    <w:name w:val="Red headings for articles"/>
    <w:basedOn w:val="Heading2"/>
    <w:uiPriority w:val="99"/>
    <w:qFormat/>
    <w:rsid w:val="00212F58"/>
    <w:rPr>
      <w:color w:val="FF0000"/>
    </w:rPr>
  </w:style>
  <w:style w:type="paragraph" w:customStyle="1" w:styleId="Sectionrepyaddress">
    <w:name w:val="Section repy address"/>
    <w:basedOn w:val="Contactinfobelowlogo"/>
    <w:uiPriority w:val="99"/>
    <w:rsid w:val="00212F58"/>
    <w:rPr>
      <w:color w:val="FF0000"/>
    </w:rPr>
  </w:style>
  <w:style w:type="paragraph" w:customStyle="1" w:styleId="Bluetextforindexlist">
    <w:name w:val="Blue text for index list"/>
    <w:basedOn w:val="Heading2"/>
    <w:uiPriority w:val="99"/>
    <w:rsid w:val="00212F58"/>
    <w:pPr>
      <w:spacing w:before="0"/>
    </w:pPr>
  </w:style>
  <w:style w:type="paragraph" w:customStyle="1" w:styleId="bodycopyforletter">
    <w:name w:val="body copy for letter"/>
    <w:basedOn w:val="Normal"/>
    <w:uiPriority w:val="99"/>
    <w:rsid w:val="00212F58"/>
    <w:pPr>
      <w:spacing w:after="120"/>
    </w:pPr>
    <w:rPr>
      <w:rFonts w:cs="Trebuchet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1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2F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212F58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212F58"/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212F58"/>
    <w:rPr>
      <w:rFonts w:ascii="Arial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212F58"/>
    <w:rPr>
      <w:rFonts w:cs="Calibri"/>
      <w:sz w:val="22"/>
      <w:szCs w:val="22"/>
    </w:rPr>
  </w:style>
  <w:style w:type="paragraph" w:styleId="ListParagraph">
    <w:name w:val="List Paragraph"/>
    <w:basedOn w:val="Normal"/>
    <w:uiPriority w:val="72"/>
    <w:qFormat/>
    <w:rsid w:val="00212F58"/>
    <w:pPr>
      <w:ind w:left="720"/>
    </w:pPr>
  </w:style>
  <w:style w:type="paragraph" w:styleId="NormalWeb">
    <w:name w:val="Normal (Web)"/>
    <w:basedOn w:val="Normal"/>
    <w:uiPriority w:val="99"/>
    <w:rsid w:val="00212F58"/>
    <w:pPr>
      <w:spacing w:before="120" w:after="216"/>
    </w:pPr>
    <w:rPr>
      <w:lang w:val="en-US"/>
    </w:rPr>
  </w:style>
  <w:style w:type="character" w:customStyle="1" w:styleId="date-display-single">
    <w:name w:val="date-display-single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date-display-start">
    <w:name w:val="date-display-start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end">
    <w:name w:val="date-display-end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separator">
    <w:name w:val="date-display-separator"/>
    <w:basedOn w:val="DefaultParagraphFont"/>
    <w:rsid w:val="00212F58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212F58"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12F58"/>
    <w:rPr>
      <w:rFonts w:ascii="Cambria" w:hAnsi="Cambria" w:cs="Cambria"/>
      <w:color w:val="auto"/>
      <w:spacing w:val="5"/>
      <w:kern w:val="28"/>
      <w:sz w:val="52"/>
      <w:szCs w:val="52"/>
      <w:lang w:val="en-GB"/>
    </w:rPr>
  </w:style>
  <w:style w:type="character" w:customStyle="1" w:styleId="skypepnhmark1">
    <w:name w:val="skype_pnh_mark1"/>
    <w:basedOn w:val="DefaultParagraphFont"/>
    <w:uiPriority w:val="99"/>
    <w:rsid w:val="00212F58"/>
    <w:rPr>
      <w:rFonts w:ascii="Times New Roman" w:hAnsi="Times New Roman" w:cs="Times New Roman"/>
      <w:vanish/>
    </w:rPr>
  </w:style>
  <w:style w:type="character" w:customStyle="1" w:styleId="skypepnhprintcontainer">
    <w:name w:val="skype_pnh_print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container">
    <w:name w:val="skype_pnh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leftspan">
    <w:name w:val="skype_pnh_lef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span">
    <w:name w:val="skype_pnh_dropar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flagspan">
    <w:name w:val="skype_pnh_dropart_flag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textspan">
    <w:name w:val="skype_pnh_tex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rightspan">
    <w:name w:val="skype_pnh_right_span"/>
    <w:basedOn w:val="DefaultParagraphFont"/>
    <w:uiPriority w:val="99"/>
    <w:rsid w:val="00212F58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qFormat/>
    <w:rsid w:val="00212F58"/>
    <w:pPr>
      <w:spacing w:after="200"/>
    </w:pPr>
    <w:rPr>
      <w:b/>
      <w:bCs/>
      <w:sz w:val="18"/>
      <w:szCs w:val="18"/>
    </w:rPr>
  </w:style>
  <w:style w:type="paragraph" w:customStyle="1" w:styleId="Default">
    <w:name w:val="Default"/>
    <w:rsid w:val="00212F5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character" w:customStyle="1" w:styleId="address">
    <w:name w:val="address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town">
    <w:name w:val="tow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postcode1">
    <w:name w:val="postcode1"/>
    <w:basedOn w:val="DefaultParagraphFont"/>
    <w:uiPriority w:val="99"/>
    <w:rsid w:val="00212F58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212F58"/>
    <w:rPr>
      <w:rFonts w:ascii="Times New Roman" w:hAnsi="Times New Roman" w:cs="Times New Roman"/>
      <w:b/>
      <w:bCs/>
    </w:rPr>
  </w:style>
  <w:style w:type="character" w:customStyle="1" w:styleId="skypepnhmark">
    <w:name w:val="skype_pnh_mark"/>
    <w:basedOn w:val="DefaultParagraphFont"/>
    <w:uiPriority w:val="99"/>
    <w:rsid w:val="00212F58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sid w:val="00212F58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2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F58"/>
    <w:rPr>
      <w:rFonts w:ascii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212F58"/>
    <w:rPr>
      <w:b/>
      <w:bCs/>
      <w:i/>
      <w:i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212F58"/>
    <w:pPr>
      <w:spacing w:after="280"/>
      <w:ind w:left="3600" w:right="245"/>
    </w:pPr>
    <w:rPr>
      <w:rFonts w:ascii="Arial" w:hAnsi="Arial" w:cs="Arial"/>
      <w:color w:val="2A2A2A"/>
    </w:rPr>
  </w:style>
  <w:style w:type="paragraph" w:customStyle="1" w:styleId="ecxmsonormal">
    <w:name w:val="ecxmsonormal"/>
    <w:basedOn w:val="Normal"/>
    <w:rsid w:val="00207DAC"/>
    <w:pPr>
      <w:spacing w:after="324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9A1F38"/>
    <w:rPr>
      <w:i/>
      <w:iCs/>
    </w:rPr>
  </w:style>
  <w:style w:type="table" w:styleId="TableGrid">
    <w:name w:val="Table Grid"/>
    <w:basedOn w:val="TableNormal"/>
    <w:uiPriority w:val="59"/>
    <w:rsid w:val="00A72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F04B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04B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F04B8E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F04B8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IntenseEmphasis">
    <w:name w:val="Intense Emphasis"/>
    <w:basedOn w:val="DefaultParagraphFont"/>
    <w:uiPriority w:val="21"/>
    <w:qFormat/>
    <w:rsid w:val="00F04B8E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E72A3"/>
  </w:style>
  <w:style w:type="character" w:styleId="FollowedHyperlink">
    <w:name w:val="FollowedHyperlink"/>
    <w:basedOn w:val="DefaultParagraphFont"/>
    <w:uiPriority w:val="99"/>
    <w:semiHidden/>
    <w:unhideWhenUsed/>
    <w:rsid w:val="00927A3F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0778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A18DA"/>
    <w:rPr>
      <w:b/>
      <w:bCs/>
      <w:smallCaps/>
      <w:color w:val="C0504D" w:themeColor="accent2"/>
      <w:spacing w:val="5"/>
      <w:u w:val="single"/>
    </w:rPr>
  </w:style>
  <w:style w:type="paragraph" w:customStyle="1" w:styleId="Newslettersubheading">
    <w:name w:val="Newsletter subheading"/>
    <w:basedOn w:val="Normal"/>
    <w:qFormat/>
    <w:rsid w:val="00AA7C4F"/>
    <w:rPr>
      <w:b/>
      <w:color w:val="FF0000"/>
      <w:sz w:val="28"/>
      <w:szCs w:val="22"/>
      <w:u w:val="single"/>
      <w:lang w:val="en-US"/>
    </w:rPr>
  </w:style>
  <w:style w:type="character" w:customStyle="1" w:styleId="il">
    <w:name w:val="il"/>
    <w:basedOn w:val="DefaultParagraphFont"/>
    <w:rsid w:val="005E482E"/>
  </w:style>
  <w:style w:type="character" w:styleId="PageNumber">
    <w:name w:val="page number"/>
    <w:basedOn w:val="DefaultParagraphFont"/>
    <w:uiPriority w:val="99"/>
    <w:semiHidden/>
    <w:unhideWhenUsed/>
    <w:rsid w:val="00165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4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6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6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8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03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0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78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4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90050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73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9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86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4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83502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489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410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893615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45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372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893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918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30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275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06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450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1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178916">
                                                  <w:marLeft w:val="0"/>
                                                  <w:marRight w:val="9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89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22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64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39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0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2931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7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456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236139">
                                                                                  <w:marLeft w:val="188"/>
                                                                                  <w:marRight w:val="18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406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61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7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65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0208">
                                                  <w:marLeft w:val="0"/>
                                                  <w:marRight w:val="5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8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21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10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33029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28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8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884997">
                                                                                  <w:marLeft w:val="116"/>
                                                                                  <w:marRight w:val="11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193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4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210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738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758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6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7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627732">
                                                  <w:marLeft w:val="0"/>
                                                  <w:marRight w:val="7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4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6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45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347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9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14682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61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36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44147">
                                                                                  <w:marLeft w:val="153"/>
                                                                                  <w:marRight w:val="15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8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865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013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841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5708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379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4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0133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4610">
                  <w:marLeft w:val="-29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60059">
                      <w:marLeft w:val="29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3300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999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2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8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2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24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6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5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1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0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86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4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0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1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079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7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61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95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11511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42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779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50492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30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0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2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6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94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0210">
                                                  <w:marLeft w:val="0"/>
                                                  <w:marRight w:val="8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22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8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440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9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2078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53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435526">
                                                                                  <w:marLeft w:val="169"/>
                                                                                  <w:marRight w:val="169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97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56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925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759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5468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2057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google.co.uk/maps/place/Blackwater+Sailing+Club/@51.7341213,0.711563,17z/data=!3m1!4b1!4m5!3m4!1s0x47d8e1080865b2c7:0x61905f1a559dc3b!8m2!3d51.734118!4d0.713757?hl=en-GB" TargetMode="External"/><Relationship Id="rId20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header" Target="header4.xml"/><Relationship Id="rId18" Type="http://schemas.openxmlformats.org/officeDocument/2006/relationships/footer" Target="footer5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hyperlink" Target="mailto:essex@theca.org.uk" TargetMode="External"/><Relationship Id="rId1" Type="http://schemas.openxmlformats.org/officeDocument/2006/relationships/image" Target="media/image3.jpg"/><Relationship Id="rId2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ennyblakesley:Library:Application%20Support:Microsoft:Office:User%20Templates:My%20Templates:CA%20News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7CC362-7469-604A-8F70-0AA68225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 Newsletter template.dotx</Template>
  <TotalTime>7</TotalTime>
  <Pages>1</Pages>
  <Words>226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Links>
    <vt:vector size="12" baseType="variant">
      <vt:variant>
        <vt:i4>4128776</vt:i4>
      </vt:variant>
      <vt:variant>
        <vt:i4>3</vt:i4>
      </vt:variant>
      <vt:variant>
        <vt:i4>0</vt:i4>
      </vt:variant>
      <vt:variant>
        <vt:i4>5</vt:i4>
      </vt:variant>
      <vt:variant>
        <vt:lpwstr>mailto:peterb123@tiscali.co.uk</vt:lpwstr>
      </vt:variant>
      <vt:variant>
        <vt:lpwstr/>
      </vt:variant>
      <vt:variant>
        <vt:i4>4980802</vt:i4>
      </vt:variant>
      <vt:variant>
        <vt:i4>0</vt:i4>
      </vt:variant>
      <vt:variant>
        <vt:i4>0</vt:i4>
      </vt:variant>
      <vt:variant>
        <vt:i4>5</vt:i4>
      </vt:variant>
      <vt:variant>
        <vt:lpwstr>http://www.multimap.com/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Blakesley</dc:creator>
  <cp:lastModifiedBy>Julian Cable</cp:lastModifiedBy>
  <cp:revision>4</cp:revision>
  <cp:lastPrinted>2013-09-18T17:10:00Z</cp:lastPrinted>
  <dcterms:created xsi:type="dcterms:W3CDTF">2018-01-16T08:05:00Z</dcterms:created>
  <dcterms:modified xsi:type="dcterms:W3CDTF">2018-01-16T12:44:00Z</dcterms:modified>
</cp:coreProperties>
</file>