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36E2" w14:textId="6EEC22E2" w:rsidR="00176A4C" w:rsidRPr="00924FE8" w:rsidRDefault="00924FE8" w:rsidP="00265629">
      <w:pPr>
        <w:jc w:val="center"/>
        <w:rPr>
          <w:rFonts w:cs="Arial"/>
          <w:b/>
          <w:i/>
          <w:sz w:val="36"/>
          <w:lang w:val="en-US"/>
        </w:rPr>
      </w:pPr>
      <w:r>
        <w:rPr>
          <w:rFonts w:cs="Arial"/>
          <w:b/>
          <w:i/>
          <w:sz w:val="36"/>
          <w:lang w:val="en-US"/>
        </w:rPr>
        <w:t xml:space="preserve">Fitting Out Supper at </w:t>
      </w:r>
      <w:proofErr w:type="spellStart"/>
      <w:r>
        <w:rPr>
          <w:rFonts w:cs="Arial"/>
          <w:b/>
          <w:i/>
          <w:sz w:val="36"/>
          <w:lang w:val="en-US"/>
        </w:rPr>
        <w:t>Peldon</w:t>
      </w:r>
      <w:proofErr w:type="spellEnd"/>
      <w:r>
        <w:rPr>
          <w:rFonts w:cs="Arial"/>
          <w:b/>
          <w:i/>
          <w:sz w:val="36"/>
          <w:lang w:val="en-US"/>
        </w:rPr>
        <w:t xml:space="preserve"> Ro</w:t>
      </w:r>
      <w:r w:rsidR="00CB3DA0" w:rsidRPr="00924FE8">
        <w:rPr>
          <w:rFonts w:cs="Arial"/>
          <w:b/>
          <w:i/>
          <w:sz w:val="36"/>
          <w:lang w:val="en-US"/>
        </w:rPr>
        <w:t>se</w:t>
      </w:r>
      <w:r w:rsidR="00804234" w:rsidRPr="00924FE8">
        <w:rPr>
          <w:rFonts w:cs="Arial"/>
          <w:b/>
          <w:i/>
          <w:sz w:val="36"/>
          <w:lang w:val="en-US"/>
        </w:rPr>
        <w:t xml:space="preserve"> 8</w:t>
      </w:r>
      <w:r w:rsidR="00804234" w:rsidRPr="00924FE8">
        <w:rPr>
          <w:rFonts w:cs="Arial"/>
          <w:b/>
          <w:i/>
          <w:sz w:val="36"/>
          <w:vertAlign w:val="superscript"/>
          <w:lang w:val="en-US"/>
        </w:rPr>
        <w:t>th</w:t>
      </w:r>
      <w:r w:rsidR="00804234" w:rsidRPr="00924FE8">
        <w:rPr>
          <w:rFonts w:cs="Arial"/>
          <w:b/>
          <w:i/>
          <w:sz w:val="36"/>
          <w:lang w:val="en-US"/>
        </w:rPr>
        <w:t xml:space="preserve"> April 2017</w:t>
      </w:r>
    </w:p>
    <w:p w14:paraId="3BE8F2A6" w14:textId="47B4A82D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30AC4A08" w14:textId="0A5D82C6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66D7834A" w14:textId="6174C608" w:rsidR="006423F7" w:rsidRPr="00176A4C" w:rsidRDefault="00931026" w:rsidP="00024EC0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  <w:r w:rsidR="00024EC0">
        <w:rPr>
          <w:b/>
          <w:color w:val="FF0000"/>
        </w:rPr>
        <w:t xml:space="preserve"> </w:t>
      </w: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35CBC293" w14:textId="2CE87AE3" w:rsidR="00931026" w:rsidRPr="003A51FC" w:rsidRDefault="00225E0B" w:rsidP="00265629">
      <w:pPr>
        <w:jc w:val="center"/>
        <w:rPr>
          <w:b/>
        </w:rPr>
      </w:pPr>
      <w:hyperlink r:id="rId7" w:history="1">
        <w:r w:rsidR="00DD1DC7">
          <w:rPr>
            <w:rStyle w:val="Hyperlink"/>
            <w:b/>
            <w:color w:val="FF0000"/>
          </w:rPr>
          <w:t>mailto:peterb12360@gmail.com?subject=CA Talk/Dinner Booking Form</w:t>
        </w:r>
      </w:hyperlink>
      <w:bookmarkStart w:id="0" w:name="_GoBack"/>
      <w:bookmarkEnd w:id="0"/>
    </w:p>
    <w:p w14:paraId="74D4A697" w14:textId="47A25822" w:rsidR="006423F7" w:rsidRPr="003A51FC" w:rsidRDefault="006423F7" w:rsidP="006423F7">
      <w:pPr>
        <w:jc w:val="center"/>
        <w:rPr>
          <w:b/>
        </w:rPr>
      </w:pPr>
      <w:r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>01277 899233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1D07E099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609"/>
        <w:gridCol w:w="1608"/>
        <w:gridCol w:w="1608"/>
        <w:gridCol w:w="1608"/>
        <w:gridCol w:w="1481"/>
        <w:gridCol w:w="1481"/>
      </w:tblGrid>
      <w:tr w:rsidR="00A67709" w:rsidRPr="00804234" w14:paraId="384935F4" w14:textId="35FEA24E" w:rsidTr="00A67709">
        <w:trPr>
          <w:trHeight w:val="260"/>
        </w:trPr>
        <w:tc>
          <w:tcPr>
            <w:tcW w:w="4761" w:type="dxa"/>
            <w:vMerge w:val="restart"/>
            <w:shd w:val="clear" w:color="auto" w:fill="auto"/>
          </w:tcPr>
          <w:p w14:paraId="5EDFDB20" w14:textId="77777777" w:rsidR="00A67709" w:rsidRPr="00804234" w:rsidRDefault="00A67709" w:rsidP="008C2366">
            <w:pPr>
              <w:jc w:val="both"/>
              <w:rPr>
                <w:b/>
                <w:sz w:val="16"/>
              </w:rPr>
            </w:pPr>
            <w:r w:rsidRPr="00804234">
              <w:rPr>
                <w:b/>
                <w:sz w:val="16"/>
              </w:rPr>
              <w:t>Please tick your choices and state numbers for each option</w:t>
            </w:r>
          </w:p>
        </w:tc>
        <w:tc>
          <w:tcPr>
            <w:tcW w:w="1609" w:type="dxa"/>
            <w:shd w:val="clear" w:color="auto" w:fill="auto"/>
          </w:tcPr>
          <w:p w14:paraId="4CE6409A" w14:textId="0739573B" w:rsidR="00A67709" w:rsidRPr="00804234" w:rsidRDefault="00A67709" w:rsidP="008C23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608" w:type="dxa"/>
          </w:tcPr>
          <w:p w14:paraId="4049839E" w14:textId="636E2396" w:rsidR="00A67709" w:rsidRPr="00804234" w:rsidRDefault="00A67709" w:rsidP="008C23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608" w:type="dxa"/>
          </w:tcPr>
          <w:p w14:paraId="10B438E5" w14:textId="6D0D4FA3" w:rsidR="00A67709" w:rsidRPr="00804234" w:rsidRDefault="00A67709" w:rsidP="008C23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608" w:type="dxa"/>
          </w:tcPr>
          <w:p w14:paraId="3CC1A281" w14:textId="6E900F49" w:rsidR="00A67709" w:rsidRPr="00804234" w:rsidRDefault="00A67709" w:rsidP="008C23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481" w:type="dxa"/>
          </w:tcPr>
          <w:p w14:paraId="23D67490" w14:textId="01208FC8" w:rsidR="00A67709" w:rsidRDefault="00A67709" w:rsidP="008C23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481" w:type="dxa"/>
          </w:tcPr>
          <w:p w14:paraId="04A56A19" w14:textId="5938ACEB" w:rsidR="00A67709" w:rsidRDefault="00A67709" w:rsidP="008C23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</w:tr>
      <w:tr w:rsidR="00A67709" w:rsidRPr="00804234" w14:paraId="030939D7" w14:textId="58E3F9CD" w:rsidTr="00A67709">
        <w:trPr>
          <w:trHeight w:val="467"/>
        </w:trPr>
        <w:tc>
          <w:tcPr>
            <w:tcW w:w="4761" w:type="dxa"/>
            <w:vMerge/>
            <w:shd w:val="clear" w:color="auto" w:fill="auto"/>
          </w:tcPr>
          <w:p w14:paraId="5CC933F6" w14:textId="77777777" w:rsidR="00A67709" w:rsidRPr="00804234" w:rsidRDefault="00A67709" w:rsidP="008C2366">
            <w:pPr>
              <w:jc w:val="both"/>
              <w:rPr>
                <w:b/>
                <w:sz w:val="16"/>
              </w:rPr>
            </w:pPr>
          </w:p>
        </w:tc>
        <w:tc>
          <w:tcPr>
            <w:tcW w:w="1609" w:type="dxa"/>
            <w:shd w:val="clear" w:color="auto" w:fill="auto"/>
          </w:tcPr>
          <w:p w14:paraId="2DDB4553" w14:textId="77777777" w:rsidR="00A67709" w:rsidRDefault="00A67709" w:rsidP="008C2366">
            <w:pPr>
              <w:rPr>
                <w:b/>
                <w:sz w:val="16"/>
              </w:rPr>
            </w:pPr>
          </w:p>
        </w:tc>
        <w:tc>
          <w:tcPr>
            <w:tcW w:w="1608" w:type="dxa"/>
          </w:tcPr>
          <w:p w14:paraId="4FFF5CA4" w14:textId="77777777" w:rsidR="00A67709" w:rsidRDefault="00A67709" w:rsidP="008C2366">
            <w:pPr>
              <w:rPr>
                <w:b/>
                <w:sz w:val="16"/>
              </w:rPr>
            </w:pPr>
          </w:p>
        </w:tc>
        <w:tc>
          <w:tcPr>
            <w:tcW w:w="1608" w:type="dxa"/>
          </w:tcPr>
          <w:p w14:paraId="1291D11A" w14:textId="77777777" w:rsidR="00A67709" w:rsidRDefault="00A67709" w:rsidP="008C2366">
            <w:pPr>
              <w:rPr>
                <w:b/>
                <w:sz w:val="16"/>
              </w:rPr>
            </w:pPr>
          </w:p>
        </w:tc>
        <w:tc>
          <w:tcPr>
            <w:tcW w:w="1608" w:type="dxa"/>
          </w:tcPr>
          <w:p w14:paraId="7F0F9DE5" w14:textId="77777777" w:rsidR="00A67709" w:rsidRDefault="00A67709" w:rsidP="008C2366">
            <w:pPr>
              <w:rPr>
                <w:b/>
                <w:sz w:val="16"/>
              </w:rPr>
            </w:pPr>
          </w:p>
        </w:tc>
        <w:tc>
          <w:tcPr>
            <w:tcW w:w="1481" w:type="dxa"/>
          </w:tcPr>
          <w:p w14:paraId="1378302A" w14:textId="77777777" w:rsidR="00A67709" w:rsidRDefault="00A67709" w:rsidP="008C2366">
            <w:pPr>
              <w:rPr>
                <w:b/>
                <w:sz w:val="16"/>
              </w:rPr>
            </w:pPr>
          </w:p>
        </w:tc>
        <w:tc>
          <w:tcPr>
            <w:tcW w:w="1481" w:type="dxa"/>
          </w:tcPr>
          <w:p w14:paraId="3CF31A92" w14:textId="77777777" w:rsidR="00A67709" w:rsidRDefault="00A67709" w:rsidP="008C2366">
            <w:pPr>
              <w:rPr>
                <w:b/>
                <w:sz w:val="16"/>
              </w:rPr>
            </w:pPr>
          </w:p>
        </w:tc>
      </w:tr>
      <w:tr w:rsidR="00A67709" w:rsidRPr="00804234" w14:paraId="5DC37171" w14:textId="554F187F" w:rsidTr="00A67709">
        <w:tc>
          <w:tcPr>
            <w:tcW w:w="4761" w:type="dxa"/>
            <w:shd w:val="clear" w:color="auto" w:fill="auto"/>
          </w:tcPr>
          <w:p w14:paraId="4FB29959" w14:textId="77777777" w:rsidR="00A67709" w:rsidRPr="00804234" w:rsidRDefault="00A67709" w:rsidP="008C2366">
            <w:pPr>
              <w:rPr>
                <w:b/>
                <w:sz w:val="16"/>
                <w:szCs w:val="40"/>
              </w:rPr>
            </w:pPr>
            <w:r w:rsidRPr="00804234">
              <w:rPr>
                <w:b/>
                <w:sz w:val="16"/>
                <w:szCs w:val="40"/>
              </w:rPr>
              <w:t>STARTERS</w:t>
            </w:r>
          </w:p>
          <w:p w14:paraId="182C7C24" w14:textId="77777777" w:rsidR="00A67709" w:rsidRPr="00804234" w:rsidRDefault="00A67709" w:rsidP="00916887">
            <w:pPr>
              <w:ind w:left="720"/>
              <w:rPr>
                <w:sz w:val="16"/>
                <w:szCs w:val="28"/>
              </w:rPr>
            </w:pPr>
            <w:r w:rsidRPr="00804234">
              <w:rPr>
                <w:sz w:val="16"/>
                <w:szCs w:val="28"/>
              </w:rPr>
              <w:t>Beef Carpaccio, Capers, Lemon &amp; Parmesan</w:t>
            </w:r>
          </w:p>
          <w:p w14:paraId="7DA3345C" w14:textId="77777777" w:rsidR="00A67709" w:rsidRPr="00804234" w:rsidRDefault="00A67709" w:rsidP="00916887">
            <w:pPr>
              <w:ind w:left="720"/>
              <w:rPr>
                <w:sz w:val="16"/>
                <w:szCs w:val="28"/>
              </w:rPr>
            </w:pPr>
            <w:r w:rsidRPr="00804234">
              <w:rPr>
                <w:sz w:val="16"/>
                <w:szCs w:val="28"/>
              </w:rPr>
              <w:t>Maldon Smoked Salmon, Pickled Cucumber</w:t>
            </w:r>
          </w:p>
          <w:p w14:paraId="791CB1F8" w14:textId="77777777" w:rsidR="00A67709" w:rsidRPr="00804234" w:rsidRDefault="00A67709" w:rsidP="00916887">
            <w:pPr>
              <w:ind w:left="720"/>
              <w:rPr>
                <w:sz w:val="16"/>
                <w:szCs w:val="28"/>
              </w:rPr>
            </w:pPr>
            <w:r w:rsidRPr="00804234">
              <w:rPr>
                <w:sz w:val="16"/>
                <w:szCs w:val="28"/>
              </w:rPr>
              <w:t>Pan Fried Halloumi, Roasted Peppers, Sweet Chilli</w:t>
            </w:r>
          </w:p>
          <w:p w14:paraId="669F2E04" w14:textId="30A89D98" w:rsidR="00A67709" w:rsidRPr="00804234" w:rsidRDefault="00A67709" w:rsidP="00CB3DA0">
            <w:pPr>
              <w:ind w:left="720"/>
              <w:rPr>
                <w:b/>
                <w:sz w:val="16"/>
                <w:szCs w:val="40"/>
              </w:rPr>
            </w:pPr>
          </w:p>
        </w:tc>
        <w:tc>
          <w:tcPr>
            <w:tcW w:w="1609" w:type="dxa"/>
            <w:shd w:val="clear" w:color="auto" w:fill="auto"/>
          </w:tcPr>
          <w:p w14:paraId="5CE45D5F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731BFC60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10414078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03B54FCF" w14:textId="3252E781" w:rsidR="00A67709" w:rsidRP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6036F253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36FB3591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5E42C63A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5E838AF6" w14:textId="42BB9502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3987A14D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2343D5F3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7C738FFC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C7C31D2" w14:textId="7867A609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213D84A1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5015E9FB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73BE25AF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4012D84F" w14:textId="60B8B32B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481" w:type="dxa"/>
          </w:tcPr>
          <w:p w14:paraId="4DCA9190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6F3F208B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3D06F87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1A87D1D4" w14:textId="4E5371C6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481" w:type="dxa"/>
          </w:tcPr>
          <w:p w14:paraId="45C506B8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329FABEB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32931F81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566BA896" w14:textId="512C5621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</w:tr>
      <w:tr w:rsidR="00A67709" w:rsidRPr="00804234" w14:paraId="262E90E7" w14:textId="7B2F6445" w:rsidTr="00A67709">
        <w:tc>
          <w:tcPr>
            <w:tcW w:w="4761" w:type="dxa"/>
            <w:shd w:val="clear" w:color="auto" w:fill="auto"/>
          </w:tcPr>
          <w:p w14:paraId="6BA79B98" w14:textId="6E74FA3E" w:rsidR="00A67709" w:rsidRPr="00804234" w:rsidRDefault="00A67709" w:rsidP="008C2366">
            <w:pPr>
              <w:rPr>
                <w:b/>
                <w:sz w:val="16"/>
                <w:szCs w:val="40"/>
              </w:rPr>
            </w:pPr>
            <w:r w:rsidRPr="00804234">
              <w:rPr>
                <w:b/>
                <w:sz w:val="16"/>
                <w:szCs w:val="40"/>
              </w:rPr>
              <w:t xml:space="preserve">MAINS </w:t>
            </w:r>
          </w:p>
          <w:p w14:paraId="2BD0A85B" w14:textId="77777777" w:rsidR="00A67709" w:rsidRPr="00804234" w:rsidRDefault="00A67709" w:rsidP="00916887">
            <w:pPr>
              <w:ind w:left="720"/>
              <w:rPr>
                <w:bCs/>
                <w:sz w:val="16"/>
                <w:szCs w:val="20"/>
              </w:rPr>
            </w:pPr>
            <w:r w:rsidRPr="00804234">
              <w:rPr>
                <w:bCs/>
                <w:sz w:val="16"/>
                <w:szCs w:val="20"/>
              </w:rPr>
              <w:t>Fillet Steak, Mustard Mash, Red Cabbage, Red Wine Jus</w:t>
            </w:r>
          </w:p>
          <w:p w14:paraId="7ED76F04" w14:textId="77777777" w:rsidR="00A67709" w:rsidRPr="00804234" w:rsidRDefault="00A67709" w:rsidP="00916887">
            <w:pPr>
              <w:ind w:left="720"/>
              <w:rPr>
                <w:bCs/>
                <w:sz w:val="16"/>
                <w:szCs w:val="20"/>
              </w:rPr>
            </w:pPr>
            <w:r w:rsidRPr="00804234">
              <w:rPr>
                <w:bCs/>
                <w:sz w:val="16"/>
                <w:szCs w:val="20"/>
              </w:rPr>
              <w:t>Chicken, Parmesan, Mushroom, Cream, Asparagus, Fondant Potato</w:t>
            </w:r>
          </w:p>
          <w:p w14:paraId="29CAE2FE" w14:textId="77777777" w:rsidR="00A67709" w:rsidRPr="00804234" w:rsidRDefault="00A67709" w:rsidP="00916887">
            <w:pPr>
              <w:ind w:left="720"/>
              <w:rPr>
                <w:bCs/>
                <w:sz w:val="16"/>
                <w:szCs w:val="20"/>
              </w:rPr>
            </w:pPr>
            <w:r w:rsidRPr="00804234">
              <w:rPr>
                <w:bCs/>
                <w:sz w:val="16"/>
                <w:szCs w:val="20"/>
              </w:rPr>
              <w:t>Pan Fried Seabass, Ratatouille, New Potatoes</w:t>
            </w:r>
          </w:p>
          <w:p w14:paraId="6772EB89" w14:textId="77777777" w:rsidR="00A67709" w:rsidRPr="00804234" w:rsidRDefault="00A67709" w:rsidP="00916887">
            <w:pPr>
              <w:ind w:left="720"/>
              <w:rPr>
                <w:bCs/>
                <w:sz w:val="16"/>
                <w:szCs w:val="20"/>
              </w:rPr>
            </w:pPr>
            <w:r w:rsidRPr="00804234">
              <w:rPr>
                <w:bCs/>
                <w:sz w:val="16"/>
                <w:szCs w:val="20"/>
              </w:rPr>
              <w:t>Pea, Mint, Parmesan Risotto</w:t>
            </w:r>
          </w:p>
          <w:p w14:paraId="25804541" w14:textId="77777777" w:rsidR="00A67709" w:rsidRPr="00804234" w:rsidRDefault="00A67709" w:rsidP="00916887">
            <w:pPr>
              <w:ind w:left="720"/>
              <w:rPr>
                <w:sz w:val="16"/>
              </w:rPr>
            </w:pPr>
          </w:p>
        </w:tc>
        <w:tc>
          <w:tcPr>
            <w:tcW w:w="1609" w:type="dxa"/>
            <w:shd w:val="clear" w:color="auto" w:fill="auto"/>
          </w:tcPr>
          <w:p w14:paraId="44ED859C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75553166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2CDBE2DF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6E20F451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0A9B45D4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0149BB7E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237A4ED2" w14:textId="04AA9231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6F469DD0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683683A5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0E654C47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5F2BF285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3403B108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0CAB5C25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28AAD312" w14:textId="24FAC1EC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7B188C14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499A3AD2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3CCF5871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7980ABD5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584D00D7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1D2618B1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7DB8E7B2" w14:textId="598DF6F2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2931C1BF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713AD793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796D0A79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6737CFB2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327D6B9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0A65691A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7D158C75" w14:textId="6F7DC184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481" w:type="dxa"/>
          </w:tcPr>
          <w:p w14:paraId="724089B3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310DC213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77DB1AAE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2B9B85DD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086B447B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162EEA51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20A4FACE" w14:textId="20DFF1C8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481" w:type="dxa"/>
          </w:tcPr>
          <w:p w14:paraId="2CF107A8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4362B8F2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3D5DF36E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5850A2CB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28822BCD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</w:p>
          <w:p w14:paraId="24D71A16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426ACD7" w14:textId="6B1083D3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</w:tr>
      <w:tr w:rsidR="00A67709" w:rsidRPr="00804234" w14:paraId="413BF3B9" w14:textId="3AC1A506" w:rsidTr="00A67709">
        <w:tc>
          <w:tcPr>
            <w:tcW w:w="4761" w:type="dxa"/>
            <w:shd w:val="clear" w:color="auto" w:fill="auto"/>
          </w:tcPr>
          <w:p w14:paraId="6379B3C0" w14:textId="18C96AB5" w:rsidR="00A67709" w:rsidRPr="00804234" w:rsidRDefault="00A67709" w:rsidP="008C2366">
            <w:pPr>
              <w:rPr>
                <w:b/>
                <w:sz w:val="16"/>
                <w:szCs w:val="40"/>
              </w:rPr>
            </w:pPr>
            <w:r w:rsidRPr="00804234">
              <w:rPr>
                <w:b/>
                <w:sz w:val="16"/>
                <w:szCs w:val="40"/>
              </w:rPr>
              <w:t xml:space="preserve">DESSERTS </w:t>
            </w:r>
          </w:p>
          <w:p w14:paraId="72B7E255" w14:textId="77777777" w:rsidR="00A67709" w:rsidRPr="00804234" w:rsidRDefault="00A67709" w:rsidP="00916887">
            <w:pPr>
              <w:ind w:left="720"/>
              <w:rPr>
                <w:bCs/>
                <w:sz w:val="16"/>
                <w:szCs w:val="20"/>
              </w:rPr>
            </w:pPr>
            <w:r w:rsidRPr="00804234">
              <w:rPr>
                <w:bCs/>
                <w:sz w:val="16"/>
                <w:szCs w:val="20"/>
              </w:rPr>
              <w:t>Chocolate Fondant, Cherry Ice Cream</w:t>
            </w:r>
          </w:p>
          <w:p w14:paraId="1372CF5E" w14:textId="5477CFC4" w:rsidR="00A67709" w:rsidRPr="00804234" w:rsidRDefault="00A67709" w:rsidP="00916887">
            <w:pPr>
              <w:ind w:left="720"/>
              <w:rPr>
                <w:bCs/>
                <w:sz w:val="16"/>
                <w:szCs w:val="20"/>
              </w:rPr>
            </w:pPr>
            <w:r w:rsidRPr="00804234">
              <w:rPr>
                <w:bCs/>
                <w:sz w:val="16"/>
                <w:szCs w:val="20"/>
              </w:rPr>
              <w:t xml:space="preserve">Passionfruit Mousse, Berry </w:t>
            </w:r>
            <w:r w:rsidR="001C475F">
              <w:rPr>
                <w:bCs/>
                <w:sz w:val="16"/>
                <w:szCs w:val="20"/>
              </w:rPr>
              <w:t>Compote, Shortb</w:t>
            </w:r>
            <w:r w:rsidRPr="00804234">
              <w:rPr>
                <w:bCs/>
                <w:sz w:val="16"/>
                <w:szCs w:val="20"/>
              </w:rPr>
              <w:t>read</w:t>
            </w:r>
          </w:p>
          <w:p w14:paraId="3689FF9F" w14:textId="77777777" w:rsidR="00A67709" w:rsidRPr="00804234" w:rsidRDefault="00A67709" w:rsidP="00916887">
            <w:pPr>
              <w:ind w:left="720"/>
              <w:rPr>
                <w:bCs/>
                <w:sz w:val="16"/>
                <w:szCs w:val="20"/>
              </w:rPr>
            </w:pPr>
            <w:r w:rsidRPr="00804234">
              <w:rPr>
                <w:bCs/>
                <w:sz w:val="16"/>
                <w:szCs w:val="20"/>
              </w:rPr>
              <w:t>Classic Cheese Board, Grapes, Celery, Chutney</w:t>
            </w:r>
          </w:p>
          <w:p w14:paraId="293A2D64" w14:textId="049F6A26" w:rsidR="00A67709" w:rsidRPr="00804234" w:rsidRDefault="00A67709" w:rsidP="008C2366">
            <w:pPr>
              <w:ind w:left="720"/>
              <w:rPr>
                <w:sz w:val="16"/>
              </w:rPr>
            </w:pPr>
          </w:p>
        </w:tc>
        <w:tc>
          <w:tcPr>
            <w:tcW w:w="1609" w:type="dxa"/>
            <w:shd w:val="clear" w:color="auto" w:fill="auto"/>
          </w:tcPr>
          <w:p w14:paraId="37EC0C40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6E429E48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0CBF24B6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562AC106" w14:textId="1BF00F3E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491DD8F3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1918AE08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2D934E2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33D80B4C" w14:textId="41CEA2FC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44ED455B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5D8A7C83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24D7A03B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A5719BE" w14:textId="7F2ACDD3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608" w:type="dxa"/>
          </w:tcPr>
          <w:p w14:paraId="7E2949DA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11033AE4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43F6F8B2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0EE18F13" w14:textId="74AFA385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481" w:type="dxa"/>
          </w:tcPr>
          <w:p w14:paraId="20C931E9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618C7229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40489C6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67FD885A" w14:textId="1D266CF0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  <w:tc>
          <w:tcPr>
            <w:tcW w:w="1481" w:type="dxa"/>
          </w:tcPr>
          <w:p w14:paraId="4A3C29FC" w14:textId="77777777" w:rsidR="00A67709" w:rsidRPr="00804234" w:rsidRDefault="00A67709" w:rsidP="00A67709">
            <w:pPr>
              <w:jc w:val="center"/>
              <w:rPr>
                <w:sz w:val="16"/>
              </w:rPr>
            </w:pPr>
          </w:p>
          <w:p w14:paraId="01237979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48F7D107" w14:textId="77777777" w:rsidR="00A67709" w:rsidRDefault="00A67709" w:rsidP="00A67709">
            <w:pPr>
              <w:jc w:val="center"/>
              <w:rPr>
                <w:b/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  <w:p w14:paraId="31E4A6C1" w14:textId="661ACA9D" w:rsidR="00A67709" w:rsidRPr="00804234" w:rsidRDefault="00A67709" w:rsidP="00A67709">
            <w:pPr>
              <w:jc w:val="center"/>
              <w:rPr>
                <w:sz w:val="16"/>
              </w:rPr>
            </w:pPr>
            <w:r w:rsidRPr="00A67709">
              <w:rPr>
                <w:b/>
                <w:sz w:val="16"/>
              </w:rPr>
              <w:sym w:font="Symbol" w:char="F09A"/>
            </w:r>
          </w:p>
        </w:tc>
      </w:tr>
    </w:tbl>
    <w:p w14:paraId="3401D34E" w14:textId="14C31243" w:rsidR="00CB3DA0" w:rsidRPr="003A51FC" w:rsidRDefault="00CB3DA0" w:rsidP="00CB3DA0">
      <w:r w:rsidRPr="003A51FC">
        <w:t>Please calculate your costs below for the event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5522"/>
        <w:gridCol w:w="3927"/>
      </w:tblGrid>
      <w:tr w:rsidR="00916887" w:rsidRPr="003A51FC" w14:paraId="67FE8C5E" w14:textId="77777777" w:rsidTr="00804234">
        <w:tc>
          <w:tcPr>
            <w:tcW w:w="1641" w:type="pct"/>
            <w:noWrap/>
          </w:tcPr>
          <w:p w14:paraId="45141BAC" w14:textId="71BB012E" w:rsidR="00916887" w:rsidRPr="003A51FC" w:rsidRDefault="00804234" w:rsidP="008C2366">
            <w:r>
              <w:t>Party booked by</w:t>
            </w:r>
          </w:p>
          <w:p w14:paraId="2F766223" w14:textId="77777777" w:rsidR="00916887" w:rsidRPr="003A51FC" w:rsidRDefault="00916887" w:rsidP="008C2366"/>
        </w:tc>
        <w:tc>
          <w:tcPr>
            <w:tcW w:w="1963" w:type="pct"/>
          </w:tcPr>
          <w:p w14:paraId="6B9FAB95" w14:textId="7B58DC55" w:rsidR="00916887" w:rsidRPr="003A51FC" w:rsidRDefault="00916887" w:rsidP="00804234">
            <w:r w:rsidRPr="003A51FC">
              <w:t>Numbers for meal and talk@ £</w:t>
            </w:r>
            <w:r w:rsidR="00804234">
              <w:t>29</w:t>
            </w:r>
            <w:r>
              <w:t>:</w:t>
            </w:r>
            <w:r w:rsidR="00804234">
              <w:t>95</w:t>
            </w:r>
            <w:r w:rsidRPr="003A51FC">
              <w:t xml:space="preserve"> each……</w:t>
            </w:r>
          </w:p>
        </w:tc>
        <w:tc>
          <w:tcPr>
            <w:tcW w:w="1396" w:type="pct"/>
          </w:tcPr>
          <w:p w14:paraId="2B681C9C" w14:textId="77777777" w:rsidR="00916887" w:rsidRPr="003A51FC" w:rsidRDefault="00916887" w:rsidP="008C2366">
            <w:r w:rsidRPr="003A51FC">
              <w:t>Total Cost:</w:t>
            </w:r>
          </w:p>
          <w:p w14:paraId="541E6563" w14:textId="77777777" w:rsidR="00916887" w:rsidRPr="003A51FC" w:rsidRDefault="00916887" w:rsidP="008C2366"/>
          <w:p w14:paraId="2D246334" w14:textId="77777777" w:rsidR="00916887" w:rsidRPr="003A51FC" w:rsidRDefault="00916887" w:rsidP="008C2366">
            <w:r w:rsidRPr="003A51FC">
              <w:t>£________</w:t>
            </w:r>
          </w:p>
        </w:tc>
      </w:tr>
    </w:tbl>
    <w:p w14:paraId="26061A80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53337A7D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>*I enclose a cheque/Bank transfer for £___________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_._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78EEED0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0107A9F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1E1037C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6F38BF5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6F1116C0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7DA2B78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66670EDA" w14:textId="4D79F426" w:rsidR="006423F7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….……………………………………………………………………………………………</w:t>
      </w:r>
    </w:p>
    <w:p w14:paraId="305AF778" w14:textId="3CAA5503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2CD487BE" w14:textId="6D8C277C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D935059" w14:textId="50EDD070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wish………………………………………………</w:t>
      </w:r>
    </w:p>
    <w:p w14:paraId="4BC64AE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706852FF" w14:textId="4E62379F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6C7C2B75" w14:textId="77777777" w:rsidR="003140C6" w:rsidRDefault="003140C6"/>
    <w:p w14:paraId="6BC5FB42" w14:textId="5E41825E" w:rsidR="003140C6" w:rsidRPr="00176A4C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3140C6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Last booking date </w:t>
      </w:r>
      <w:r w:rsidR="00EC110B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Monday </w:t>
      </w:r>
      <w:r w:rsidR="00804234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3</w:t>
      </w:r>
      <w:r w:rsidR="00804234" w:rsidRPr="00804234">
        <w:rPr>
          <w:b/>
          <w:bCs/>
          <w:color w:val="FF0000"/>
          <w:sz w:val="40"/>
          <w:szCs w:val="20"/>
          <w:u w:val="single"/>
          <w:vertAlign w:val="superscript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rd</w:t>
      </w:r>
      <w:r w:rsidR="00EC110B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804234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April</w:t>
      </w:r>
      <w:r w:rsidR="00EC110B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201</w:t>
      </w:r>
      <w:r w:rsidR="00804234">
        <w:rPr>
          <w:b/>
          <w:bCs/>
          <w:color w:val="FF0000"/>
          <w:sz w:val="40"/>
          <w:szCs w:val="20"/>
          <w:u w:val="single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>7</w:t>
      </w:r>
    </w:p>
    <w:sectPr w:rsidR="003140C6" w:rsidRPr="00176A4C" w:rsidSect="00804234">
      <w:headerReference w:type="default" r:id="rId8"/>
      <w:footerReference w:type="default" r:id="rId9"/>
      <w:pgSz w:w="16820" w:h="11900" w:orient="landscape"/>
      <w:pgMar w:top="180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19790" w14:textId="77777777" w:rsidR="00225E0B" w:rsidRDefault="00225E0B" w:rsidP="005E6FC0">
      <w:r>
        <w:separator/>
      </w:r>
    </w:p>
  </w:endnote>
  <w:endnote w:type="continuationSeparator" w:id="0">
    <w:p w14:paraId="5FE6256A" w14:textId="77777777" w:rsidR="00225E0B" w:rsidRDefault="00225E0B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F8BD" w14:textId="77777777" w:rsidR="00146958" w:rsidRPr="00382337" w:rsidRDefault="00146958" w:rsidP="005D1163">
    <w:pPr>
      <w:shd w:val="clear" w:color="auto" w:fill="FFFFFF"/>
      <w:rPr>
        <w:rFonts w:cs="Arial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146958" w14:paraId="03406D19" w14:textId="77777777" w:rsidTr="00B44671">
      <w:trPr>
        <w:trHeight w:val="530"/>
      </w:trPr>
      <w:tc>
        <w:tcPr>
          <w:tcW w:w="2518" w:type="dxa"/>
        </w:tcPr>
        <w:p w14:paraId="6BC02A1F" w14:textId="699C41ED" w:rsidR="00146958" w:rsidRDefault="00146958" w:rsidP="00064364">
          <w:pPr>
            <w:pStyle w:val="Footer"/>
          </w:pPr>
          <w:r>
            <w:t>SECTION SECRETARY:</w:t>
          </w:r>
        </w:p>
      </w:tc>
      <w:tc>
        <w:tcPr>
          <w:tcW w:w="4042" w:type="dxa"/>
        </w:tcPr>
        <w:p w14:paraId="5D0B3C02" w14:textId="3934DC01" w:rsidR="00146958" w:rsidRPr="005D1163" w:rsidRDefault="00146958" w:rsidP="005D1163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John Blakesley</w:t>
          </w:r>
        </w:p>
      </w:tc>
      <w:tc>
        <w:tcPr>
          <w:tcW w:w="2905" w:type="dxa"/>
        </w:tcPr>
        <w:p w14:paraId="130A0A79" w14:textId="77777777" w:rsidR="00146958" w:rsidRDefault="00225E0B">
          <w:pPr>
            <w:pStyle w:val="Footer"/>
          </w:pPr>
          <w:hyperlink r:id="rId1" w:history="1">
            <w:r w:rsidR="00146958" w:rsidRPr="005D1163">
              <w:rPr>
                <w:rStyle w:val="Hyperlink"/>
              </w:rPr>
              <w:t>mailto:essex@cruising.org.uk</w:t>
            </w:r>
          </w:hyperlink>
        </w:p>
      </w:tc>
    </w:tr>
  </w:tbl>
  <w:p w14:paraId="59A600D7" w14:textId="77777777" w:rsidR="00146958" w:rsidRDefault="001469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666B7" w14:textId="77777777" w:rsidR="00225E0B" w:rsidRDefault="00225E0B" w:rsidP="005E6FC0">
      <w:r>
        <w:separator/>
      </w:r>
    </w:p>
  </w:footnote>
  <w:footnote w:type="continuationSeparator" w:id="0">
    <w:p w14:paraId="4AE3D448" w14:textId="77777777" w:rsidR="00225E0B" w:rsidRDefault="00225E0B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EE38" w14:textId="77777777" w:rsidR="00146958" w:rsidRDefault="00146958" w:rsidP="00D64CEA">
    <w:pPr>
      <w:pStyle w:val="Header"/>
      <w:ind w:right="-1241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1D8B2" wp14:editId="0A7DA301">
              <wp:simplePos x="0" y="0"/>
              <wp:positionH relativeFrom="column">
                <wp:posOffset>1305106</wp:posOffset>
              </wp:positionH>
              <wp:positionV relativeFrom="paragraph">
                <wp:posOffset>-334554</wp:posOffset>
              </wp:positionV>
              <wp:extent cx="6089015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87B04" w14:textId="77777777" w:rsidR="00146958" w:rsidRPr="005E6FC0" w:rsidRDefault="00146958" w:rsidP="00D64CE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6C252AB" wp14:editId="17EA5BA4">
                                <wp:extent cx="382795" cy="454809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3208" cy="455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ESSEX SECTION   </w:t>
                          </w:r>
                          <w:r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eastAsia="en-GB"/>
                            </w:rPr>
                            <w:drawing>
                              <wp:inline distT="0" distB="0" distL="0" distR="0" wp14:anchorId="14CA5D40" wp14:editId="32681C58">
                                <wp:extent cx="495257" cy="48458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85" cy="48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 </w:t>
                          </w:r>
                        </w:p>
                        <w:p w14:paraId="7E044967" w14:textId="77777777" w:rsidR="00146958" w:rsidRDefault="00146958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1D8B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2.75pt;margin-top:-26.3pt;width:479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" filled="f" stroked="f">
              <v:textbox>
                <w:txbxContent>
                  <w:p w14:paraId="7A287B04" w14:textId="77777777" w:rsidR="00146958" w:rsidRPr="005E6FC0" w:rsidRDefault="00146958" w:rsidP="00D64CEA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6C252AB" wp14:editId="17EA5BA4">
                          <wp:extent cx="382795" cy="454809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3208" cy="455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ESSEX SECTION   </w:t>
                    </w:r>
                    <w:r>
                      <w:rPr>
                        <w:b/>
                        <w:i/>
                        <w:noProof/>
                        <w:sz w:val="40"/>
                        <w:szCs w:val="40"/>
                        <w:lang w:eastAsia="en-GB"/>
                      </w:rPr>
                      <w:drawing>
                        <wp:inline distT="0" distB="0" distL="0" distR="0" wp14:anchorId="14CA5D40" wp14:editId="32681C58">
                          <wp:extent cx="495257" cy="484580"/>
                          <wp:effectExtent l="0" t="0" r="0" b="0"/>
                          <wp:docPr id="13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885" cy="48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</w:t>
                    </w:r>
                  </w:p>
                  <w:p w14:paraId="7E044967" w14:textId="77777777" w:rsidR="00146958" w:rsidRDefault="00146958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6C6C08B" w14:textId="77777777" w:rsidR="00146958" w:rsidRPr="005E6FC0" w:rsidRDefault="00146958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F7"/>
    <w:rsid w:val="00024EC0"/>
    <w:rsid w:val="00064364"/>
    <w:rsid w:val="00146958"/>
    <w:rsid w:val="00176A4C"/>
    <w:rsid w:val="00186913"/>
    <w:rsid w:val="001B702B"/>
    <w:rsid w:val="001C475F"/>
    <w:rsid w:val="00225E0B"/>
    <w:rsid w:val="00265629"/>
    <w:rsid w:val="003140C6"/>
    <w:rsid w:val="003F445C"/>
    <w:rsid w:val="004208D5"/>
    <w:rsid w:val="004F3DEA"/>
    <w:rsid w:val="005D1163"/>
    <w:rsid w:val="005E6FC0"/>
    <w:rsid w:val="005F121F"/>
    <w:rsid w:val="006423F7"/>
    <w:rsid w:val="00735799"/>
    <w:rsid w:val="0077507D"/>
    <w:rsid w:val="00786A6C"/>
    <w:rsid w:val="00804234"/>
    <w:rsid w:val="00887FC1"/>
    <w:rsid w:val="00916887"/>
    <w:rsid w:val="00924FE8"/>
    <w:rsid w:val="00931026"/>
    <w:rsid w:val="00A20F4F"/>
    <w:rsid w:val="00A324E2"/>
    <w:rsid w:val="00A67709"/>
    <w:rsid w:val="00B44671"/>
    <w:rsid w:val="00C00C3F"/>
    <w:rsid w:val="00CB3DA0"/>
    <w:rsid w:val="00D64CEA"/>
    <w:rsid w:val="00D71BC1"/>
    <w:rsid w:val="00DA523E"/>
    <w:rsid w:val="00DA6B43"/>
    <w:rsid w:val="00DD1DC7"/>
    <w:rsid w:val="00E13B22"/>
    <w:rsid w:val="00E50F2A"/>
    <w:rsid w:val="00EC110B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3ED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3F7"/>
    <w:rPr>
      <w:rFonts w:eastAsia="ＭＳ 明朝" w:cs="Times New Roman"/>
      <w:sz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FC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1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terb12360@gmail.com?subject=CA%20Talk/Dinner%20Booking%20For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cruising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ntitled/Users/noname/Library/Application%20Support/Microsoft/Office/User%20Templates/My%20Templates/essex%20se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essex section template.dotx</Template>
  <TotalTime>52</TotalTime>
  <Pages>2</Pages>
  <Words>332</Words>
  <Characters>1589</Characters>
  <Application>Microsoft Macintosh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J&amp;PBLAKESLEY</dc:creator>
  <cp:keywords/>
  <dc:description/>
  <cp:lastModifiedBy>John Blakesley</cp:lastModifiedBy>
  <cp:revision>9</cp:revision>
  <dcterms:created xsi:type="dcterms:W3CDTF">2017-03-09T15:18:00Z</dcterms:created>
  <dcterms:modified xsi:type="dcterms:W3CDTF">2017-03-09T18:15:00Z</dcterms:modified>
</cp:coreProperties>
</file>