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4E85" w14:textId="77777777" w:rsidR="001B25B2" w:rsidRPr="002B3C27" w:rsidRDefault="00230250" w:rsidP="00320D25">
      <w:pPr>
        <w:pStyle w:val="Newslettersubheading"/>
        <w:jc w:val="center"/>
        <w:rPr>
          <w:rStyle w:val="Strong"/>
          <w:rFonts w:asciiTheme="minorHAnsi" w:hAnsiTheme="minorHAnsi" w:cs="Trebuchet MS Bold"/>
          <w:b/>
          <w:bCs w:val="0"/>
          <w:i/>
          <w:sz w:val="32"/>
          <w:szCs w:val="32"/>
        </w:rPr>
      </w:pPr>
      <w:r w:rsidRPr="002B3C27">
        <w:rPr>
          <w:rFonts w:asciiTheme="minorHAnsi" w:hAnsiTheme="min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7408839A" wp14:editId="05ADB2F2">
                <wp:simplePos x="0" y="0"/>
                <wp:positionH relativeFrom="column">
                  <wp:posOffset>6033135</wp:posOffset>
                </wp:positionH>
                <wp:positionV relativeFrom="page">
                  <wp:posOffset>579755</wp:posOffset>
                </wp:positionV>
                <wp:extent cx="829310" cy="908050"/>
                <wp:effectExtent l="0" t="0" r="8890" b="6350"/>
                <wp:wrapSquare wrapText="bothSides"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931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133EA" w14:textId="77777777" w:rsidR="00FA4152" w:rsidRDefault="00FA4152" w:rsidP="005E482E">
                            <w:pPr>
                              <w:jc w:val="right"/>
                            </w:pPr>
                          </w:p>
                          <w:p w14:paraId="600196A3" w14:textId="77777777" w:rsidR="00FA4152" w:rsidRDefault="00FA4152" w:rsidP="005E482E">
                            <w:pPr>
                              <w:jc w:val="right"/>
                            </w:pPr>
                          </w:p>
                          <w:p w14:paraId="37FCC401" w14:textId="77777777" w:rsidR="00FA4152" w:rsidRPr="005E482E" w:rsidRDefault="00FA4152" w:rsidP="005E482E">
                            <w:pPr>
                              <w:pStyle w:val="Contactinfobelowlogo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05pt;margin-top:45.65pt;width:65.3pt;height:7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" filled="f" stroked="f">
                <o:lock v:ext="edit" aspectratio="t"/>
                <v:textbox inset="0,0,0,0">
                  <w:txbxContent>
                    <w:p w14:paraId="54200A19" w14:textId="77777777" w:rsidR="00FA4152" w:rsidRDefault="00FA4152" w:rsidP="005E482E">
                      <w:pPr>
                        <w:jc w:val="right"/>
                      </w:pPr>
                    </w:p>
                    <w:p w14:paraId="6C304C3A" w14:textId="77777777" w:rsidR="00FA4152" w:rsidRDefault="00FA4152" w:rsidP="005E482E">
                      <w:pPr>
                        <w:jc w:val="right"/>
                      </w:pPr>
                    </w:p>
                    <w:p w14:paraId="13E94389" w14:textId="77777777" w:rsidR="00FA4152" w:rsidRPr="005E482E" w:rsidRDefault="00FA4152" w:rsidP="005E482E">
                      <w:pPr>
                        <w:pStyle w:val="Contactinfobelowlogo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011D3E" w:rsidRPr="002B3C27">
        <w:rPr>
          <w:rFonts w:asciiTheme="minorHAnsi" w:hAnsiTheme="minorHAnsi"/>
          <w:i/>
          <w:noProof/>
          <w:sz w:val="32"/>
          <w:szCs w:val="32"/>
          <w:lang w:eastAsia="en-GB"/>
        </w:rPr>
        <w:t>SATURDAY</w:t>
      </w:r>
      <w:r w:rsidR="00011D3E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F81153">
        <w:rPr>
          <w:rFonts w:asciiTheme="minorHAnsi" w:hAnsiTheme="minorHAnsi"/>
          <w:i/>
          <w:noProof/>
          <w:sz w:val="32"/>
          <w:szCs w:val="32"/>
          <w:lang w:eastAsia="en-GB"/>
        </w:rPr>
        <w:t>9</w:t>
      </w:r>
      <w:r w:rsidR="00F74648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>th</w:t>
      </w:r>
      <w:r w:rsidR="00F81153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F81153">
        <w:rPr>
          <w:rFonts w:asciiTheme="minorHAnsi" w:hAnsiTheme="minorHAnsi"/>
          <w:i/>
          <w:noProof/>
          <w:sz w:val="32"/>
          <w:szCs w:val="32"/>
          <w:lang w:eastAsia="en-GB"/>
        </w:rPr>
        <w:t>Febru</w:t>
      </w:r>
      <w:r w:rsidR="002C38F3">
        <w:rPr>
          <w:rFonts w:asciiTheme="minorHAnsi" w:hAnsiTheme="minorHAnsi"/>
          <w:i/>
          <w:noProof/>
          <w:sz w:val="32"/>
          <w:szCs w:val="32"/>
          <w:lang w:eastAsia="en-GB"/>
        </w:rPr>
        <w:t>ary 2019</w:t>
      </w:r>
    </w:p>
    <w:p w14:paraId="02DD3577" w14:textId="77777777" w:rsidR="007B0F96" w:rsidRPr="002B3C27" w:rsidRDefault="007B0F96" w:rsidP="00320D25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  <w:sz w:val="52"/>
          <w:szCs w:val="44"/>
        </w:rPr>
      </w:pPr>
      <w:r w:rsidRPr="002B3C27">
        <w:rPr>
          <w:rFonts w:asciiTheme="minorHAnsi" w:hAnsiTheme="minorHAnsi"/>
          <w:i/>
        </w:rPr>
        <w:t>Blackwater Sailing Club</w:t>
      </w:r>
      <w:r w:rsidRPr="002B3C27">
        <w:rPr>
          <w:rFonts w:asciiTheme="minorHAnsi" w:hAnsiTheme="minorHAnsi"/>
          <w:i/>
          <w:sz w:val="32"/>
        </w:rPr>
        <w:t>,</w:t>
      </w:r>
      <w:r w:rsidR="00320D25" w:rsidRPr="002B3C27">
        <w:rPr>
          <w:rFonts w:asciiTheme="minorHAnsi" w:hAnsiTheme="minorHAnsi"/>
          <w:i/>
          <w:sz w:val="32"/>
        </w:rPr>
        <w:t xml:space="preserve"> </w:t>
      </w:r>
      <w:r w:rsidRPr="002B3C27">
        <w:rPr>
          <w:rFonts w:asciiTheme="minorHAnsi" w:hAnsiTheme="minorHAnsi"/>
          <w:i/>
        </w:rPr>
        <w:t>Basin Road, Heybridge Basin,</w:t>
      </w:r>
      <w:r w:rsidR="005E482E" w:rsidRPr="002B3C27">
        <w:rPr>
          <w:rFonts w:asciiTheme="minorHAnsi" w:hAnsiTheme="minorHAnsi"/>
          <w:i/>
        </w:rPr>
        <w:t xml:space="preserve"> </w:t>
      </w:r>
      <w:r w:rsidRPr="002B3C27">
        <w:rPr>
          <w:rFonts w:asciiTheme="minorHAnsi" w:hAnsiTheme="minorHAnsi"/>
          <w:i/>
        </w:rPr>
        <w:t>Maldon,</w:t>
      </w:r>
      <w:r w:rsidR="001562E8" w:rsidRPr="002B3C27">
        <w:rPr>
          <w:rFonts w:asciiTheme="minorHAnsi" w:hAnsiTheme="minorHAnsi"/>
          <w:b/>
          <w:bCs/>
          <w:i/>
          <w:color w:val="FF0000"/>
          <w:sz w:val="44"/>
          <w:szCs w:val="44"/>
        </w:rPr>
        <w:t xml:space="preserve"> </w:t>
      </w:r>
      <w:r w:rsidR="005E482E" w:rsidRPr="002B3C27">
        <w:rPr>
          <w:rFonts w:asciiTheme="minorHAnsi" w:hAnsiTheme="minorHAnsi"/>
          <w:i/>
        </w:rPr>
        <w:t>CM9</w:t>
      </w:r>
      <w:r w:rsidRPr="002B3C27">
        <w:rPr>
          <w:rFonts w:asciiTheme="minorHAnsi" w:hAnsiTheme="minorHAnsi"/>
          <w:i/>
        </w:rPr>
        <w:t>4SD</w:t>
      </w:r>
      <w:r w:rsidR="00F914F3">
        <w:rPr>
          <w:rFonts w:asciiTheme="minorHAnsi" w:hAnsiTheme="minorHAnsi"/>
          <w:i/>
        </w:rPr>
        <w:t xml:space="preserve">, </w:t>
      </w:r>
      <w:r w:rsidR="00F914F3" w:rsidRPr="00F914F3">
        <w:rPr>
          <w:rFonts w:asciiTheme="minorHAnsi" w:hAnsiTheme="minorHAnsi"/>
          <w:i/>
        </w:rPr>
        <w:t>51°44'03"N 0°42'51"E</w:t>
      </w:r>
    </w:p>
    <w:p w14:paraId="7B58C50F" w14:textId="77777777" w:rsidR="002F3041" w:rsidRPr="002B3C27" w:rsidRDefault="007B0F96" w:rsidP="00F914F3">
      <w:pPr>
        <w:rPr>
          <w:rFonts w:asciiTheme="minorHAnsi" w:hAnsiTheme="minorHAnsi"/>
          <w:i/>
          <w:sz w:val="15"/>
        </w:rPr>
      </w:pPr>
      <w:r w:rsidRPr="002B3C27">
        <w:rPr>
          <w:rFonts w:asciiTheme="minorHAnsi" w:hAnsiTheme="minorHAnsi"/>
          <w:i/>
          <w:sz w:val="15"/>
        </w:rPr>
        <w:t xml:space="preserve">Directions: Exit the A12 at </w:t>
      </w:r>
      <w:r w:rsidR="00F914F3">
        <w:rPr>
          <w:rFonts w:asciiTheme="minorHAnsi" w:hAnsiTheme="minorHAnsi"/>
          <w:i/>
          <w:sz w:val="15"/>
        </w:rPr>
        <w:t xml:space="preserve">the Hatfield Peverel junction. </w:t>
      </w:r>
      <w:r w:rsidRPr="002B3C27">
        <w:rPr>
          <w:rFonts w:asciiTheme="minorHAnsi" w:hAnsiTheme="minorHAnsi"/>
          <w:i/>
          <w:sz w:val="15"/>
        </w:rPr>
        <w:t>Take B1019 to Heybridge</w:t>
      </w:r>
      <w:r w:rsidR="00F914F3">
        <w:rPr>
          <w:rFonts w:asciiTheme="minorHAnsi" w:hAnsiTheme="minorHAnsi"/>
          <w:i/>
          <w:sz w:val="15"/>
        </w:rPr>
        <w:t xml:space="preserve"> </w:t>
      </w:r>
      <w:r w:rsidRPr="002B3C27">
        <w:rPr>
          <w:rFonts w:asciiTheme="minorHAnsi" w:hAnsiTheme="minorHAnsi"/>
          <w:i/>
          <w:sz w:val="15"/>
        </w:rPr>
        <w:t xml:space="preserve">(approx. 6 miles). Turn left at first roundabout on to B1026; turn right at second roundabout, staying on B1026 towards Goldhanger; after 1 mile turn right for Heybridge Basin (it is easy to drive past this turning); the Club entrance is 200 yards on </w:t>
      </w:r>
      <w:r w:rsidR="00020C4D" w:rsidRPr="002B3C27">
        <w:rPr>
          <w:rFonts w:asciiTheme="minorHAnsi" w:hAnsiTheme="minorHAnsi"/>
          <w:i/>
          <w:sz w:val="15"/>
        </w:rPr>
        <w:t>the left.</w:t>
      </w:r>
    </w:p>
    <w:p w14:paraId="178CBE73" w14:textId="77777777" w:rsidR="00C34ECF" w:rsidRPr="00C34ECF" w:rsidRDefault="00C34ECF" w:rsidP="00C34ECF">
      <w:pPr>
        <w:pStyle w:val="NormalWeb"/>
        <w:rPr>
          <w:rStyle w:val="Hyperlink"/>
          <w:rFonts w:ascii="-webkit-standard" w:hAnsi="-webkit-standard"/>
          <w:color w:val="000000"/>
          <w:sz w:val="20"/>
          <w:szCs w:val="20"/>
          <w:u w:val="none"/>
          <w:lang w:val="en-GB"/>
        </w:rPr>
      </w:pPr>
      <w:r>
        <w:rPr>
          <w:rStyle w:val="Hyperlink"/>
          <w:rFonts w:asciiTheme="minorHAnsi" w:hAnsiTheme="minorHAnsi"/>
          <w:i/>
        </w:rPr>
        <w:t>When:</w:t>
      </w:r>
      <w:r>
        <w:rPr>
          <w:rStyle w:val="Hyperlink"/>
          <w:rFonts w:asciiTheme="minorHAnsi" w:hAnsiTheme="minorHAnsi"/>
          <w:i/>
        </w:rPr>
        <w:tab/>
      </w:r>
      <w:r>
        <w:rPr>
          <w:rStyle w:val="Hyperlink"/>
          <w:rFonts w:asciiTheme="minorHAnsi" w:hAnsiTheme="minorHAnsi"/>
          <w:i/>
        </w:rPr>
        <w:tab/>
      </w:r>
      <w:r w:rsidRPr="00C34ECF">
        <w:rPr>
          <w:rFonts w:asciiTheme="minorHAnsi" w:hAnsiTheme="minorHAnsi"/>
          <w:color w:val="000000"/>
          <w:lang w:val="en-GB"/>
        </w:rPr>
        <w:t>19:00 (supper), talk begins 20:30, you can expect to get away by 22:00</w:t>
      </w:r>
    </w:p>
    <w:p w14:paraId="0D72FED9" w14:textId="77777777" w:rsidR="00434CD3" w:rsidRPr="00C34ECF" w:rsidRDefault="00320D25" w:rsidP="00C34ECF">
      <w:pPr>
        <w:pStyle w:val="Heading5"/>
        <w:rPr>
          <w:rFonts w:asciiTheme="minorHAnsi" w:hAnsiTheme="minorHAnsi" w:cs="Times New Roman"/>
          <w:i/>
          <w:color w:val="0000FF"/>
          <w:u w:val="single"/>
        </w:rPr>
      </w:pPr>
      <w:r w:rsidRPr="002B3C27">
        <w:rPr>
          <w:rStyle w:val="Hyperlink"/>
          <w:rFonts w:asciiTheme="minorHAnsi" w:hAnsiTheme="minorHAnsi"/>
          <w:i/>
        </w:rPr>
        <w:t>Talk:</w:t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E11D0A">
        <w:rPr>
          <w:rFonts w:asciiTheme="minorHAnsi" w:hAnsiTheme="minorHAnsi"/>
          <w:b/>
          <w:color w:val="FF0000"/>
          <w:sz w:val="32"/>
          <w:szCs w:val="32"/>
        </w:rPr>
        <w:t>TS Royalist and the Sea Cadets</w:t>
      </w:r>
      <w:bookmarkStart w:id="0" w:name="_GoBack"/>
      <w:bookmarkEnd w:id="0"/>
    </w:p>
    <w:p w14:paraId="0FA77FBC" w14:textId="77777777" w:rsidR="00F914F3" w:rsidRDefault="00F914F3" w:rsidP="00434CD3">
      <w:pPr>
        <w:rPr>
          <w:rFonts w:asciiTheme="minorHAnsi" w:hAnsiTheme="minorHAnsi"/>
        </w:rPr>
      </w:pPr>
    </w:p>
    <w:p w14:paraId="27DC0BEA" w14:textId="77777777" w:rsidR="00F81153" w:rsidRPr="00F81153" w:rsidRDefault="00F81153" w:rsidP="00F81153">
      <w:pPr>
        <w:jc w:val="center"/>
        <w:rPr>
          <w:rFonts w:asciiTheme="minorHAnsi" w:hAnsiTheme="minorHAnsi"/>
          <w:sz w:val="28"/>
          <w:szCs w:val="28"/>
        </w:rPr>
      </w:pPr>
      <w:r w:rsidRPr="00F8115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TS ROYALIST is the Sea Cadets new flagship, a training brig (two square-rigged masts) that takes twenty-four cadets to sea for six day voyages. The vessel was designed by Acubens, built during 2014 / 2015 at the Spanish shipyard of Astilleros Gondan. </w:t>
      </w:r>
      <w:r w:rsidRPr="00F81153">
        <w:rPr>
          <w:rFonts w:asciiTheme="minorHAnsi" w:hAnsiTheme="minorHAnsi" w:cs="Arial"/>
          <w:color w:val="26282A"/>
          <w:sz w:val="28"/>
          <w:szCs w:val="28"/>
        </w:rPr>
        <w:t>Colin Watkins is her skipper. Last year he brought her in to Brightlingsea and she only just fit! Colin will tell us about what it's like to skipper a brand new tall ship and about the Sea Cadets and the other vessels they also operate. Note we had originally planned this talk for the 2017/2018 season and we are please to be able to finally get Colin along.</w:t>
      </w:r>
    </w:p>
    <w:p w14:paraId="3FC1E7D3" w14:textId="77777777" w:rsidR="00836929" w:rsidRPr="00F81153" w:rsidRDefault="00434CD3" w:rsidP="00C34ECF">
      <w:pPr>
        <w:spacing w:after="180"/>
        <w:rPr>
          <w:rFonts w:asciiTheme="minorHAnsi" w:hAnsiTheme="minorHAnsi"/>
          <w:color w:val="000000"/>
        </w:rPr>
      </w:pPr>
      <w:r w:rsidRPr="00F81153">
        <w:rPr>
          <w:rFonts w:asciiTheme="minorHAnsi" w:hAnsiTheme="minorHAnsi"/>
        </w:rPr>
        <w:t xml:space="preserve"> </w:t>
      </w:r>
    </w:p>
    <w:p w14:paraId="0CE75F00" w14:textId="77777777" w:rsidR="00EE6F6B" w:rsidRPr="00F81153" w:rsidRDefault="00EE6F6B" w:rsidP="00EE6F6B">
      <w:pPr>
        <w:pStyle w:val="Heading5"/>
        <w:rPr>
          <w:rFonts w:asciiTheme="minorHAnsi" w:hAnsiTheme="minorHAnsi"/>
        </w:rPr>
      </w:pPr>
      <w:r w:rsidRPr="00F81153">
        <w:rPr>
          <w:rStyle w:val="Hyperlink"/>
          <w:rFonts w:asciiTheme="minorHAnsi" w:hAnsiTheme="minorHAnsi"/>
          <w:i/>
        </w:rPr>
        <w:t>Menu:</w:t>
      </w:r>
    </w:p>
    <w:p w14:paraId="23343235" w14:textId="77777777" w:rsidR="00F81153" w:rsidRPr="00F81153" w:rsidRDefault="00F81153" w:rsidP="00F81153">
      <w:pPr>
        <w:spacing w:after="180"/>
        <w:jc w:val="center"/>
        <w:rPr>
          <w:rFonts w:asciiTheme="minorHAnsi" w:hAnsiTheme="minorHAnsi"/>
          <w:color w:val="000000"/>
          <w:sz w:val="22"/>
          <w:szCs w:val="22"/>
        </w:rPr>
      </w:pPr>
      <w:r w:rsidRPr="00F81153">
        <w:rPr>
          <w:rFonts w:asciiTheme="minorHAnsi" w:hAnsiTheme="minorHAnsi"/>
          <w:color w:val="000000"/>
          <w:sz w:val="22"/>
          <w:szCs w:val="22"/>
        </w:rPr>
        <w:t>Steamed roasted salmon with lime, ginger and chilli</w:t>
      </w:r>
    </w:p>
    <w:p w14:paraId="2476DF5E" w14:textId="77777777" w:rsidR="00F81153" w:rsidRPr="00F81153" w:rsidRDefault="00F81153" w:rsidP="00F81153">
      <w:pPr>
        <w:spacing w:after="180"/>
        <w:jc w:val="center"/>
        <w:rPr>
          <w:rFonts w:asciiTheme="minorHAnsi" w:hAnsiTheme="minorHAnsi"/>
          <w:color w:val="000000"/>
          <w:sz w:val="22"/>
          <w:szCs w:val="22"/>
        </w:rPr>
      </w:pPr>
      <w:r w:rsidRPr="00F81153">
        <w:rPr>
          <w:rFonts w:asciiTheme="minorHAnsi" w:hAnsiTheme="minorHAnsi"/>
          <w:color w:val="000000"/>
          <w:sz w:val="22"/>
          <w:szCs w:val="22"/>
        </w:rPr>
        <w:t> Sesame and ginger meatballs with oak Choi</w:t>
      </w:r>
    </w:p>
    <w:p w14:paraId="7F63D0E4" w14:textId="77777777" w:rsidR="00F81153" w:rsidRPr="00F81153" w:rsidRDefault="00F81153" w:rsidP="00F81153">
      <w:pPr>
        <w:spacing w:after="180"/>
        <w:jc w:val="center"/>
        <w:rPr>
          <w:rFonts w:asciiTheme="minorHAnsi" w:hAnsiTheme="minorHAnsi"/>
          <w:color w:val="000000"/>
          <w:sz w:val="22"/>
          <w:szCs w:val="22"/>
        </w:rPr>
      </w:pPr>
      <w:r w:rsidRPr="00F81153">
        <w:rPr>
          <w:rFonts w:asciiTheme="minorHAnsi" w:hAnsiTheme="minorHAnsi"/>
          <w:color w:val="000000"/>
          <w:sz w:val="22"/>
          <w:szCs w:val="22"/>
        </w:rPr>
        <w:t>Roasted mushrooms with pine nuts, halloumi and parsley</w:t>
      </w:r>
    </w:p>
    <w:p w14:paraId="3351C06D" w14:textId="77777777" w:rsidR="00F81153" w:rsidRPr="00F81153" w:rsidRDefault="00F81153" w:rsidP="00F81153">
      <w:pPr>
        <w:spacing w:after="180"/>
        <w:jc w:val="center"/>
        <w:rPr>
          <w:rFonts w:asciiTheme="minorHAnsi" w:hAnsiTheme="minorHAnsi"/>
          <w:color w:val="000000"/>
          <w:sz w:val="22"/>
          <w:szCs w:val="22"/>
        </w:rPr>
      </w:pPr>
      <w:r w:rsidRPr="00F81153">
        <w:rPr>
          <w:rFonts w:asciiTheme="minorHAnsi" w:hAnsiTheme="minorHAnsi"/>
          <w:color w:val="000000"/>
          <w:sz w:val="22"/>
          <w:szCs w:val="22"/>
        </w:rPr>
        <w:t>-------------------------</w:t>
      </w:r>
    </w:p>
    <w:p w14:paraId="624FEA57" w14:textId="77777777" w:rsidR="00F81153" w:rsidRPr="00F81153" w:rsidRDefault="00F81153" w:rsidP="00F81153">
      <w:pPr>
        <w:spacing w:after="180"/>
        <w:jc w:val="center"/>
        <w:rPr>
          <w:rFonts w:asciiTheme="minorHAnsi" w:hAnsiTheme="minorHAnsi"/>
          <w:color w:val="000000"/>
          <w:sz w:val="22"/>
          <w:szCs w:val="22"/>
        </w:rPr>
      </w:pPr>
      <w:r w:rsidRPr="00F81153">
        <w:rPr>
          <w:rFonts w:asciiTheme="minorHAnsi" w:hAnsiTheme="minorHAnsi"/>
          <w:color w:val="000000"/>
          <w:sz w:val="22"/>
          <w:szCs w:val="22"/>
        </w:rPr>
        <w:t>Rhubarb and ginger oat crumble</w:t>
      </w:r>
    </w:p>
    <w:p w14:paraId="2EDDF628" w14:textId="77777777" w:rsidR="002C38F3" w:rsidRPr="00F81153" w:rsidRDefault="00F81153" w:rsidP="00F81153">
      <w:pPr>
        <w:spacing w:after="180"/>
        <w:jc w:val="center"/>
        <w:rPr>
          <w:rFonts w:asciiTheme="minorHAnsi" w:hAnsiTheme="minorHAnsi"/>
          <w:color w:val="000000"/>
          <w:sz w:val="22"/>
          <w:szCs w:val="22"/>
        </w:rPr>
      </w:pPr>
      <w:r w:rsidRPr="00F81153">
        <w:rPr>
          <w:rFonts w:asciiTheme="minorHAnsi" w:hAnsiTheme="minorHAnsi"/>
          <w:color w:val="000000"/>
          <w:sz w:val="22"/>
          <w:szCs w:val="22"/>
        </w:rPr>
        <w:t>Trifle</w:t>
      </w:r>
    </w:p>
    <w:p w14:paraId="14391B40" w14:textId="77777777" w:rsidR="002C38F3" w:rsidRPr="00F81153" w:rsidRDefault="002C38F3" w:rsidP="002C38F3">
      <w:pPr>
        <w:spacing w:after="180"/>
        <w:jc w:val="center"/>
        <w:rPr>
          <w:rFonts w:asciiTheme="minorHAnsi" w:hAnsiTheme="minorHAnsi"/>
          <w:color w:val="000000"/>
          <w:sz w:val="22"/>
          <w:szCs w:val="22"/>
        </w:rPr>
      </w:pPr>
      <w:r w:rsidRPr="00F81153">
        <w:rPr>
          <w:rFonts w:asciiTheme="minorHAnsi" w:hAnsiTheme="minorHAnsi"/>
          <w:color w:val="000000"/>
          <w:sz w:val="22"/>
          <w:szCs w:val="22"/>
        </w:rPr>
        <w:t>Cheese &amp; Biscuits</w:t>
      </w:r>
    </w:p>
    <w:p w14:paraId="6DD71AFF" w14:textId="77777777" w:rsidR="00434CD3" w:rsidRPr="002B3C27" w:rsidRDefault="00434CD3" w:rsidP="002C38F3">
      <w:pPr>
        <w:spacing w:after="180"/>
        <w:contextualSpacing/>
        <w:rPr>
          <w:rFonts w:asciiTheme="minorHAnsi" w:hAnsiTheme="minorHAnsi"/>
          <w:color w:val="000000"/>
        </w:rPr>
      </w:pPr>
    </w:p>
    <w:p w14:paraId="7033A40A" w14:textId="77777777" w:rsidR="00434CD3" w:rsidRPr="002B3C27" w:rsidRDefault="00434CD3" w:rsidP="00434CD3">
      <w:pPr>
        <w:spacing w:after="180"/>
        <w:contextualSpacing/>
        <w:rPr>
          <w:rFonts w:asciiTheme="minorHAnsi" w:hAnsiTheme="minorHAnsi"/>
          <w:color w:val="000000"/>
        </w:rPr>
      </w:pPr>
    </w:p>
    <w:p w14:paraId="08291A22" w14:textId="77777777" w:rsidR="00EE6F6B" w:rsidRPr="002B3C27" w:rsidRDefault="002B3C27" w:rsidP="002C38F3">
      <w:pPr>
        <w:contextualSpacing/>
        <w:rPr>
          <w:rFonts w:asciiTheme="minorHAnsi" w:hAnsiTheme="minorHAnsi"/>
          <w:color w:val="26282A"/>
        </w:rPr>
      </w:pPr>
      <w:r>
        <w:rPr>
          <w:rFonts w:asciiTheme="minorHAnsi" w:hAnsiTheme="minorHAnsi"/>
          <w:color w:val="26282A"/>
        </w:rPr>
        <w:t xml:space="preserve">CA &amp; BSC </w:t>
      </w:r>
      <w:r w:rsidR="00CB7733" w:rsidRPr="002B3C27">
        <w:rPr>
          <w:rFonts w:asciiTheme="minorHAnsi" w:hAnsiTheme="minorHAnsi"/>
          <w:color w:val="26282A"/>
        </w:rPr>
        <w:t>members:</w:t>
      </w:r>
      <w:r w:rsidR="00EE6F6B" w:rsidRPr="002B3C27">
        <w:rPr>
          <w:rFonts w:asciiTheme="minorHAnsi" w:hAnsiTheme="minorHAnsi"/>
          <w:color w:val="26282A"/>
        </w:rPr>
        <w:t xml:space="preserve"> talk and </w:t>
      </w:r>
      <w:r w:rsidR="00FA4152">
        <w:rPr>
          <w:rFonts w:asciiTheme="minorHAnsi" w:hAnsiTheme="minorHAnsi"/>
          <w:color w:val="26282A"/>
        </w:rPr>
        <w:t>meal</w:t>
      </w:r>
      <w:r w:rsidR="00CB7733" w:rsidRPr="002B3C27">
        <w:rPr>
          <w:rFonts w:asciiTheme="minorHAnsi" w:hAnsiTheme="minorHAnsi"/>
          <w:color w:val="26282A"/>
        </w:rPr>
        <w:t xml:space="preserve"> £15, talk only £3</w:t>
      </w:r>
      <w:r w:rsidR="00CB7733" w:rsidRPr="002B3C27">
        <w:rPr>
          <w:rFonts w:asciiTheme="minorHAnsi" w:hAnsiTheme="minorHAnsi"/>
          <w:color w:val="26282A"/>
        </w:rPr>
        <w:tab/>
      </w:r>
      <w:r w:rsidR="00FA4152">
        <w:rPr>
          <w:rFonts w:asciiTheme="minorHAnsi" w:hAnsiTheme="minorHAnsi"/>
          <w:color w:val="26282A"/>
        </w:rPr>
        <w:tab/>
        <w:t>non-</w:t>
      </w:r>
      <w:r w:rsidR="00EE6F6B" w:rsidRPr="002B3C27">
        <w:rPr>
          <w:rFonts w:asciiTheme="minorHAnsi" w:hAnsiTheme="minorHAnsi"/>
          <w:color w:val="26282A"/>
        </w:rPr>
        <w:t>members:  talk and meal £17, talk only £5</w:t>
      </w:r>
    </w:p>
    <w:p w14:paraId="2BDC3FA1" w14:textId="77777777" w:rsidR="00AA7C4F" w:rsidRDefault="00FA4152" w:rsidP="002C38F3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</w:t>
      </w:r>
      <w:r w:rsidR="00972F00" w:rsidRPr="002B3C27">
        <w:rPr>
          <w:rFonts w:asciiTheme="minorHAnsi" w:hAnsiTheme="minorHAnsi"/>
          <w:i/>
        </w:rPr>
        <w:t>ook online at https://www.theca.org.u</w:t>
      </w:r>
      <w:r w:rsidR="00EE6F6B" w:rsidRPr="002B3C27">
        <w:rPr>
          <w:rFonts w:asciiTheme="minorHAnsi" w:hAnsiTheme="minorHAnsi"/>
          <w:i/>
        </w:rPr>
        <w:t>k/even</w:t>
      </w:r>
      <w:r w:rsidR="00434CD3" w:rsidRPr="002B3C27">
        <w:rPr>
          <w:rFonts w:asciiTheme="minorHAnsi" w:hAnsiTheme="minorHAnsi"/>
          <w:i/>
        </w:rPr>
        <w:t>t</w:t>
      </w:r>
      <w:r w:rsidR="00F74648" w:rsidRPr="002B3C27">
        <w:rPr>
          <w:rFonts w:asciiTheme="minorHAnsi" w:hAnsiTheme="minorHAnsi"/>
          <w:i/>
        </w:rPr>
        <w:t>s/al</w:t>
      </w:r>
      <w:r w:rsidR="00434CD3" w:rsidRPr="002B3C27">
        <w:rPr>
          <w:rFonts w:asciiTheme="minorHAnsi" w:hAnsiTheme="minorHAnsi"/>
          <w:i/>
        </w:rPr>
        <w:t>l</w:t>
      </w:r>
    </w:p>
    <w:p w14:paraId="3B81BC96" w14:textId="77777777" w:rsidR="00494A8C" w:rsidRDefault="00494A8C" w:rsidP="002C38F3">
      <w:pPr>
        <w:contextualSpacing/>
        <w:rPr>
          <w:rFonts w:asciiTheme="minorHAnsi" w:hAnsiTheme="minorHAnsi"/>
          <w:i/>
        </w:rPr>
      </w:pPr>
    </w:p>
    <w:p w14:paraId="7B2C89B3" w14:textId="77777777" w:rsidR="00494A8C" w:rsidRPr="002B3C27" w:rsidRDefault="00494A8C" w:rsidP="002C38F3">
      <w:pPr>
        <w:contextualSpacing/>
        <w:rPr>
          <w:rFonts w:asciiTheme="minorHAnsi" w:hAnsiTheme="minorHAnsi"/>
          <w:i/>
          <w:sz w:val="22"/>
          <w:szCs w:val="40"/>
        </w:rPr>
        <w:sectPr w:rsidR="00494A8C" w:rsidRPr="002B3C27" w:rsidSect="00972F00"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426" w:right="720" w:bottom="720" w:left="720" w:header="708" w:footer="708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1605"/>
        <w:gridCol w:w="2499"/>
      </w:tblGrid>
      <w:tr w:rsidR="00494A8C" w14:paraId="3FD44BD8" w14:textId="77777777" w:rsidTr="00494A8C">
        <w:tc>
          <w:tcPr>
            <w:tcW w:w="1101" w:type="dxa"/>
          </w:tcPr>
          <w:p w14:paraId="76AB959B" w14:textId="77777777" w:rsid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lastRenderedPageBreak/>
              <w:t xml:space="preserve">Email:          </w:t>
            </w:r>
          </w:p>
        </w:tc>
        <w:tc>
          <w:tcPr>
            <w:tcW w:w="5811" w:type="dxa"/>
          </w:tcPr>
          <w:p w14:paraId="2F9745A2" w14:textId="77777777" w:rsid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essex@theca.org.uk</w:t>
            </w:r>
          </w:p>
        </w:tc>
        <w:tc>
          <w:tcPr>
            <w:tcW w:w="1605" w:type="dxa"/>
          </w:tcPr>
          <w:p w14:paraId="59572819" w14:textId="77777777" w:rsid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 xml:space="preserve">Facebook:  </w:t>
            </w:r>
          </w:p>
        </w:tc>
        <w:tc>
          <w:tcPr>
            <w:tcW w:w="2499" w:type="dxa"/>
          </w:tcPr>
          <w:p w14:paraId="7FAA3586" w14:textId="77777777" w:rsidR="00494A8C" w:rsidRP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@cruisingassociation</w:t>
            </w:r>
          </w:p>
        </w:tc>
      </w:tr>
      <w:tr w:rsidR="00494A8C" w14:paraId="46BA2102" w14:textId="77777777" w:rsidTr="00494A8C">
        <w:tc>
          <w:tcPr>
            <w:tcW w:w="1101" w:type="dxa"/>
          </w:tcPr>
          <w:p w14:paraId="4E6E622D" w14:textId="77777777" w:rsid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Tel:</w:t>
            </w:r>
          </w:p>
        </w:tc>
        <w:tc>
          <w:tcPr>
            <w:tcW w:w="5811" w:type="dxa"/>
          </w:tcPr>
          <w:p w14:paraId="7BB947D6" w14:textId="77777777" w:rsidR="00494A8C" w:rsidRP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01279 831366</w:t>
            </w:r>
          </w:p>
        </w:tc>
        <w:tc>
          <w:tcPr>
            <w:tcW w:w="1605" w:type="dxa"/>
          </w:tcPr>
          <w:p w14:paraId="0E05E7BD" w14:textId="77777777" w:rsid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Twitter:</w:t>
            </w:r>
          </w:p>
        </w:tc>
        <w:tc>
          <w:tcPr>
            <w:tcW w:w="2499" w:type="dxa"/>
          </w:tcPr>
          <w:p w14:paraId="1397EF0A" w14:textId="77777777" w:rsidR="00494A8C" w:rsidRP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@Cruising_Assoc</w:t>
            </w:r>
          </w:p>
        </w:tc>
      </w:tr>
    </w:tbl>
    <w:p w14:paraId="6D91236A" w14:textId="77777777" w:rsidR="00DC274C" w:rsidRPr="00DC274C" w:rsidRDefault="00DC274C" w:rsidP="00DC274C">
      <w:pPr>
        <w:tabs>
          <w:tab w:val="left" w:pos="2769"/>
          <w:tab w:val="center" w:pos="5400"/>
        </w:tabs>
        <w:rPr>
          <w:rFonts w:asciiTheme="minorHAnsi" w:hAnsiTheme="minorHAnsi" w:cs="Arial"/>
        </w:rPr>
      </w:pPr>
    </w:p>
    <w:sectPr w:rsidR="00DC274C" w:rsidRPr="00DC274C" w:rsidSect="003823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0289A" w14:textId="77777777" w:rsidR="00FA4152" w:rsidRDefault="00FA4152" w:rsidP="00DD6A4E">
      <w:r>
        <w:separator/>
      </w:r>
    </w:p>
  </w:endnote>
  <w:endnote w:type="continuationSeparator" w:id="0">
    <w:p w14:paraId="18B4A06C" w14:textId="77777777" w:rsidR="00FA4152" w:rsidRDefault="00FA4152" w:rsidP="00D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EDC7" w14:textId="77777777" w:rsidR="00FA4152" w:rsidRDefault="00FA4152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ADE61" w14:textId="77777777" w:rsidR="00FA4152" w:rsidRDefault="00FA4152" w:rsidP="00165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D3CC" w14:textId="77777777" w:rsidR="00FA4152" w:rsidRDefault="00FA4152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8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541978" w14:textId="77777777" w:rsidR="00FA4152" w:rsidRDefault="00FA4152" w:rsidP="00165E95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A7D1E" w14:textId="77777777" w:rsidR="00FA4152" w:rsidRDefault="00FA415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FCFD" w14:textId="77777777" w:rsidR="00FA4152" w:rsidRDefault="00FA4152" w:rsidP="00DD6A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34ECF">
      <w:rPr>
        <w:noProof/>
      </w:rPr>
      <w:t>2</w:t>
    </w:r>
    <w:r>
      <w:rPr>
        <w:noProof/>
      </w:rPr>
      <w:fldChar w:fldCharType="end"/>
    </w:r>
  </w:p>
  <w:p w14:paraId="7F406E8B" w14:textId="77777777" w:rsidR="00FA4152" w:rsidRDefault="00FA4152" w:rsidP="00DD6A4E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47966" w14:textId="77777777" w:rsidR="00FA4152" w:rsidRDefault="00FA41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69519" w14:textId="77777777" w:rsidR="00FA4152" w:rsidRDefault="00FA4152" w:rsidP="00DD6A4E">
      <w:r>
        <w:separator/>
      </w:r>
    </w:p>
  </w:footnote>
  <w:footnote w:type="continuationSeparator" w:id="0">
    <w:p w14:paraId="3DE04279" w14:textId="77777777" w:rsidR="00FA4152" w:rsidRDefault="00FA4152" w:rsidP="00DD6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FD128" w14:textId="77777777" w:rsidR="00494A8C" w:rsidRPr="00494A8C" w:rsidRDefault="00494A8C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  <w:r w:rsidRPr="00553DF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D3C4A8" wp14:editId="642C455C">
          <wp:simplePos x="0" y="0"/>
          <wp:positionH relativeFrom="column">
            <wp:posOffset>2895600</wp:posOffset>
          </wp:positionH>
          <wp:positionV relativeFrom="paragraph">
            <wp:posOffset>-64770</wp:posOffset>
          </wp:positionV>
          <wp:extent cx="762000" cy="76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ex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DBCA8" wp14:editId="39EB3187">
              <wp:simplePos x="0" y="0"/>
              <wp:positionH relativeFrom="column">
                <wp:posOffset>6336030</wp:posOffset>
              </wp:positionH>
              <wp:positionV relativeFrom="paragraph">
                <wp:posOffset>-123190</wp:posOffset>
              </wp:positionV>
              <wp:extent cx="979170" cy="5156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17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6DA21C" w14:textId="77777777" w:rsidR="00494A8C" w:rsidRPr="00494A8C" w:rsidRDefault="00494A8C" w:rsidP="00494A8C">
                          <w:pPr>
                            <w:pStyle w:val="Footer"/>
                            <w:ind w:right="360"/>
                            <w:jc w:val="center"/>
                            <w:rPr>
                              <w:rFonts w:ascii="Trebuchet MS" w:hAnsi="Trebuchet MS"/>
                              <w:b/>
                              <w:color w:val="EEECE1" w:themeColor="background2"/>
                              <w:sz w:val="52"/>
                              <w:szCs w:val="5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494A8C">
                            <w:rPr>
                              <w:rFonts w:ascii="Trebuchet MS" w:hAnsi="Trebuchet MS"/>
                              <w:b/>
                              <w:color w:val="EEECE1" w:themeColor="background2"/>
                              <w:sz w:val="52"/>
                              <w:szCs w:val="5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BSC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498.9pt;margin-top:-9.65pt;width:77.1pt;height:40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" filled="f" stroked="f">
              <v:textbox style="mso-fit-shape-to-text:t">
                <w:txbxContent>
                  <w:p w14:paraId="38521D80" w14:textId="77777777" w:rsidR="00494A8C" w:rsidRPr="00494A8C" w:rsidRDefault="00494A8C" w:rsidP="00494A8C">
                    <w:pPr>
                      <w:pStyle w:val="Footer"/>
                      <w:ind w:right="360"/>
                      <w:jc w:val="center"/>
                      <w:rPr>
                        <w:rFonts w:ascii="Trebuchet MS" w:hAnsi="Trebuchet MS"/>
                        <w:b/>
                        <w:color w:val="EEECE1" w:themeColor="background2"/>
                        <w:sz w:val="52"/>
                        <w:szCs w:val="5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494A8C">
                      <w:rPr>
                        <w:rFonts w:ascii="Trebuchet MS" w:hAnsi="Trebuchet MS"/>
                        <w:b/>
                        <w:color w:val="EEECE1" w:themeColor="background2"/>
                        <w:sz w:val="52"/>
                        <w:szCs w:val="5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BSC</w:t>
                    </w:r>
                  </w:p>
                </w:txbxContent>
              </v:textbox>
            </v:shape>
          </w:pict>
        </mc:Fallback>
      </mc:AlternateContent>
    </w:r>
    <w:r w:rsidRPr="00494A8C"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0ED7E03D" wp14:editId="0AC22F9F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7342212" cy="13073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212" cy="13073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152"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  <w:r w:rsidR="00FA4152"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</w:p>
  <w:p w14:paraId="5ED7B3FC" w14:textId="77777777" w:rsidR="00494A8C" w:rsidRPr="00494A8C" w:rsidRDefault="00494A8C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1420BD31" w14:textId="77777777" w:rsidR="00494A8C" w:rsidRPr="00494A8C" w:rsidRDefault="00494A8C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4706B0D4" w14:textId="77777777" w:rsidR="00FA4152" w:rsidRPr="002C38F3" w:rsidRDefault="00FA4152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Theme="minorHAnsi" w:hAnsiTheme="minorHAnsi"/>
        <w:i/>
        <w:color w:val="FF0000"/>
        <w:sz w:val="32"/>
        <w:szCs w:val="32"/>
      </w:rPr>
    </w:pPr>
    <w:r w:rsidRPr="002C38F3">
      <w:rPr>
        <w:rStyle w:val="Strong"/>
        <w:rFonts w:asciiTheme="minorHAnsi" w:hAnsiTheme="minorHAnsi"/>
        <w:i/>
        <w:color w:val="FF0000"/>
        <w:sz w:val="32"/>
        <w:szCs w:val="32"/>
      </w:rPr>
      <w:t>TALK &amp; SUPPER AT BLACKWATER SAILING CLUB</w:t>
    </w:r>
  </w:p>
  <w:p w14:paraId="66BA9F69" w14:textId="77777777" w:rsidR="002C38F3" w:rsidRPr="00494A8C" w:rsidRDefault="002C38F3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="Trebuchet MS" w:hAnsi="Trebuchet MS"/>
        <w:i/>
        <w:color w:val="FF0000"/>
        <w:sz w:val="32"/>
        <w:szCs w:val="32"/>
      </w:rPr>
    </w:pPr>
    <w:r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inline distT="0" distB="0" distL="0" distR="0" wp14:anchorId="56A9A7B9" wp14:editId="4594508E">
          <wp:extent cx="6858000" cy="687070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lla and Sa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87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40"/>
      <w:gridCol w:w="10255"/>
      <w:gridCol w:w="221"/>
    </w:tblGrid>
    <w:tr w:rsidR="00FA4152" w:rsidRPr="00494A8C" w14:paraId="17D6F90B" w14:textId="77777777" w:rsidTr="00F74648">
      <w:tc>
        <w:tcPr>
          <w:tcW w:w="3672" w:type="dxa"/>
        </w:tcPr>
        <w:p w14:paraId="20827CA7" w14:textId="77777777" w:rsidR="00FA4152" w:rsidRPr="00494A8C" w:rsidRDefault="00FA4152" w:rsidP="00972F00">
          <w:pPr>
            <w:pStyle w:val="Footer"/>
            <w:ind w:right="360"/>
            <w:rPr>
              <w:rFonts w:ascii="Trebuchet MS" w:hAnsi="Trebuchet MS"/>
            </w:rPr>
          </w:pPr>
          <w:r w:rsidRPr="00494A8C">
            <w:rPr>
              <w:rFonts w:ascii="Trebuchet MS" w:hAnsi="Trebuchet MS"/>
            </w:rPr>
            <w:t xml:space="preserve">   </w:t>
          </w:r>
        </w:p>
      </w:tc>
      <w:tc>
        <w:tcPr>
          <w:tcW w:w="3672" w:type="dxa"/>
          <w:vAlign w:val="center"/>
        </w:tcPr>
        <w:p w14:paraId="48F4CFA9" w14:textId="77777777" w:rsidR="00FA4152" w:rsidRPr="00494A8C" w:rsidRDefault="002C38F3" w:rsidP="00F74648">
          <w:pPr>
            <w:pStyle w:val="Footer"/>
            <w:ind w:right="36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n-US"/>
            </w:rPr>
            <w:drawing>
              <wp:inline distT="0" distB="0" distL="0" distR="0" wp14:anchorId="65E32416" wp14:editId="55EC4B4A">
                <wp:extent cx="6858000" cy="68707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illa and Sam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7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72CF5AB0" w14:textId="77777777" w:rsidR="00FA4152" w:rsidRPr="00494A8C" w:rsidRDefault="00FA4152" w:rsidP="00EE6F6B">
          <w:pPr>
            <w:pStyle w:val="Footer"/>
            <w:ind w:right="360"/>
            <w:jc w:val="right"/>
            <w:rPr>
              <w:rFonts w:ascii="Trebuchet MS" w:hAnsi="Trebuchet MS"/>
              <w:sz w:val="72"/>
              <w:szCs w:val="72"/>
            </w:rPr>
          </w:pPr>
        </w:p>
      </w:tc>
    </w:tr>
  </w:tbl>
  <w:p w14:paraId="2D1CCC13" w14:textId="77777777" w:rsidR="00FA4152" w:rsidRPr="00494A8C" w:rsidRDefault="00FA4152" w:rsidP="00972F00">
    <w:pPr>
      <w:pStyle w:val="Footer"/>
      <w:ind w:right="360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C261" w14:textId="77777777" w:rsidR="00FA4152" w:rsidRDefault="00FA41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0A2AD" w14:textId="77777777" w:rsidR="00FA4152" w:rsidRDefault="00FA415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AB82" w14:textId="77777777" w:rsidR="00FA4152" w:rsidRDefault="00FA41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10267_"/>
      </v:shape>
    </w:pict>
  </w:numPicBullet>
  <w:numPicBullet w:numPicBulletId="1">
    <w:pict>
      <v:shape id="_x0000_i1027" type="#_x0000_t75" style="width:9.65pt;height:9.65pt" o:bullet="t">
        <v:imagedata r:id="rId2" o:title="BD10266_"/>
      </v:shape>
    </w:pict>
  </w:numPicBullet>
  <w:abstractNum w:abstractNumId="0">
    <w:nsid w:val="00666FA7"/>
    <w:multiLevelType w:val="hybridMultilevel"/>
    <w:tmpl w:val="EE8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78A"/>
    <w:multiLevelType w:val="hybridMultilevel"/>
    <w:tmpl w:val="9F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1CB6A5B"/>
    <w:multiLevelType w:val="hybridMultilevel"/>
    <w:tmpl w:val="C95EA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66F"/>
    <w:multiLevelType w:val="multilevel"/>
    <w:tmpl w:val="C8D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EE6950"/>
    <w:multiLevelType w:val="hybridMultilevel"/>
    <w:tmpl w:val="E88AB4BC"/>
    <w:lvl w:ilvl="0" w:tplc="0409000F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4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6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10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2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54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26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989" w:hanging="180"/>
      </w:pPr>
      <w:rPr>
        <w:rFonts w:ascii="Times New Roman" w:hAnsi="Times New Roman" w:cs="Times New Roman"/>
      </w:rPr>
    </w:lvl>
  </w:abstractNum>
  <w:abstractNum w:abstractNumId="5">
    <w:nsid w:val="0CD922F9"/>
    <w:multiLevelType w:val="hybridMultilevel"/>
    <w:tmpl w:val="E38E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C169C2"/>
    <w:multiLevelType w:val="multilevel"/>
    <w:tmpl w:val="19D4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C4517"/>
    <w:multiLevelType w:val="hybridMultilevel"/>
    <w:tmpl w:val="9A30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0555"/>
    <w:multiLevelType w:val="hybridMultilevel"/>
    <w:tmpl w:val="9168C444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18036734"/>
    <w:multiLevelType w:val="hybridMultilevel"/>
    <w:tmpl w:val="7158AAF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281CEF"/>
    <w:multiLevelType w:val="hybridMultilevel"/>
    <w:tmpl w:val="164E2AE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EC1798F"/>
    <w:multiLevelType w:val="hybridMultilevel"/>
    <w:tmpl w:val="8B60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307E2"/>
    <w:multiLevelType w:val="hybridMultilevel"/>
    <w:tmpl w:val="DDE0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033F"/>
    <w:multiLevelType w:val="hybridMultilevel"/>
    <w:tmpl w:val="8E9A2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653A1"/>
    <w:multiLevelType w:val="multilevel"/>
    <w:tmpl w:val="09C2D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C2E1F6B"/>
    <w:multiLevelType w:val="hybridMultilevel"/>
    <w:tmpl w:val="1458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D792690"/>
    <w:multiLevelType w:val="hybridMultilevel"/>
    <w:tmpl w:val="48A8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6E5C4A"/>
    <w:multiLevelType w:val="hybridMultilevel"/>
    <w:tmpl w:val="06F08C0C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18">
    <w:nsid w:val="2FAC0A11"/>
    <w:multiLevelType w:val="hybridMultilevel"/>
    <w:tmpl w:val="A688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61AAA"/>
    <w:multiLevelType w:val="multilevel"/>
    <w:tmpl w:val="3C1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38F395F"/>
    <w:multiLevelType w:val="hybridMultilevel"/>
    <w:tmpl w:val="547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41362"/>
    <w:multiLevelType w:val="multilevel"/>
    <w:tmpl w:val="754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F4756E"/>
    <w:multiLevelType w:val="hybridMultilevel"/>
    <w:tmpl w:val="BB2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A56E3"/>
    <w:multiLevelType w:val="hybridMultilevel"/>
    <w:tmpl w:val="F7528A66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40A0012F"/>
    <w:multiLevelType w:val="hybridMultilevel"/>
    <w:tmpl w:val="17D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16042F2"/>
    <w:multiLevelType w:val="hybridMultilevel"/>
    <w:tmpl w:val="F10625AC"/>
    <w:lvl w:ilvl="0" w:tplc="9D0C72D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8525E"/>
    <w:multiLevelType w:val="hybridMultilevel"/>
    <w:tmpl w:val="3860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B21DD"/>
    <w:multiLevelType w:val="hybridMultilevel"/>
    <w:tmpl w:val="ABAA46DE"/>
    <w:lvl w:ilvl="0" w:tplc="040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8">
    <w:nsid w:val="52E55A00"/>
    <w:multiLevelType w:val="hybridMultilevel"/>
    <w:tmpl w:val="E9D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4348B"/>
    <w:multiLevelType w:val="multilevel"/>
    <w:tmpl w:val="04A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997131"/>
    <w:multiLevelType w:val="hybridMultilevel"/>
    <w:tmpl w:val="8736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2698C"/>
    <w:multiLevelType w:val="hybridMultilevel"/>
    <w:tmpl w:val="C56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A3675"/>
    <w:multiLevelType w:val="hybridMultilevel"/>
    <w:tmpl w:val="C110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>
    <w:nsid w:val="64BC3A47"/>
    <w:multiLevelType w:val="hybridMultilevel"/>
    <w:tmpl w:val="C12A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C7E98"/>
    <w:multiLevelType w:val="hybridMultilevel"/>
    <w:tmpl w:val="7E3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78527AE"/>
    <w:multiLevelType w:val="hybridMultilevel"/>
    <w:tmpl w:val="EDCA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0AE2"/>
    <w:multiLevelType w:val="hybridMultilevel"/>
    <w:tmpl w:val="7B2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0B408C9"/>
    <w:multiLevelType w:val="hybridMultilevel"/>
    <w:tmpl w:val="922C1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93B4B"/>
    <w:multiLevelType w:val="hybridMultilevel"/>
    <w:tmpl w:val="F0605DAA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39">
    <w:nsid w:val="73E15759"/>
    <w:multiLevelType w:val="hybridMultilevel"/>
    <w:tmpl w:val="60481420"/>
    <w:lvl w:ilvl="0" w:tplc="9506A130">
      <w:start w:val="1"/>
      <w:numFmt w:val="decimal"/>
      <w:lvlText w:val="%1."/>
      <w:lvlJc w:val="left"/>
      <w:pPr>
        <w:ind w:left="-916" w:hanging="360"/>
      </w:pPr>
      <w:rPr>
        <w:rFonts w:ascii="Times New Roman" w:hAnsi="Times New Roman"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-1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52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4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196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68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0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12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44" w:hanging="180"/>
      </w:pPr>
      <w:rPr>
        <w:rFonts w:ascii="Times New Roman" w:hAnsi="Times New Roman" w:cs="Times New Roman"/>
      </w:rPr>
    </w:lvl>
  </w:abstractNum>
  <w:abstractNum w:abstractNumId="40">
    <w:nsid w:val="77DC7A2D"/>
    <w:multiLevelType w:val="multilevel"/>
    <w:tmpl w:val="D9B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88011E4"/>
    <w:multiLevelType w:val="multilevel"/>
    <w:tmpl w:val="F67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F6C2CFC"/>
    <w:multiLevelType w:val="hybridMultilevel"/>
    <w:tmpl w:val="139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39"/>
  </w:num>
  <w:num w:numId="5">
    <w:abstractNumId w:val="29"/>
  </w:num>
  <w:num w:numId="6">
    <w:abstractNumId w:val="41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7"/>
  </w:num>
  <w:num w:numId="12">
    <w:abstractNumId w:val="34"/>
  </w:num>
  <w:num w:numId="13">
    <w:abstractNumId w:val="10"/>
  </w:num>
  <w:num w:numId="14">
    <w:abstractNumId w:val="32"/>
  </w:num>
  <w:num w:numId="15">
    <w:abstractNumId w:val="5"/>
  </w:num>
  <w:num w:numId="16">
    <w:abstractNumId w:val="36"/>
  </w:num>
  <w:num w:numId="17">
    <w:abstractNumId w:val="9"/>
  </w:num>
  <w:num w:numId="18">
    <w:abstractNumId w:val="24"/>
  </w:num>
  <w:num w:numId="19">
    <w:abstractNumId w:val="19"/>
  </w:num>
  <w:num w:numId="20">
    <w:abstractNumId w:val="40"/>
  </w:num>
  <w:num w:numId="21">
    <w:abstractNumId w:val="16"/>
  </w:num>
  <w:num w:numId="22">
    <w:abstractNumId w:val="23"/>
  </w:num>
  <w:num w:numId="23">
    <w:abstractNumId w:val="8"/>
  </w:num>
  <w:num w:numId="24">
    <w:abstractNumId w:val="12"/>
  </w:num>
  <w:num w:numId="25">
    <w:abstractNumId w:val="35"/>
  </w:num>
  <w:num w:numId="26">
    <w:abstractNumId w:val="33"/>
  </w:num>
  <w:num w:numId="27">
    <w:abstractNumId w:val="37"/>
  </w:num>
  <w:num w:numId="28">
    <w:abstractNumId w:val="11"/>
  </w:num>
  <w:num w:numId="29">
    <w:abstractNumId w:val="26"/>
  </w:num>
  <w:num w:numId="30">
    <w:abstractNumId w:val="13"/>
  </w:num>
  <w:num w:numId="31">
    <w:abstractNumId w:val="2"/>
  </w:num>
  <w:num w:numId="32">
    <w:abstractNumId w:val="25"/>
  </w:num>
  <w:num w:numId="33">
    <w:abstractNumId w:val="0"/>
  </w:num>
  <w:num w:numId="34">
    <w:abstractNumId w:val="30"/>
  </w:num>
  <w:num w:numId="35">
    <w:abstractNumId w:val="42"/>
  </w:num>
  <w:num w:numId="36">
    <w:abstractNumId w:val="20"/>
  </w:num>
  <w:num w:numId="37">
    <w:abstractNumId w:val="22"/>
  </w:num>
  <w:num w:numId="38">
    <w:abstractNumId w:val="14"/>
  </w:num>
  <w:num w:numId="39">
    <w:abstractNumId w:val="7"/>
  </w:num>
  <w:num w:numId="40">
    <w:abstractNumId w:val="31"/>
  </w:num>
  <w:num w:numId="41">
    <w:abstractNumId w:val="18"/>
  </w:num>
  <w:num w:numId="42">
    <w:abstractNumId w:val="2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0"/>
    <w:rsid w:val="000006EC"/>
    <w:rsid w:val="00002997"/>
    <w:rsid w:val="0000510F"/>
    <w:rsid w:val="00007B65"/>
    <w:rsid w:val="00007F5F"/>
    <w:rsid w:val="00011D3E"/>
    <w:rsid w:val="00015334"/>
    <w:rsid w:val="00020C4D"/>
    <w:rsid w:val="00022408"/>
    <w:rsid w:val="00030A77"/>
    <w:rsid w:val="00034E3C"/>
    <w:rsid w:val="00042AFE"/>
    <w:rsid w:val="00050AFB"/>
    <w:rsid w:val="0005440C"/>
    <w:rsid w:val="0006223E"/>
    <w:rsid w:val="00063378"/>
    <w:rsid w:val="000652B8"/>
    <w:rsid w:val="0007764B"/>
    <w:rsid w:val="00081991"/>
    <w:rsid w:val="000821B2"/>
    <w:rsid w:val="000829B8"/>
    <w:rsid w:val="000953DA"/>
    <w:rsid w:val="00096920"/>
    <w:rsid w:val="0009794E"/>
    <w:rsid w:val="000A5D7C"/>
    <w:rsid w:val="000A725A"/>
    <w:rsid w:val="000B74F6"/>
    <w:rsid w:val="000C20B7"/>
    <w:rsid w:val="000D0112"/>
    <w:rsid w:val="000D4D2E"/>
    <w:rsid w:val="000D61A4"/>
    <w:rsid w:val="000E4FE2"/>
    <w:rsid w:val="000F481E"/>
    <w:rsid w:val="000F5484"/>
    <w:rsid w:val="000F616E"/>
    <w:rsid w:val="000F78D5"/>
    <w:rsid w:val="00105BA8"/>
    <w:rsid w:val="001115ED"/>
    <w:rsid w:val="00111FF5"/>
    <w:rsid w:val="00120D25"/>
    <w:rsid w:val="00122830"/>
    <w:rsid w:val="00124502"/>
    <w:rsid w:val="001250DD"/>
    <w:rsid w:val="00130BA8"/>
    <w:rsid w:val="00133113"/>
    <w:rsid w:val="00133A98"/>
    <w:rsid w:val="00134A9A"/>
    <w:rsid w:val="00136007"/>
    <w:rsid w:val="00136EEE"/>
    <w:rsid w:val="00150C31"/>
    <w:rsid w:val="00151353"/>
    <w:rsid w:val="0015473E"/>
    <w:rsid w:val="001562E8"/>
    <w:rsid w:val="00164384"/>
    <w:rsid w:val="00165E95"/>
    <w:rsid w:val="0016734A"/>
    <w:rsid w:val="00171E20"/>
    <w:rsid w:val="00173C56"/>
    <w:rsid w:val="001744F3"/>
    <w:rsid w:val="00180CEF"/>
    <w:rsid w:val="00187B29"/>
    <w:rsid w:val="001A2E88"/>
    <w:rsid w:val="001A470B"/>
    <w:rsid w:val="001A54C3"/>
    <w:rsid w:val="001A7148"/>
    <w:rsid w:val="001B05D2"/>
    <w:rsid w:val="001B0D6F"/>
    <w:rsid w:val="001B25B2"/>
    <w:rsid w:val="001B3F5E"/>
    <w:rsid w:val="001B45C7"/>
    <w:rsid w:val="001C3136"/>
    <w:rsid w:val="001C7388"/>
    <w:rsid w:val="001D1973"/>
    <w:rsid w:val="001D7CBF"/>
    <w:rsid w:val="001E5A15"/>
    <w:rsid w:val="001E5B5F"/>
    <w:rsid w:val="001E6A2B"/>
    <w:rsid w:val="001F0564"/>
    <w:rsid w:val="001F1C5A"/>
    <w:rsid w:val="001F279D"/>
    <w:rsid w:val="001F3620"/>
    <w:rsid w:val="001F50C3"/>
    <w:rsid w:val="00203608"/>
    <w:rsid w:val="00207DAC"/>
    <w:rsid w:val="00211813"/>
    <w:rsid w:val="00211891"/>
    <w:rsid w:val="00212F58"/>
    <w:rsid w:val="0021744E"/>
    <w:rsid w:val="00220EE1"/>
    <w:rsid w:val="00220F62"/>
    <w:rsid w:val="00221409"/>
    <w:rsid w:val="00223465"/>
    <w:rsid w:val="00224299"/>
    <w:rsid w:val="0022469D"/>
    <w:rsid w:val="00230250"/>
    <w:rsid w:val="00230CE9"/>
    <w:rsid w:val="00231731"/>
    <w:rsid w:val="00232246"/>
    <w:rsid w:val="002467A7"/>
    <w:rsid w:val="00247827"/>
    <w:rsid w:val="002504EF"/>
    <w:rsid w:val="00253003"/>
    <w:rsid w:val="00253EF0"/>
    <w:rsid w:val="00265E25"/>
    <w:rsid w:val="00267104"/>
    <w:rsid w:val="00271599"/>
    <w:rsid w:val="002759B5"/>
    <w:rsid w:val="00276007"/>
    <w:rsid w:val="00282786"/>
    <w:rsid w:val="00285801"/>
    <w:rsid w:val="00286E58"/>
    <w:rsid w:val="0029198A"/>
    <w:rsid w:val="00293A66"/>
    <w:rsid w:val="002A18DA"/>
    <w:rsid w:val="002A1916"/>
    <w:rsid w:val="002A19F0"/>
    <w:rsid w:val="002A32B2"/>
    <w:rsid w:val="002A62BE"/>
    <w:rsid w:val="002A6599"/>
    <w:rsid w:val="002A759A"/>
    <w:rsid w:val="002B27A5"/>
    <w:rsid w:val="002B35BB"/>
    <w:rsid w:val="002B3C27"/>
    <w:rsid w:val="002B46C8"/>
    <w:rsid w:val="002C38F3"/>
    <w:rsid w:val="002D0986"/>
    <w:rsid w:val="002D0F0B"/>
    <w:rsid w:val="002D4E8E"/>
    <w:rsid w:val="002D575A"/>
    <w:rsid w:val="002F28D6"/>
    <w:rsid w:val="002F3041"/>
    <w:rsid w:val="002F3BCC"/>
    <w:rsid w:val="002F5300"/>
    <w:rsid w:val="00302A7B"/>
    <w:rsid w:val="003064BF"/>
    <w:rsid w:val="00306A80"/>
    <w:rsid w:val="00307787"/>
    <w:rsid w:val="00310DBA"/>
    <w:rsid w:val="003119B3"/>
    <w:rsid w:val="0031307F"/>
    <w:rsid w:val="00314FBB"/>
    <w:rsid w:val="00317941"/>
    <w:rsid w:val="00320D25"/>
    <w:rsid w:val="00323E9F"/>
    <w:rsid w:val="00326FE1"/>
    <w:rsid w:val="00327DA4"/>
    <w:rsid w:val="0033144E"/>
    <w:rsid w:val="003322DA"/>
    <w:rsid w:val="00333CF2"/>
    <w:rsid w:val="00335931"/>
    <w:rsid w:val="003410B9"/>
    <w:rsid w:val="00343336"/>
    <w:rsid w:val="003436EA"/>
    <w:rsid w:val="00347A31"/>
    <w:rsid w:val="003514AE"/>
    <w:rsid w:val="0036075D"/>
    <w:rsid w:val="00363C8F"/>
    <w:rsid w:val="00367056"/>
    <w:rsid w:val="00371AE5"/>
    <w:rsid w:val="00372DB0"/>
    <w:rsid w:val="00375CA6"/>
    <w:rsid w:val="00382337"/>
    <w:rsid w:val="00382AE1"/>
    <w:rsid w:val="00390A52"/>
    <w:rsid w:val="0039233C"/>
    <w:rsid w:val="00394A54"/>
    <w:rsid w:val="003979C9"/>
    <w:rsid w:val="003A12EB"/>
    <w:rsid w:val="003A19DB"/>
    <w:rsid w:val="003A4957"/>
    <w:rsid w:val="003B0A0C"/>
    <w:rsid w:val="003B0BED"/>
    <w:rsid w:val="003D3AFE"/>
    <w:rsid w:val="003D471D"/>
    <w:rsid w:val="003D5596"/>
    <w:rsid w:val="003E12AA"/>
    <w:rsid w:val="003E440E"/>
    <w:rsid w:val="003E5117"/>
    <w:rsid w:val="003E5803"/>
    <w:rsid w:val="004068AE"/>
    <w:rsid w:val="0041512B"/>
    <w:rsid w:val="00415C1F"/>
    <w:rsid w:val="004240FD"/>
    <w:rsid w:val="00424837"/>
    <w:rsid w:val="00424F8D"/>
    <w:rsid w:val="004272E0"/>
    <w:rsid w:val="004329FA"/>
    <w:rsid w:val="004334C6"/>
    <w:rsid w:val="00434CD3"/>
    <w:rsid w:val="0044103E"/>
    <w:rsid w:val="00446712"/>
    <w:rsid w:val="00451AFE"/>
    <w:rsid w:val="00452CFA"/>
    <w:rsid w:val="00457DD1"/>
    <w:rsid w:val="0046523C"/>
    <w:rsid w:val="00475473"/>
    <w:rsid w:val="004809CC"/>
    <w:rsid w:val="00484FDD"/>
    <w:rsid w:val="0049431F"/>
    <w:rsid w:val="004943B3"/>
    <w:rsid w:val="00494A8C"/>
    <w:rsid w:val="00494E9D"/>
    <w:rsid w:val="00494EF6"/>
    <w:rsid w:val="00496037"/>
    <w:rsid w:val="00497125"/>
    <w:rsid w:val="004972BE"/>
    <w:rsid w:val="004A56DB"/>
    <w:rsid w:val="004B0121"/>
    <w:rsid w:val="004B4B88"/>
    <w:rsid w:val="004D15E4"/>
    <w:rsid w:val="004D778D"/>
    <w:rsid w:val="004E03C6"/>
    <w:rsid w:val="004E16A1"/>
    <w:rsid w:val="004E3F40"/>
    <w:rsid w:val="004E6F12"/>
    <w:rsid w:val="004E766C"/>
    <w:rsid w:val="004F28A9"/>
    <w:rsid w:val="004F5613"/>
    <w:rsid w:val="004F58BF"/>
    <w:rsid w:val="00500D55"/>
    <w:rsid w:val="005074EF"/>
    <w:rsid w:val="0051225F"/>
    <w:rsid w:val="00513F23"/>
    <w:rsid w:val="00521380"/>
    <w:rsid w:val="0052767A"/>
    <w:rsid w:val="00530A8A"/>
    <w:rsid w:val="00532711"/>
    <w:rsid w:val="00535768"/>
    <w:rsid w:val="00544082"/>
    <w:rsid w:val="0055240B"/>
    <w:rsid w:val="005531CF"/>
    <w:rsid w:val="0055763D"/>
    <w:rsid w:val="00561BAF"/>
    <w:rsid w:val="00562886"/>
    <w:rsid w:val="005652D3"/>
    <w:rsid w:val="005661B2"/>
    <w:rsid w:val="00571D47"/>
    <w:rsid w:val="0057604A"/>
    <w:rsid w:val="005803D3"/>
    <w:rsid w:val="005804E7"/>
    <w:rsid w:val="00592B22"/>
    <w:rsid w:val="005962C5"/>
    <w:rsid w:val="005964A8"/>
    <w:rsid w:val="005A465C"/>
    <w:rsid w:val="005A481A"/>
    <w:rsid w:val="005B0405"/>
    <w:rsid w:val="005B0E4E"/>
    <w:rsid w:val="005B3D3A"/>
    <w:rsid w:val="005C7255"/>
    <w:rsid w:val="005D2787"/>
    <w:rsid w:val="005D4008"/>
    <w:rsid w:val="005D5FF1"/>
    <w:rsid w:val="005D6BE4"/>
    <w:rsid w:val="005E0630"/>
    <w:rsid w:val="005E1872"/>
    <w:rsid w:val="005E2C1A"/>
    <w:rsid w:val="005E482E"/>
    <w:rsid w:val="005F3D23"/>
    <w:rsid w:val="005F5BCF"/>
    <w:rsid w:val="005F5CFE"/>
    <w:rsid w:val="005F6578"/>
    <w:rsid w:val="005F773D"/>
    <w:rsid w:val="006014C3"/>
    <w:rsid w:val="00604242"/>
    <w:rsid w:val="0061434D"/>
    <w:rsid w:val="006163EF"/>
    <w:rsid w:val="0062161D"/>
    <w:rsid w:val="006337A6"/>
    <w:rsid w:val="0063767D"/>
    <w:rsid w:val="006433E1"/>
    <w:rsid w:val="00643A39"/>
    <w:rsid w:val="00644D0F"/>
    <w:rsid w:val="00644F4A"/>
    <w:rsid w:val="00645D43"/>
    <w:rsid w:val="00646715"/>
    <w:rsid w:val="00652901"/>
    <w:rsid w:val="006618B2"/>
    <w:rsid w:val="0066360F"/>
    <w:rsid w:val="00666DD7"/>
    <w:rsid w:val="00675235"/>
    <w:rsid w:val="006757CE"/>
    <w:rsid w:val="00681482"/>
    <w:rsid w:val="00682561"/>
    <w:rsid w:val="00685B58"/>
    <w:rsid w:val="00686A57"/>
    <w:rsid w:val="006932AB"/>
    <w:rsid w:val="0069724E"/>
    <w:rsid w:val="006A3950"/>
    <w:rsid w:val="006A4754"/>
    <w:rsid w:val="006A5C3B"/>
    <w:rsid w:val="006B18D7"/>
    <w:rsid w:val="006C09BD"/>
    <w:rsid w:val="006C0CF0"/>
    <w:rsid w:val="006C2077"/>
    <w:rsid w:val="006C4A82"/>
    <w:rsid w:val="006C5D89"/>
    <w:rsid w:val="006C75E9"/>
    <w:rsid w:val="006D206A"/>
    <w:rsid w:val="006D2D9B"/>
    <w:rsid w:val="006D2EE7"/>
    <w:rsid w:val="006E086C"/>
    <w:rsid w:val="006E0A4E"/>
    <w:rsid w:val="006E5F85"/>
    <w:rsid w:val="006F122F"/>
    <w:rsid w:val="006F58E2"/>
    <w:rsid w:val="00702487"/>
    <w:rsid w:val="007138C4"/>
    <w:rsid w:val="007155F0"/>
    <w:rsid w:val="00720A52"/>
    <w:rsid w:val="007218B7"/>
    <w:rsid w:val="00723129"/>
    <w:rsid w:val="00725182"/>
    <w:rsid w:val="0072577E"/>
    <w:rsid w:val="007302D0"/>
    <w:rsid w:val="00731C3F"/>
    <w:rsid w:val="0073223A"/>
    <w:rsid w:val="00733A2E"/>
    <w:rsid w:val="00736949"/>
    <w:rsid w:val="00742E1A"/>
    <w:rsid w:val="007509EE"/>
    <w:rsid w:val="00751F91"/>
    <w:rsid w:val="00753E65"/>
    <w:rsid w:val="00755BB5"/>
    <w:rsid w:val="00755E84"/>
    <w:rsid w:val="00756694"/>
    <w:rsid w:val="007567C9"/>
    <w:rsid w:val="007577BD"/>
    <w:rsid w:val="00760559"/>
    <w:rsid w:val="0076294D"/>
    <w:rsid w:val="00762E4F"/>
    <w:rsid w:val="00770055"/>
    <w:rsid w:val="00771715"/>
    <w:rsid w:val="00772764"/>
    <w:rsid w:val="007762E6"/>
    <w:rsid w:val="00777B84"/>
    <w:rsid w:val="007824D4"/>
    <w:rsid w:val="007911A1"/>
    <w:rsid w:val="00791811"/>
    <w:rsid w:val="00794ECE"/>
    <w:rsid w:val="007A36EB"/>
    <w:rsid w:val="007B054C"/>
    <w:rsid w:val="007B0F96"/>
    <w:rsid w:val="007B161A"/>
    <w:rsid w:val="007C2E2F"/>
    <w:rsid w:val="007C46B7"/>
    <w:rsid w:val="007C5BF1"/>
    <w:rsid w:val="007D1457"/>
    <w:rsid w:val="007D18C9"/>
    <w:rsid w:val="007D23D0"/>
    <w:rsid w:val="007D4A8F"/>
    <w:rsid w:val="007D5361"/>
    <w:rsid w:val="007D6B1D"/>
    <w:rsid w:val="007E09B1"/>
    <w:rsid w:val="007E1E73"/>
    <w:rsid w:val="007F3DCC"/>
    <w:rsid w:val="007F54AD"/>
    <w:rsid w:val="007F6E2A"/>
    <w:rsid w:val="00802120"/>
    <w:rsid w:val="0080237C"/>
    <w:rsid w:val="00805384"/>
    <w:rsid w:val="00807867"/>
    <w:rsid w:val="00811770"/>
    <w:rsid w:val="00815493"/>
    <w:rsid w:val="008168F6"/>
    <w:rsid w:val="00820816"/>
    <w:rsid w:val="008232B3"/>
    <w:rsid w:val="00825D90"/>
    <w:rsid w:val="008260E2"/>
    <w:rsid w:val="00827A85"/>
    <w:rsid w:val="00827BC2"/>
    <w:rsid w:val="0083022D"/>
    <w:rsid w:val="00833844"/>
    <w:rsid w:val="00836929"/>
    <w:rsid w:val="00840092"/>
    <w:rsid w:val="0084032B"/>
    <w:rsid w:val="00841843"/>
    <w:rsid w:val="008443AD"/>
    <w:rsid w:val="00844CD4"/>
    <w:rsid w:val="00844FC8"/>
    <w:rsid w:val="0084670D"/>
    <w:rsid w:val="00847966"/>
    <w:rsid w:val="0085142F"/>
    <w:rsid w:val="00853156"/>
    <w:rsid w:val="008579EE"/>
    <w:rsid w:val="00857B8D"/>
    <w:rsid w:val="00861CD7"/>
    <w:rsid w:val="008632A1"/>
    <w:rsid w:val="00863786"/>
    <w:rsid w:val="008674CF"/>
    <w:rsid w:val="00872D2D"/>
    <w:rsid w:val="0088215E"/>
    <w:rsid w:val="00882652"/>
    <w:rsid w:val="00882F03"/>
    <w:rsid w:val="00886561"/>
    <w:rsid w:val="00891A29"/>
    <w:rsid w:val="00896CFE"/>
    <w:rsid w:val="008A1AA4"/>
    <w:rsid w:val="008A589B"/>
    <w:rsid w:val="008B3967"/>
    <w:rsid w:val="008B3B98"/>
    <w:rsid w:val="008B4DC8"/>
    <w:rsid w:val="008B772A"/>
    <w:rsid w:val="008C40EB"/>
    <w:rsid w:val="008C425A"/>
    <w:rsid w:val="008C5D0B"/>
    <w:rsid w:val="008C63A7"/>
    <w:rsid w:val="008C752A"/>
    <w:rsid w:val="008C7C94"/>
    <w:rsid w:val="008D1B41"/>
    <w:rsid w:val="008D271E"/>
    <w:rsid w:val="008D4CF0"/>
    <w:rsid w:val="008D6B36"/>
    <w:rsid w:val="008D7330"/>
    <w:rsid w:val="008D7883"/>
    <w:rsid w:val="008E11C4"/>
    <w:rsid w:val="008E4788"/>
    <w:rsid w:val="008F2D4E"/>
    <w:rsid w:val="00900453"/>
    <w:rsid w:val="009008FB"/>
    <w:rsid w:val="00904D00"/>
    <w:rsid w:val="009135F3"/>
    <w:rsid w:val="00915218"/>
    <w:rsid w:val="00915B65"/>
    <w:rsid w:val="00921CD2"/>
    <w:rsid w:val="0092436F"/>
    <w:rsid w:val="00924690"/>
    <w:rsid w:val="00927A3F"/>
    <w:rsid w:val="00932271"/>
    <w:rsid w:val="00935C03"/>
    <w:rsid w:val="00936CAD"/>
    <w:rsid w:val="00942F1F"/>
    <w:rsid w:val="00943065"/>
    <w:rsid w:val="00944A73"/>
    <w:rsid w:val="00945285"/>
    <w:rsid w:val="00945BC1"/>
    <w:rsid w:val="00951244"/>
    <w:rsid w:val="00956559"/>
    <w:rsid w:val="0095760C"/>
    <w:rsid w:val="00957821"/>
    <w:rsid w:val="00961480"/>
    <w:rsid w:val="00961D39"/>
    <w:rsid w:val="0096239C"/>
    <w:rsid w:val="00962531"/>
    <w:rsid w:val="009655A6"/>
    <w:rsid w:val="00965C58"/>
    <w:rsid w:val="00965E77"/>
    <w:rsid w:val="009664BA"/>
    <w:rsid w:val="00972F00"/>
    <w:rsid w:val="00972F84"/>
    <w:rsid w:val="009734CF"/>
    <w:rsid w:val="009745E4"/>
    <w:rsid w:val="0097465C"/>
    <w:rsid w:val="00981633"/>
    <w:rsid w:val="00982601"/>
    <w:rsid w:val="00984AA1"/>
    <w:rsid w:val="00990151"/>
    <w:rsid w:val="00994283"/>
    <w:rsid w:val="00995AB7"/>
    <w:rsid w:val="009A105A"/>
    <w:rsid w:val="009A1F38"/>
    <w:rsid w:val="009A4061"/>
    <w:rsid w:val="009B2BC5"/>
    <w:rsid w:val="009B3A77"/>
    <w:rsid w:val="009B3EEC"/>
    <w:rsid w:val="009B7797"/>
    <w:rsid w:val="009C061A"/>
    <w:rsid w:val="009C3B53"/>
    <w:rsid w:val="009D0C05"/>
    <w:rsid w:val="009D5D9E"/>
    <w:rsid w:val="009E1531"/>
    <w:rsid w:val="009E24F9"/>
    <w:rsid w:val="009E5BD7"/>
    <w:rsid w:val="009E633D"/>
    <w:rsid w:val="009E6F5B"/>
    <w:rsid w:val="009E72A3"/>
    <w:rsid w:val="009F4CF1"/>
    <w:rsid w:val="00A004E3"/>
    <w:rsid w:val="00A045AD"/>
    <w:rsid w:val="00A103A2"/>
    <w:rsid w:val="00A10D23"/>
    <w:rsid w:val="00A1100E"/>
    <w:rsid w:val="00A13828"/>
    <w:rsid w:val="00A15A42"/>
    <w:rsid w:val="00A31EC8"/>
    <w:rsid w:val="00A33AF9"/>
    <w:rsid w:val="00A37031"/>
    <w:rsid w:val="00A44AD4"/>
    <w:rsid w:val="00A47DE1"/>
    <w:rsid w:val="00A50B38"/>
    <w:rsid w:val="00A672F6"/>
    <w:rsid w:val="00A71370"/>
    <w:rsid w:val="00A71C52"/>
    <w:rsid w:val="00A72EF7"/>
    <w:rsid w:val="00A84264"/>
    <w:rsid w:val="00A84A9E"/>
    <w:rsid w:val="00AA7B98"/>
    <w:rsid w:val="00AA7C4F"/>
    <w:rsid w:val="00AB63FE"/>
    <w:rsid w:val="00AC01DB"/>
    <w:rsid w:val="00AC25C1"/>
    <w:rsid w:val="00AC2E97"/>
    <w:rsid w:val="00AC508A"/>
    <w:rsid w:val="00AD194E"/>
    <w:rsid w:val="00AD3826"/>
    <w:rsid w:val="00AD5CEE"/>
    <w:rsid w:val="00AD7721"/>
    <w:rsid w:val="00AE2320"/>
    <w:rsid w:val="00AE3A78"/>
    <w:rsid w:val="00AF1DF2"/>
    <w:rsid w:val="00AF421C"/>
    <w:rsid w:val="00AF4314"/>
    <w:rsid w:val="00AF6BDC"/>
    <w:rsid w:val="00B03CB9"/>
    <w:rsid w:val="00B11266"/>
    <w:rsid w:val="00B12A35"/>
    <w:rsid w:val="00B12A65"/>
    <w:rsid w:val="00B16C74"/>
    <w:rsid w:val="00B178C2"/>
    <w:rsid w:val="00B17CEF"/>
    <w:rsid w:val="00B31E77"/>
    <w:rsid w:val="00B43ECA"/>
    <w:rsid w:val="00B44E48"/>
    <w:rsid w:val="00B50452"/>
    <w:rsid w:val="00B56458"/>
    <w:rsid w:val="00B613E7"/>
    <w:rsid w:val="00B65A54"/>
    <w:rsid w:val="00B65D03"/>
    <w:rsid w:val="00B67362"/>
    <w:rsid w:val="00B7682C"/>
    <w:rsid w:val="00B77F27"/>
    <w:rsid w:val="00B81BCE"/>
    <w:rsid w:val="00B92149"/>
    <w:rsid w:val="00B9332C"/>
    <w:rsid w:val="00BA0888"/>
    <w:rsid w:val="00BA3C13"/>
    <w:rsid w:val="00BA73D3"/>
    <w:rsid w:val="00BC0E26"/>
    <w:rsid w:val="00BC6728"/>
    <w:rsid w:val="00BC7595"/>
    <w:rsid w:val="00BD20E8"/>
    <w:rsid w:val="00BE15F8"/>
    <w:rsid w:val="00BE2A4A"/>
    <w:rsid w:val="00BF193D"/>
    <w:rsid w:val="00BF4A8A"/>
    <w:rsid w:val="00BF53D7"/>
    <w:rsid w:val="00C0175B"/>
    <w:rsid w:val="00C01B4B"/>
    <w:rsid w:val="00C05F32"/>
    <w:rsid w:val="00C2097E"/>
    <w:rsid w:val="00C22975"/>
    <w:rsid w:val="00C271B4"/>
    <w:rsid w:val="00C31742"/>
    <w:rsid w:val="00C33FA7"/>
    <w:rsid w:val="00C34800"/>
    <w:rsid w:val="00C34D8A"/>
    <w:rsid w:val="00C34ECF"/>
    <w:rsid w:val="00C3539A"/>
    <w:rsid w:val="00C35BBD"/>
    <w:rsid w:val="00C40075"/>
    <w:rsid w:val="00C4143C"/>
    <w:rsid w:val="00C520F6"/>
    <w:rsid w:val="00C52102"/>
    <w:rsid w:val="00C551FE"/>
    <w:rsid w:val="00C579D7"/>
    <w:rsid w:val="00C760BE"/>
    <w:rsid w:val="00C80B7B"/>
    <w:rsid w:val="00C82377"/>
    <w:rsid w:val="00C82C68"/>
    <w:rsid w:val="00C85D26"/>
    <w:rsid w:val="00C87673"/>
    <w:rsid w:val="00C91FE5"/>
    <w:rsid w:val="00C96695"/>
    <w:rsid w:val="00C97154"/>
    <w:rsid w:val="00C9791E"/>
    <w:rsid w:val="00CA1005"/>
    <w:rsid w:val="00CA3D51"/>
    <w:rsid w:val="00CB1FEA"/>
    <w:rsid w:val="00CB445A"/>
    <w:rsid w:val="00CB7618"/>
    <w:rsid w:val="00CB7733"/>
    <w:rsid w:val="00CC098B"/>
    <w:rsid w:val="00CC2D4A"/>
    <w:rsid w:val="00CC534A"/>
    <w:rsid w:val="00CC6992"/>
    <w:rsid w:val="00CD364F"/>
    <w:rsid w:val="00CD6993"/>
    <w:rsid w:val="00CD6F52"/>
    <w:rsid w:val="00CE22BB"/>
    <w:rsid w:val="00CE44FA"/>
    <w:rsid w:val="00CE57FA"/>
    <w:rsid w:val="00CF3552"/>
    <w:rsid w:val="00D01710"/>
    <w:rsid w:val="00D0406D"/>
    <w:rsid w:val="00D051EF"/>
    <w:rsid w:val="00D05C15"/>
    <w:rsid w:val="00D0775B"/>
    <w:rsid w:val="00D157EC"/>
    <w:rsid w:val="00D17095"/>
    <w:rsid w:val="00D212D0"/>
    <w:rsid w:val="00D26EF0"/>
    <w:rsid w:val="00D27A65"/>
    <w:rsid w:val="00D3515F"/>
    <w:rsid w:val="00D37D2D"/>
    <w:rsid w:val="00D44A78"/>
    <w:rsid w:val="00D45342"/>
    <w:rsid w:val="00D46C15"/>
    <w:rsid w:val="00D4797F"/>
    <w:rsid w:val="00D537A6"/>
    <w:rsid w:val="00D5539D"/>
    <w:rsid w:val="00D573E0"/>
    <w:rsid w:val="00D60981"/>
    <w:rsid w:val="00D71DB3"/>
    <w:rsid w:val="00D74B84"/>
    <w:rsid w:val="00D8038C"/>
    <w:rsid w:val="00D812B2"/>
    <w:rsid w:val="00D838DF"/>
    <w:rsid w:val="00D83A25"/>
    <w:rsid w:val="00D92107"/>
    <w:rsid w:val="00D9329C"/>
    <w:rsid w:val="00D9405D"/>
    <w:rsid w:val="00D963F6"/>
    <w:rsid w:val="00DA59AA"/>
    <w:rsid w:val="00DA62FB"/>
    <w:rsid w:val="00DB54CE"/>
    <w:rsid w:val="00DB5FAD"/>
    <w:rsid w:val="00DB7B2A"/>
    <w:rsid w:val="00DC274C"/>
    <w:rsid w:val="00DC2DBC"/>
    <w:rsid w:val="00DC43DF"/>
    <w:rsid w:val="00DC515E"/>
    <w:rsid w:val="00DC6490"/>
    <w:rsid w:val="00DC68FD"/>
    <w:rsid w:val="00DD035F"/>
    <w:rsid w:val="00DD2D1F"/>
    <w:rsid w:val="00DD4CD4"/>
    <w:rsid w:val="00DD6A4E"/>
    <w:rsid w:val="00DE390F"/>
    <w:rsid w:val="00DE5594"/>
    <w:rsid w:val="00DF0FD5"/>
    <w:rsid w:val="00DF4ED1"/>
    <w:rsid w:val="00DF55EF"/>
    <w:rsid w:val="00E02BD1"/>
    <w:rsid w:val="00E058D1"/>
    <w:rsid w:val="00E11334"/>
    <w:rsid w:val="00E11D0A"/>
    <w:rsid w:val="00E1538B"/>
    <w:rsid w:val="00E20B45"/>
    <w:rsid w:val="00E20DFF"/>
    <w:rsid w:val="00E2566B"/>
    <w:rsid w:val="00E32C00"/>
    <w:rsid w:val="00E35519"/>
    <w:rsid w:val="00E36811"/>
    <w:rsid w:val="00E40E97"/>
    <w:rsid w:val="00E46822"/>
    <w:rsid w:val="00E501D1"/>
    <w:rsid w:val="00E55E40"/>
    <w:rsid w:val="00E6136A"/>
    <w:rsid w:val="00E61C1A"/>
    <w:rsid w:val="00E80838"/>
    <w:rsid w:val="00E80F2F"/>
    <w:rsid w:val="00E87265"/>
    <w:rsid w:val="00E87DFD"/>
    <w:rsid w:val="00EA2A47"/>
    <w:rsid w:val="00EA576B"/>
    <w:rsid w:val="00EB5B37"/>
    <w:rsid w:val="00EB6535"/>
    <w:rsid w:val="00EB6CD2"/>
    <w:rsid w:val="00EC0663"/>
    <w:rsid w:val="00EC1C50"/>
    <w:rsid w:val="00EC34C0"/>
    <w:rsid w:val="00EC38E7"/>
    <w:rsid w:val="00EC5102"/>
    <w:rsid w:val="00EC55E6"/>
    <w:rsid w:val="00EC5CE0"/>
    <w:rsid w:val="00ED219A"/>
    <w:rsid w:val="00ED4E9D"/>
    <w:rsid w:val="00EE46D2"/>
    <w:rsid w:val="00EE6F6B"/>
    <w:rsid w:val="00EF2F54"/>
    <w:rsid w:val="00EF43EF"/>
    <w:rsid w:val="00EF614D"/>
    <w:rsid w:val="00F00752"/>
    <w:rsid w:val="00F04B8E"/>
    <w:rsid w:val="00F127F3"/>
    <w:rsid w:val="00F14438"/>
    <w:rsid w:val="00F20E4A"/>
    <w:rsid w:val="00F24B96"/>
    <w:rsid w:val="00F2521D"/>
    <w:rsid w:val="00F27336"/>
    <w:rsid w:val="00F376FE"/>
    <w:rsid w:val="00F37B7B"/>
    <w:rsid w:val="00F40C37"/>
    <w:rsid w:val="00F43DC6"/>
    <w:rsid w:val="00F449A5"/>
    <w:rsid w:val="00F46E9C"/>
    <w:rsid w:val="00F508CC"/>
    <w:rsid w:val="00F66850"/>
    <w:rsid w:val="00F74648"/>
    <w:rsid w:val="00F770DA"/>
    <w:rsid w:val="00F77A54"/>
    <w:rsid w:val="00F81153"/>
    <w:rsid w:val="00F84091"/>
    <w:rsid w:val="00F914F3"/>
    <w:rsid w:val="00F93E28"/>
    <w:rsid w:val="00F9770C"/>
    <w:rsid w:val="00FA4152"/>
    <w:rsid w:val="00FA52DA"/>
    <w:rsid w:val="00FA7A35"/>
    <w:rsid w:val="00FB2D67"/>
    <w:rsid w:val="00FC06DC"/>
    <w:rsid w:val="00FC15E4"/>
    <w:rsid w:val="00FC4E6D"/>
    <w:rsid w:val="00FC7E88"/>
    <w:rsid w:val="00FD1402"/>
    <w:rsid w:val="00FD39B1"/>
    <w:rsid w:val="00FD4695"/>
    <w:rsid w:val="00FD4CE4"/>
    <w:rsid w:val="00FD5B73"/>
    <w:rsid w:val="00FD75AC"/>
    <w:rsid w:val="00FE4278"/>
    <w:rsid w:val="00FE513D"/>
    <w:rsid w:val="00FF026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410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7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005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83502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8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1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361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7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9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91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30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7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06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45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8916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4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0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931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6139">
                                                                                  <w:marLeft w:val="188"/>
                                                                                  <w:marRight w:val="18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0208">
                                                  <w:marLeft w:val="0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3302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84997">
                                                                                  <w:marLeft w:val="116"/>
                                                                                  <w:marRight w:val="11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4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1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38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5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7732">
                                                  <w:marLeft w:val="0"/>
                                                  <w:marRight w:val="7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9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4682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4147">
                                                                                  <w:marLeft w:val="153"/>
                                                                                  <w:marRight w:val="15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6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1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84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0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4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13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610">
                  <w:marLeft w:val="-29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60059">
                      <w:marLeft w:val="2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30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9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07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15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49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210">
                                                  <w:marLeft w:val="0"/>
                                                  <w:marRight w:val="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2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9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07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5526">
                                                                                  <w:marLeft w:val="169"/>
                                                                                  <w:marRight w:val="16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97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92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5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46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05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jpg"/><Relationship Id="rId3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nnyblakesley:Library:Application%20Support:Microsoft:Office:User%20Templates:My%20Templates:CA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BD551-79EE-A24E-BE19-6C5F9DAC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Newsletter template.dotx</Template>
  <TotalTime>4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mailto:peterb123@tiscali.co.uk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http://www.multimap.com/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Blakesley</dc:creator>
  <cp:lastModifiedBy>Julian Cable</cp:lastModifiedBy>
  <cp:revision>4</cp:revision>
  <cp:lastPrinted>2013-09-18T17:10:00Z</cp:lastPrinted>
  <dcterms:created xsi:type="dcterms:W3CDTF">2019-01-15T23:06:00Z</dcterms:created>
  <dcterms:modified xsi:type="dcterms:W3CDTF">2019-01-19T08:34:00Z</dcterms:modified>
</cp:coreProperties>
</file>