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470D" w14:textId="77777777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F39A409" wp14:editId="1156EAC7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5583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40943BEA" w14:textId="77777777" w:rsidR="00FA4152" w:rsidRDefault="00FA4152" w:rsidP="005E482E">
                            <w:pPr>
                              <w:jc w:val="right"/>
                            </w:pPr>
                          </w:p>
                          <w:p w14:paraId="11CB48C4" w14:textId="77777777" w:rsidR="00FA4152" w:rsidRPr="005E482E" w:rsidRDefault="00FA4152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22235583" w14:textId="77777777" w:rsidR="00FA4152" w:rsidRDefault="00FA4152" w:rsidP="005E482E">
                      <w:pPr>
                        <w:jc w:val="right"/>
                      </w:pPr>
                    </w:p>
                    <w:p w14:paraId="40943BEA" w14:textId="77777777" w:rsidR="00FA4152" w:rsidRDefault="00FA4152" w:rsidP="005E482E">
                      <w:pPr>
                        <w:jc w:val="right"/>
                      </w:pPr>
                    </w:p>
                    <w:p w14:paraId="11CB48C4" w14:textId="77777777" w:rsidR="00FA4152" w:rsidRPr="005E482E" w:rsidRDefault="00FA4152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F90532">
        <w:rPr>
          <w:rFonts w:asciiTheme="minorHAnsi" w:hAnsiTheme="minorHAnsi"/>
          <w:i/>
          <w:noProof/>
          <w:sz w:val="32"/>
          <w:szCs w:val="32"/>
          <w:lang w:eastAsia="en-GB"/>
        </w:rPr>
        <w:t>1</w:t>
      </w:r>
      <w:r w:rsidR="001B68F9">
        <w:rPr>
          <w:rFonts w:asciiTheme="minorHAnsi" w:hAnsiTheme="minorHAnsi"/>
          <w:i/>
          <w:noProof/>
          <w:sz w:val="32"/>
          <w:szCs w:val="32"/>
          <w:lang w:eastAsia="en-GB"/>
        </w:rPr>
        <w:t>4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1B68F9">
        <w:rPr>
          <w:rFonts w:asciiTheme="minorHAnsi" w:hAnsiTheme="minorHAnsi"/>
          <w:i/>
          <w:noProof/>
          <w:sz w:val="32"/>
          <w:szCs w:val="32"/>
          <w:lang w:eastAsia="en-GB"/>
        </w:rPr>
        <w:t>December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 2019</w:t>
      </w:r>
    </w:p>
    <w:p w14:paraId="059BA80D" w14:textId="77777777" w:rsidR="007B0F96" w:rsidRPr="002B3C27" w:rsidRDefault="007B0F96" w:rsidP="00320D25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  <w:sz w:val="52"/>
          <w:szCs w:val="44"/>
        </w:rPr>
      </w:pPr>
      <w:proofErr w:type="spellStart"/>
      <w:r w:rsidRPr="002B3C27">
        <w:rPr>
          <w:rFonts w:asciiTheme="minorHAnsi" w:hAnsiTheme="minorHAnsi"/>
          <w:i/>
        </w:rPr>
        <w:t>Blackwater</w:t>
      </w:r>
      <w:proofErr w:type="spellEnd"/>
      <w:r w:rsidRPr="002B3C27">
        <w:rPr>
          <w:rFonts w:asciiTheme="minorHAnsi" w:hAnsiTheme="minorHAnsi"/>
          <w:i/>
        </w:rPr>
        <w:t xml:space="preserve"> Sailing Club</w:t>
      </w:r>
      <w:r w:rsidRPr="002B3C27">
        <w:rPr>
          <w:rFonts w:asciiTheme="minorHAnsi" w:hAnsiTheme="minorHAnsi"/>
          <w:i/>
          <w:sz w:val="32"/>
        </w:rPr>
        <w:t>,</w:t>
      </w:r>
      <w:r w:rsidR="00320D25" w:rsidRPr="002B3C27">
        <w:rPr>
          <w:rFonts w:asciiTheme="minorHAnsi" w:hAnsiTheme="minorHAnsi"/>
          <w:i/>
          <w:sz w:val="32"/>
        </w:rPr>
        <w:t xml:space="preserve"> </w:t>
      </w:r>
      <w:r w:rsidRPr="002B3C27">
        <w:rPr>
          <w:rFonts w:asciiTheme="minorHAnsi" w:hAnsiTheme="minorHAnsi"/>
          <w:i/>
        </w:rPr>
        <w:t xml:space="preserve">Basin Road, </w:t>
      </w:r>
      <w:proofErr w:type="spellStart"/>
      <w:r w:rsidRPr="002B3C27">
        <w:rPr>
          <w:rFonts w:asciiTheme="minorHAnsi" w:hAnsiTheme="minorHAnsi"/>
          <w:i/>
        </w:rPr>
        <w:t>Heybridge</w:t>
      </w:r>
      <w:proofErr w:type="spellEnd"/>
      <w:r w:rsidRPr="002B3C27">
        <w:rPr>
          <w:rFonts w:asciiTheme="minorHAnsi" w:hAnsiTheme="minorHAnsi"/>
          <w:i/>
        </w:rPr>
        <w:t xml:space="preserve"> Basin,</w:t>
      </w:r>
      <w:r w:rsidR="005E482E" w:rsidRPr="002B3C27">
        <w:rPr>
          <w:rFonts w:asciiTheme="minorHAnsi" w:hAnsiTheme="minorHAnsi"/>
          <w:i/>
        </w:rPr>
        <w:t xml:space="preserve"> </w:t>
      </w:r>
      <w:r w:rsidRPr="002B3C27">
        <w:rPr>
          <w:rFonts w:asciiTheme="minorHAnsi" w:hAnsiTheme="minorHAnsi"/>
          <w:i/>
        </w:rPr>
        <w:t>Maldon,</w:t>
      </w:r>
      <w:r w:rsidR="001562E8" w:rsidRPr="002B3C27">
        <w:rPr>
          <w:rFonts w:asciiTheme="minorHAnsi" w:hAnsiTheme="minorHAnsi"/>
          <w:b/>
          <w:bCs/>
          <w:i/>
          <w:color w:val="FF0000"/>
          <w:sz w:val="44"/>
          <w:szCs w:val="44"/>
        </w:rPr>
        <w:t xml:space="preserve"> </w:t>
      </w:r>
      <w:r w:rsidR="005E482E" w:rsidRPr="002B3C27">
        <w:rPr>
          <w:rFonts w:asciiTheme="minorHAnsi" w:hAnsiTheme="minorHAnsi"/>
          <w:i/>
        </w:rPr>
        <w:t>CM9</w:t>
      </w:r>
      <w:r w:rsidRPr="002B3C27">
        <w:rPr>
          <w:rFonts w:asciiTheme="minorHAnsi" w:hAnsiTheme="minorHAnsi"/>
          <w:i/>
        </w:rPr>
        <w:t>4SD</w:t>
      </w:r>
      <w:r w:rsidR="00F914F3">
        <w:rPr>
          <w:rFonts w:asciiTheme="minorHAnsi" w:hAnsiTheme="minorHAnsi"/>
          <w:i/>
        </w:rPr>
        <w:t xml:space="preserve">, </w:t>
      </w:r>
      <w:r w:rsidR="00F914F3" w:rsidRPr="00F914F3">
        <w:rPr>
          <w:rFonts w:asciiTheme="minorHAnsi" w:hAnsiTheme="minorHAnsi"/>
          <w:i/>
        </w:rPr>
        <w:t>51°44'03"N 0°42'51"E</w:t>
      </w:r>
    </w:p>
    <w:p w14:paraId="3F8AA49C" w14:textId="77777777" w:rsidR="002F3041" w:rsidRPr="002B3C27" w:rsidRDefault="007B0F96" w:rsidP="00F914F3">
      <w:pPr>
        <w:rPr>
          <w:rFonts w:asciiTheme="minorHAnsi" w:hAnsiTheme="minorHAnsi"/>
          <w:i/>
          <w:sz w:val="15"/>
        </w:rPr>
      </w:pPr>
      <w:r w:rsidRPr="002B3C27">
        <w:rPr>
          <w:rFonts w:asciiTheme="minorHAnsi" w:hAnsiTheme="minorHAnsi"/>
          <w:i/>
          <w:sz w:val="15"/>
        </w:rPr>
        <w:t xml:space="preserve">Directions: Exit the A12 at </w:t>
      </w:r>
      <w:r w:rsidR="00F914F3">
        <w:rPr>
          <w:rFonts w:asciiTheme="minorHAnsi" w:hAnsiTheme="minorHAnsi"/>
          <w:i/>
          <w:sz w:val="15"/>
        </w:rPr>
        <w:t xml:space="preserve">the Hatfield </w:t>
      </w:r>
      <w:proofErr w:type="spellStart"/>
      <w:r w:rsidR="00F914F3">
        <w:rPr>
          <w:rFonts w:asciiTheme="minorHAnsi" w:hAnsiTheme="minorHAnsi"/>
          <w:i/>
          <w:sz w:val="15"/>
        </w:rPr>
        <w:t>Peverel</w:t>
      </w:r>
      <w:proofErr w:type="spellEnd"/>
      <w:r w:rsidR="00F914F3">
        <w:rPr>
          <w:rFonts w:asciiTheme="minorHAnsi" w:hAnsiTheme="minorHAnsi"/>
          <w:i/>
          <w:sz w:val="15"/>
        </w:rPr>
        <w:t xml:space="preserve"> junction. </w:t>
      </w:r>
      <w:r w:rsidRPr="002B3C27">
        <w:rPr>
          <w:rFonts w:asciiTheme="minorHAnsi" w:hAnsiTheme="minorHAnsi"/>
          <w:i/>
          <w:sz w:val="15"/>
        </w:rPr>
        <w:t xml:space="preserve">Take B1019 to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="00F914F3">
        <w:rPr>
          <w:rFonts w:asciiTheme="minorHAnsi" w:hAnsiTheme="minorHAnsi"/>
          <w:i/>
          <w:sz w:val="15"/>
        </w:rPr>
        <w:t xml:space="preserve"> </w:t>
      </w:r>
      <w:r w:rsidRPr="002B3C27">
        <w:rPr>
          <w:rFonts w:asciiTheme="minorHAnsi" w:hAnsiTheme="minorHAnsi"/>
          <w:i/>
          <w:sz w:val="15"/>
        </w:rPr>
        <w:t xml:space="preserve">(approx. 6 miles). Turn left at first roundabout on to B1026; turn right at second roundabout, staying on B1026 towards </w:t>
      </w:r>
      <w:proofErr w:type="spellStart"/>
      <w:r w:rsidRPr="002B3C27">
        <w:rPr>
          <w:rFonts w:asciiTheme="minorHAnsi" w:hAnsiTheme="minorHAnsi"/>
          <w:i/>
          <w:sz w:val="15"/>
        </w:rPr>
        <w:t>Goldhanger</w:t>
      </w:r>
      <w:proofErr w:type="spellEnd"/>
      <w:r w:rsidRPr="002B3C27">
        <w:rPr>
          <w:rFonts w:asciiTheme="minorHAnsi" w:hAnsiTheme="minorHAnsi"/>
          <w:i/>
          <w:sz w:val="15"/>
        </w:rPr>
        <w:t xml:space="preserve">; after </w:t>
      </w:r>
      <w:proofErr w:type="gramStart"/>
      <w:r w:rsidRPr="002B3C27">
        <w:rPr>
          <w:rFonts w:asciiTheme="minorHAnsi" w:hAnsiTheme="minorHAnsi"/>
          <w:i/>
          <w:sz w:val="15"/>
        </w:rPr>
        <w:t>1 mile</w:t>
      </w:r>
      <w:proofErr w:type="gramEnd"/>
      <w:r w:rsidRPr="002B3C27">
        <w:rPr>
          <w:rFonts w:asciiTheme="minorHAnsi" w:hAnsiTheme="minorHAnsi"/>
          <w:i/>
          <w:sz w:val="15"/>
        </w:rPr>
        <w:t xml:space="preserve"> turn right for </w:t>
      </w:r>
      <w:proofErr w:type="spellStart"/>
      <w:r w:rsidRPr="002B3C27">
        <w:rPr>
          <w:rFonts w:asciiTheme="minorHAnsi" w:hAnsiTheme="minorHAnsi"/>
          <w:i/>
          <w:sz w:val="15"/>
        </w:rPr>
        <w:t>Heybridge</w:t>
      </w:r>
      <w:proofErr w:type="spellEnd"/>
      <w:r w:rsidRPr="002B3C27">
        <w:rPr>
          <w:rFonts w:asciiTheme="minorHAnsi" w:hAnsiTheme="minorHAnsi"/>
          <w:i/>
          <w:sz w:val="15"/>
        </w:rPr>
        <w:t xml:space="preserve"> Basin (it is easy to drive past this turning); the Club entrance is 200 yards on </w:t>
      </w:r>
      <w:r w:rsidR="00020C4D" w:rsidRPr="002B3C27">
        <w:rPr>
          <w:rFonts w:asciiTheme="minorHAnsi" w:hAnsiTheme="minorHAnsi"/>
          <w:i/>
          <w:sz w:val="15"/>
        </w:rPr>
        <w:t>the left.</w:t>
      </w:r>
    </w:p>
    <w:p w14:paraId="44D9BCC1" w14:textId="77777777" w:rsidR="00C34ECF" w:rsidRPr="00C34ECF" w:rsidRDefault="00C34ECF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Style w:val="Hyperlink"/>
          <w:rFonts w:asciiTheme="minorHAnsi" w:hAnsiTheme="minorHAnsi"/>
          <w:i/>
        </w:rPr>
        <w:t>When:</w:t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Pr="00AA7921">
        <w:rPr>
          <w:rStyle w:val="Hyperlink"/>
          <w:rFonts w:asciiTheme="minorHAnsi" w:hAnsiTheme="minorHAnsi"/>
          <w:i/>
          <w:u w:val="none"/>
        </w:rPr>
        <w:tab/>
      </w:r>
      <w:r w:rsidR="00682469">
        <w:rPr>
          <w:rFonts w:asciiTheme="minorHAnsi" w:hAnsiTheme="minorHAnsi"/>
          <w:color w:val="000000"/>
          <w:lang w:val="en-GB"/>
        </w:rPr>
        <w:t>Supper promptly at 19:00, talk begins 20:0</w:t>
      </w:r>
      <w:r w:rsidRPr="00C34ECF">
        <w:rPr>
          <w:rFonts w:asciiTheme="minorHAnsi" w:hAnsiTheme="minorHAnsi"/>
          <w:color w:val="000000"/>
          <w:lang w:val="en-GB"/>
        </w:rPr>
        <w:t>0, you can expect to get away by 22:00</w:t>
      </w:r>
    </w:p>
    <w:p w14:paraId="702B07E9" w14:textId="77777777" w:rsidR="00F90532" w:rsidRDefault="00320D25" w:rsidP="00F90532">
      <w:pPr>
        <w:pStyle w:val="Newslettersubheading"/>
        <w:rPr>
          <w:rFonts w:ascii="Open Sans" w:hAnsi="Open Sans"/>
          <w:b w:val="0"/>
          <w:color w:val="003366"/>
          <w:sz w:val="66"/>
          <w:szCs w:val="66"/>
        </w:rPr>
      </w:pPr>
      <w:r w:rsidRPr="002B3C27">
        <w:rPr>
          <w:rStyle w:val="Hyperlink"/>
          <w:rFonts w:asciiTheme="minorHAnsi" w:hAnsiTheme="minorHAnsi"/>
          <w:i/>
        </w:rPr>
        <w:t>Talk:</w:t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C34ECF" w:rsidRPr="00C34ECF">
        <w:rPr>
          <w:rStyle w:val="Hyperlink"/>
          <w:rFonts w:asciiTheme="minorHAnsi" w:hAnsiTheme="minorHAnsi"/>
          <w:u w:val="none"/>
        </w:rPr>
        <w:tab/>
      </w:r>
      <w:r w:rsidR="001B68F9">
        <w:rPr>
          <w:rStyle w:val="Hyperlink"/>
          <w:rFonts w:asciiTheme="minorHAnsi" w:hAnsiTheme="minorHAnsi"/>
          <w:u w:val="none"/>
        </w:rPr>
        <w:tab/>
      </w:r>
      <w:r w:rsidR="001B68F9">
        <w:rPr>
          <w:rStyle w:val="Hyperlink"/>
          <w:rFonts w:asciiTheme="minorHAnsi" w:hAnsiTheme="minorHAnsi"/>
          <w:u w:val="none"/>
        </w:rPr>
        <w:tab/>
      </w:r>
      <w:r w:rsidR="001B68F9" w:rsidRPr="001B68F9">
        <w:rPr>
          <w:rFonts w:asciiTheme="minorHAnsi" w:hAnsiTheme="minorHAnsi"/>
          <w:b w:val="0"/>
          <w:i/>
          <w:noProof/>
          <w:sz w:val="32"/>
          <w:szCs w:val="32"/>
          <w:lang w:eastAsia="en-GB"/>
        </w:rPr>
        <w:t>The Kattegat Circuit</w:t>
      </w:r>
    </w:p>
    <w:p w14:paraId="3DDB60A5" w14:textId="77777777" w:rsidR="00F90532" w:rsidRDefault="00F90532" w:rsidP="00F90532">
      <w:pPr>
        <w:spacing w:line="195" w:lineRule="atLeast"/>
        <w:rPr>
          <w:rFonts w:ascii="Open Sans" w:hAnsi="Open Sans"/>
          <w:color w:val="333333"/>
          <w:sz w:val="18"/>
          <w:szCs w:val="18"/>
        </w:rPr>
      </w:pPr>
    </w:p>
    <w:p w14:paraId="24175C1B" w14:textId="77777777" w:rsidR="001B68F9" w:rsidRDefault="001B68F9" w:rsidP="001B68F9">
      <w:pPr>
        <w:rPr>
          <w:rFonts w:asciiTheme="minorHAnsi" w:hAnsiTheme="minorHAnsi"/>
          <w:color w:val="000000"/>
          <w:shd w:val="clear" w:color="auto" w:fill="FFFFFF"/>
        </w:rPr>
      </w:pPr>
    </w:p>
    <w:p w14:paraId="2F353A32" w14:textId="77777777" w:rsidR="00836929" w:rsidRDefault="001B68F9" w:rsidP="001B68F9">
      <w:pPr>
        <w:rPr>
          <w:rFonts w:asciiTheme="minorHAnsi" w:hAnsiTheme="minorHAnsi"/>
          <w:color w:val="000000"/>
          <w:shd w:val="clear" w:color="auto" w:fill="FFFFFF"/>
        </w:rPr>
      </w:pPr>
      <w:r w:rsidRPr="001B68F9">
        <w:rPr>
          <w:rFonts w:asciiTheme="minorHAnsi" w:hAnsiTheme="minorHAnsi"/>
          <w:color w:val="000000"/>
          <w:shd w:val="clear" w:color="auto" w:fill="FFFFFF"/>
        </w:rPr>
        <w:t>David </w:t>
      </w:r>
      <w:proofErr w:type="spellStart"/>
      <w:r w:rsidRPr="001B68F9">
        <w:rPr>
          <w:rFonts w:asciiTheme="minorHAnsi" w:hAnsiTheme="minorHAnsi"/>
          <w:color w:val="000000"/>
          <w:shd w:val="clear" w:color="auto" w:fill="FFFFFF"/>
        </w:rPr>
        <w:t>Rivett</w:t>
      </w:r>
      <w:proofErr w:type="spellEnd"/>
      <w:r w:rsidRPr="001B68F9">
        <w:rPr>
          <w:rFonts w:asciiTheme="minorHAnsi" w:hAnsiTheme="minorHAnsi"/>
          <w:color w:val="000000"/>
          <w:shd w:val="clear" w:color="auto" w:fill="FFFFFF"/>
        </w:rPr>
        <w:t xml:space="preserve"> tells us of his voyaging around the Kattegat. He and his wife Brenda sail Primetime, their 1994 Contest 40/42S built in Holland, displacing 12 tonnes+ and drawing 2M. CA members for 30 years they are now semi-retired and free to stretch </w:t>
      </w:r>
      <w:proofErr w:type="gramStart"/>
      <w:r w:rsidRPr="001B68F9">
        <w:rPr>
          <w:rFonts w:asciiTheme="minorHAnsi" w:hAnsiTheme="minorHAnsi"/>
          <w:color w:val="000000"/>
          <w:shd w:val="clear" w:color="auto" w:fill="FFFFFF"/>
        </w:rPr>
        <w:t>their</w:t>
      </w:r>
      <w:proofErr w:type="gramEnd"/>
      <w:r w:rsidRPr="001B68F9">
        <w:rPr>
          <w:rFonts w:asciiTheme="minorHAnsi" w:hAnsiTheme="minorHAnsi"/>
          <w:color w:val="000000"/>
          <w:shd w:val="clear" w:color="auto" w:fill="FFFFFF"/>
        </w:rPr>
        <w:t xml:space="preserve"> cruising legs. In 2018 their</w:t>
      </w:r>
      <w:hyperlink r:id="rId9" w:history="1">
        <w:r w:rsidRPr="001B68F9">
          <w:rPr>
            <w:rStyle w:val="apple-converted-space"/>
            <w:rFonts w:asciiTheme="minorHAnsi" w:hAnsiTheme="minorHAnsi"/>
            <w:color w:val="004990"/>
          </w:rPr>
          <w:t> </w:t>
        </w:r>
        <w:r w:rsidRPr="001B68F9">
          <w:rPr>
            <w:rStyle w:val="Hyperlink"/>
            <w:rFonts w:asciiTheme="minorHAnsi" w:hAnsiTheme="minorHAnsi"/>
            <w:color w:val="004990"/>
          </w:rPr>
          <w:t>online log</w:t>
        </w:r>
        <w:r w:rsidRPr="001B68F9">
          <w:rPr>
            <w:rStyle w:val="apple-converted-space"/>
            <w:rFonts w:asciiTheme="minorHAnsi" w:hAnsiTheme="minorHAnsi"/>
            <w:color w:val="004990"/>
          </w:rPr>
          <w:t> </w:t>
        </w:r>
      </w:hyperlink>
      <w:r w:rsidRPr="001B68F9">
        <w:rPr>
          <w:rFonts w:asciiTheme="minorHAnsi" w:hAnsiTheme="minorHAnsi"/>
          <w:color w:val="000000"/>
          <w:shd w:val="clear" w:color="auto" w:fill="FFFFFF"/>
        </w:rPr>
        <w:t xml:space="preserve">of their circuit from </w:t>
      </w:r>
      <w:proofErr w:type="spellStart"/>
      <w:r w:rsidRPr="001B68F9">
        <w:rPr>
          <w:rFonts w:asciiTheme="minorHAnsi" w:hAnsiTheme="minorHAnsi"/>
          <w:color w:val="000000"/>
          <w:shd w:val="clear" w:color="auto" w:fill="FFFFFF"/>
        </w:rPr>
        <w:t>Augustenborg</w:t>
      </w:r>
      <w:proofErr w:type="spellEnd"/>
      <w:r w:rsidRPr="001B68F9">
        <w:rPr>
          <w:rFonts w:asciiTheme="minorHAnsi" w:hAnsiTheme="minorHAnsi"/>
          <w:color w:val="000000"/>
          <w:shd w:val="clear" w:color="auto" w:fill="FFFFFF"/>
        </w:rPr>
        <w:t xml:space="preserve"> to Gothenburg and back via the </w:t>
      </w:r>
      <w:proofErr w:type="spellStart"/>
      <w:r w:rsidRPr="001B68F9">
        <w:rPr>
          <w:rFonts w:asciiTheme="minorHAnsi" w:hAnsiTheme="minorHAnsi"/>
          <w:color w:val="000000"/>
          <w:shd w:val="clear" w:color="auto" w:fill="FFFFFF"/>
        </w:rPr>
        <w:t>Bohuslan</w:t>
      </w:r>
      <w:proofErr w:type="spellEnd"/>
      <w:r w:rsidRPr="001B68F9">
        <w:rPr>
          <w:rFonts w:asciiTheme="minorHAnsi" w:hAnsiTheme="minorHAnsi"/>
          <w:color w:val="000000"/>
          <w:shd w:val="clear" w:color="auto" w:fill="FFFFFF"/>
        </w:rPr>
        <w:t xml:space="preserve"> won the CA Dolphin Cup.</w:t>
      </w:r>
    </w:p>
    <w:p w14:paraId="28066775" w14:textId="77777777" w:rsidR="001B68F9" w:rsidRPr="001B68F9" w:rsidRDefault="001B68F9" w:rsidP="001B68F9">
      <w:pPr>
        <w:rPr>
          <w:rFonts w:asciiTheme="minorHAnsi" w:hAnsiTheme="minorHAnsi"/>
        </w:rPr>
      </w:pPr>
    </w:p>
    <w:p w14:paraId="18BBBE6F" w14:textId="77777777" w:rsidR="00EE6F6B" w:rsidRDefault="00EE6F6B" w:rsidP="001B68F9">
      <w:pPr>
        <w:rPr>
          <w:rFonts w:asciiTheme="minorHAnsi" w:hAnsiTheme="minorHAnsi"/>
          <w:color w:val="000000"/>
          <w:shd w:val="clear" w:color="auto" w:fill="FFFFFF"/>
        </w:rPr>
      </w:pPr>
      <w:r w:rsidRPr="00F81153">
        <w:rPr>
          <w:rStyle w:val="Hyperlink"/>
          <w:rFonts w:asciiTheme="minorHAnsi" w:hAnsiTheme="minorHAnsi"/>
          <w:i/>
        </w:rPr>
        <w:t>Menu:</w:t>
      </w:r>
      <w:r w:rsidR="001B68F9">
        <w:rPr>
          <w:rStyle w:val="Hyperlink"/>
          <w:rFonts w:asciiTheme="minorHAnsi" w:hAnsiTheme="minorHAnsi"/>
          <w:i/>
        </w:rPr>
        <w:t xml:space="preserve"> </w:t>
      </w:r>
      <w:r w:rsidR="001B68F9" w:rsidRPr="001B68F9">
        <w:rPr>
          <w:rFonts w:asciiTheme="minorHAnsi" w:hAnsiTheme="minorHAnsi"/>
          <w:color w:val="000000"/>
          <w:shd w:val="clear" w:color="auto" w:fill="FFFFFF"/>
        </w:rPr>
        <w:t>As this is the December talk there will be a festive menu.</w:t>
      </w:r>
    </w:p>
    <w:p w14:paraId="4027A50F" w14:textId="77777777" w:rsidR="0078135D" w:rsidRPr="001B68F9" w:rsidRDefault="0078135D" w:rsidP="001B68F9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5857460" w14:textId="77777777" w:rsidR="00286C50" w:rsidRPr="00286C50" w:rsidRDefault="00286C50" w:rsidP="0078135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286C50">
        <w:rPr>
          <w:rFonts w:asciiTheme="minorHAnsi" w:hAnsiTheme="minorHAnsi"/>
          <w:color w:val="000000"/>
          <w:shd w:val="clear" w:color="auto" w:fill="FFFFFF"/>
        </w:rPr>
        <w:t>Spiced pork fillet with roasted sweet potatoes, ginger and garlic</w:t>
      </w:r>
    </w:p>
    <w:p w14:paraId="1BCE6EBA" w14:textId="77777777" w:rsidR="00286C50" w:rsidRPr="00286C50" w:rsidRDefault="00286C50" w:rsidP="0078135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286C50">
        <w:rPr>
          <w:rFonts w:asciiTheme="minorHAnsi" w:hAnsiTheme="minorHAnsi"/>
          <w:color w:val="000000"/>
          <w:shd w:val="clear" w:color="auto" w:fill="FFFFFF"/>
        </w:rPr>
        <w:t>Turkey and avocado bake</w:t>
      </w:r>
    </w:p>
    <w:p w14:paraId="597AA61E" w14:textId="40E22EBB" w:rsidR="00286C50" w:rsidRPr="0078135D" w:rsidRDefault="00286C50" w:rsidP="0078135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286C50">
        <w:rPr>
          <w:rFonts w:asciiTheme="minorHAnsi" w:hAnsiTheme="minorHAnsi"/>
          <w:color w:val="000000"/>
          <w:shd w:val="clear" w:color="auto" w:fill="FFFFFF"/>
        </w:rPr>
        <w:t xml:space="preserve">Stuffed </w:t>
      </w:r>
      <w:proofErr w:type="spellStart"/>
      <w:r w:rsidRPr="00286C50">
        <w:rPr>
          <w:rFonts w:asciiTheme="minorHAnsi" w:hAnsiTheme="minorHAnsi"/>
          <w:color w:val="000000"/>
          <w:shd w:val="clear" w:color="auto" w:fill="FFFFFF"/>
        </w:rPr>
        <w:t>portobello</w:t>
      </w:r>
      <w:proofErr w:type="spellEnd"/>
      <w:r w:rsidRPr="00286C50">
        <w:rPr>
          <w:rFonts w:asciiTheme="minorHAnsi" w:hAnsiTheme="minorHAnsi"/>
          <w:color w:val="000000"/>
          <w:shd w:val="clear" w:color="auto" w:fill="FFFFFF"/>
        </w:rPr>
        <w:t xml:space="preserve"> mushrooms with roasted cauliflower, lemon and parsley dressing</w:t>
      </w:r>
    </w:p>
    <w:p w14:paraId="5143B0DA" w14:textId="77777777" w:rsidR="00286C50" w:rsidRPr="00286C50" w:rsidRDefault="00286C50" w:rsidP="0078135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78135D">
        <w:rPr>
          <w:rFonts w:asciiTheme="minorHAnsi" w:hAnsiTheme="minorHAnsi"/>
          <w:color w:val="000000"/>
          <w:shd w:val="clear" w:color="auto" w:fill="FFFFFF"/>
        </w:rPr>
        <w:t>-----</w:t>
      </w:r>
    </w:p>
    <w:p w14:paraId="2CE480E0" w14:textId="77777777" w:rsidR="00286C50" w:rsidRPr="00286C50" w:rsidRDefault="00286C50" w:rsidP="0078135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286C50">
        <w:rPr>
          <w:rFonts w:asciiTheme="minorHAnsi" w:hAnsiTheme="minorHAnsi"/>
          <w:color w:val="000000"/>
          <w:shd w:val="clear" w:color="auto" w:fill="FFFFFF"/>
        </w:rPr>
        <w:t>Chocolate bombe</w:t>
      </w:r>
    </w:p>
    <w:p w14:paraId="5530D782" w14:textId="77777777" w:rsidR="00286C50" w:rsidRPr="00286C50" w:rsidRDefault="00286C50" w:rsidP="0078135D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286C50">
        <w:rPr>
          <w:rFonts w:asciiTheme="minorHAnsi" w:hAnsiTheme="minorHAnsi"/>
          <w:color w:val="000000"/>
          <w:shd w:val="clear" w:color="auto" w:fill="FFFFFF"/>
        </w:rPr>
        <w:t>Mincemeat strudel </w:t>
      </w:r>
      <w:r w:rsidRPr="00286C50">
        <w:rPr>
          <w:rFonts w:asciiTheme="minorHAnsi" w:hAnsiTheme="minorHAnsi"/>
          <w:color w:val="000000"/>
          <w:shd w:val="clear" w:color="auto" w:fill="FFFFFF"/>
        </w:rPr>
        <w:br/>
        <w:t>Cheese &amp; biscuits</w:t>
      </w:r>
    </w:p>
    <w:p w14:paraId="4DC870AA" w14:textId="77777777" w:rsidR="00682469" w:rsidRPr="00AA7921" w:rsidRDefault="00682469" w:rsidP="00026C02">
      <w:pPr>
        <w:spacing w:after="18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D970CD1" w14:textId="77777777" w:rsidR="00434CD3" w:rsidRPr="002B3C27" w:rsidRDefault="00AA7921" w:rsidP="002C38F3">
      <w:pPr>
        <w:spacing w:after="18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Please note that the </w:t>
      </w:r>
      <w:proofErr w:type="spellStart"/>
      <w:r>
        <w:rPr>
          <w:rFonts w:asciiTheme="minorHAnsi" w:hAnsiTheme="minorHAnsi"/>
          <w:color w:val="000000"/>
        </w:rPr>
        <w:t>Blackwater</w:t>
      </w:r>
      <w:proofErr w:type="spellEnd"/>
      <w:r>
        <w:rPr>
          <w:rFonts w:asciiTheme="minorHAnsi" w:hAnsiTheme="minorHAnsi"/>
          <w:color w:val="000000"/>
        </w:rPr>
        <w:t xml:space="preserve"> Sailing Club are rebuilding their </w:t>
      </w:r>
      <w:proofErr w:type="gramStart"/>
      <w:r>
        <w:rPr>
          <w:rFonts w:asciiTheme="minorHAnsi" w:hAnsiTheme="minorHAnsi"/>
          <w:color w:val="000000"/>
        </w:rPr>
        <w:t>club house</w:t>
      </w:r>
      <w:proofErr w:type="gramEnd"/>
      <w:r>
        <w:rPr>
          <w:rFonts w:asciiTheme="minorHAnsi" w:hAnsiTheme="minorHAnsi"/>
          <w:color w:val="000000"/>
        </w:rPr>
        <w:t xml:space="preserve"> and we will have our talks in the Cadet Room. Space is limited so please book early.</w:t>
      </w:r>
    </w:p>
    <w:p w14:paraId="46D36659" w14:textId="77777777" w:rsidR="00434CD3" w:rsidRPr="002B3C27" w:rsidRDefault="00434CD3" w:rsidP="00434CD3">
      <w:pPr>
        <w:spacing w:after="180"/>
        <w:contextualSpacing/>
        <w:rPr>
          <w:rFonts w:asciiTheme="minorHAnsi" w:hAnsiTheme="minorHAnsi"/>
          <w:color w:val="000000"/>
        </w:rPr>
      </w:pPr>
    </w:p>
    <w:p w14:paraId="370A358E" w14:textId="77777777" w:rsidR="00EE6F6B" w:rsidRPr="002B3C27" w:rsidRDefault="002B3C27" w:rsidP="002C38F3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="00CB7733" w:rsidRPr="002B3C27">
        <w:rPr>
          <w:rFonts w:asciiTheme="minorHAnsi" w:hAnsiTheme="minorHAnsi"/>
          <w:color w:val="26282A"/>
        </w:rPr>
        <w:t>members:</w:t>
      </w:r>
      <w:r w:rsidR="00EE6F6B" w:rsidRPr="002B3C27">
        <w:rPr>
          <w:rFonts w:asciiTheme="minorHAnsi" w:hAnsiTheme="minorHAnsi"/>
          <w:color w:val="26282A"/>
        </w:rPr>
        <w:t xml:space="preserve"> talk and </w:t>
      </w:r>
      <w:r w:rsidR="00FA4152">
        <w:rPr>
          <w:rFonts w:asciiTheme="minorHAnsi" w:hAnsiTheme="minorHAnsi"/>
          <w:color w:val="26282A"/>
        </w:rPr>
        <w:t>meal</w:t>
      </w:r>
      <w:r w:rsidR="00CB7733" w:rsidRPr="002B3C27">
        <w:rPr>
          <w:rFonts w:asciiTheme="minorHAnsi" w:hAnsiTheme="minorHAnsi"/>
          <w:color w:val="26282A"/>
        </w:rPr>
        <w:t xml:space="preserve"> £15, talk only £3</w:t>
      </w:r>
      <w:r w:rsidR="00CB7733" w:rsidRPr="002B3C27">
        <w:rPr>
          <w:rFonts w:asciiTheme="minorHAnsi" w:hAnsiTheme="minorHAnsi"/>
          <w:color w:val="26282A"/>
        </w:rPr>
        <w:tab/>
      </w:r>
      <w:r w:rsidR="00FA4152">
        <w:rPr>
          <w:rFonts w:asciiTheme="minorHAnsi" w:hAnsiTheme="minorHAnsi"/>
          <w:color w:val="26282A"/>
        </w:rPr>
        <w:tab/>
        <w:t>non-</w:t>
      </w:r>
      <w:r w:rsidR="00EE6F6B" w:rsidRPr="002B3C27">
        <w:rPr>
          <w:rFonts w:asciiTheme="minorHAnsi" w:hAnsiTheme="minorHAnsi"/>
          <w:color w:val="26282A"/>
        </w:rPr>
        <w:t>members:  talk and meal £17, talk only £5</w:t>
      </w:r>
    </w:p>
    <w:p w14:paraId="1DB55E88" w14:textId="77777777" w:rsidR="00AA7C4F" w:rsidRDefault="00FA4152" w:rsidP="002C38F3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="00972F00" w:rsidRPr="002B3C27">
        <w:rPr>
          <w:rFonts w:asciiTheme="minorHAnsi" w:hAnsiTheme="minorHAnsi"/>
          <w:i/>
        </w:rPr>
        <w:t>ook online at https://www.theca.org.u</w:t>
      </w:r>
      <w:r w:rsidR="00EE6F6B" w:rsidRPr="002B3C27">
        <w:rPr>
          <w:rFonts w:asciiTheme="minorHAnsi" w:hAnsiTheme="minorHAnsi"/>
          <w:i/>
        </w:rPr>
        <w:t>k/even</w:t>
      </w:r>
      <w:r w:rsidR="00434CD3" w:rsidRPr="002B3C27">
        <w:rPr>
          <w:rFonts w:asciiTheme="minorHAnsi" w:hAnsiTheme="minorHAnsi"/>
          <w:i/>
        </w:rPr>
        <w:t>t</w:t>
      </w:r>
      <w:r w:rsidR="00F74648" w:rsidRPr="002B3C27">
        <w:rPr>
          <w:rFonts w:asciiTheme="minorHAnsi" w:hAnsiTheme="minorHAnsi"/>
          <w:i/>
        </w:rPr>
        <w:t>s/al</w:t>
      </w:r>
      <w:r w:rsidR="00434CD3" w:rsidRPr="002B3C27">
        <w:rPr>
          <w:rFonts w:asciiTheme="minorHAnsi" w:hAnsiTheme="minorHAnsi"/>
          <w:i/>
        </w:rPr>
        <w:t>l</w:t>
      </w:r>
    </w:p>
    <w:p w14:paraId="51F847FE" w14:textId="77777777" w:rsidR="00494A8C" w:rsidRDefault="00494A8C" w:rsidP="002C38F3">
      <w:pPr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5539"/>
        <w:gridCol w:w="1576"/>
        <w:gridCol w:w="2482"/>
      </w:tblGrid>
      <w:tr w:rsidR="00F321BF" w14:paraId="70EC2CDB" w14:textId="77777777" w:rsidTr="009429F6">
        <w:tc>
          <w:tcPr>
            <w:tcW w:w="1101" w:type="dxa"/>
          </w:tcPr>
          <w:p w14:paraId="3CEECB24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Email:          </w:t>
            </w:r>
          </w:p>
        </w:tc>
        <w:tc>
          <w:tcPr>
            <w:tcW w:w="5811" w:type="dxa"/>
          </w:tcPr>
          <w:p w14:paraId="2FF40530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essex@theca.org.uk</w:t>
            </w:r>
          </w:p>
        </w:tc>
        <w:tc>
          <w:tcPr>
            <w:tcW w:w="1605" w:type="dxa"/>
          </w:tcPr>
          <w:p w14:paraId="3F77C580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 xml:space="preserve">Facebook:  </w:t>
            </w:r>
          </w:p>
        </w:tc>
        <w:tc>
          <w:tcPr>
            <w:tcW w:w="2499" w:type="dxa"/>
          </w:tcPr>
          <w:p w14:paraId="70E088C7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proofErr w:type="gramStart"/>
            <w:r w:rsidRPr="00DC274C">
              <w:rPr>
                <w:rFonts w:asciiTheme="minorHAnsi" w:hAnsiTheme="minorHAnsi" w:cs="Arial"/>
              </w:rPr>
              <w:t>cruisingassociation</w:t>
            </w:r>
            <w:proofErr w:type="spellEnd"/>
            <w:proofErr w:type="gramEnd"/>
          </w:p>
        </w:tc>
      </w:tr>
      <w:tr w:rsidR="00F321BF" w14:paraId="758EF72D" w14:textId="77777777" w:rsidTr="009429F6">
        <w:tc>
          <w:tcPr>
            <w:tcW w:w="1101" w:type="dxa"/>
          </w:tcPr>
          <w:p w14:paraId="2F81C36C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Tel:</w:t>
            </w:r>
          </w:p>
        </w:tc>
        <w:tc>
          <w:tcPr>
            <w:tcW w:w="5811" w:type="dxa"/>
          </w:tcPr>
          <w:p w14:paraId="2032D570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01279 831366</w:t>
            </w:r>
          </w:p>
        </w:tc>
        <w:tc>
          <w:tcPr>
            <w:tcW w:w="1605" w:type="dxa"/>
          </w:tcPr>
          <w:p w14:paraId="5932DCF0" w14:textId="77777777" w:rsidR="00F321BF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  <w:b/>
                <w:i/>
                <w:color w:val="FF0000"/>
                <w:u w:val="single"/>
              </w:rPr>
            </w:pPr>
            <w:r w:rsidRPr="00DC274C">
              <w:rPr>
                <w:rFonts w:asciiTheme="minorHAnsi" w:hAnsiTheme="minorHAnsi" w:cs="Arial"/>
              </w:rPr>
              <w:t>Twitter:</w:t>
            </w:r>
          </w:p>
        </w:tc>
        <w:tc>
          <w:tcPr>
            <w:tcW w:w="2499" w:type="dxa"/>
          </w:tcPr>
          <w:p w14:paraId="0F52C652" w14:textId="77777777" w:rsidR="00F321BF" w:rsidRPr="00494A8C" w:rsidRDefault="00F321BF" w:rsidP="009429F6">
            <w:pPr>
              <w:tabs>
                <w:tab w:val="left" w:pos="2769"/>
                <w:tab w:val="center" w:pos="5400"/>
              </w:tabs>
              <w:rPr>
                <w:rFonts w:asciiTheme="minorHAnsi" w:hAnsiTheme="minorHAnsi" w:cs="Arial"/>
              </w:rPr>
            </w:pPr>
            <w:r w:rsidRPr="00DC274C">
              <w:rPr>
                <w:rFonts w:asciiTheme="minorHAnsi" w:hAnsiTheme="minorHAnsi" w:cs="Arial"/>
              </w:rPr>
              <w:t>@</w:t>
            </w:r>
            <w:proofErr w:type="spellStart"/>
            <w:r w:rsidRPr="00DC274C">
              <w:rPr>
                <w:rFonts w:asciiTheme="minorHAnsi" w:hAnsiTheme="minorHAnsi" w:cs="Arial"/>
              </w:rPr>
              <w:t>Cruising_Assoc</w:t>
            </w:r>
            <w:proofErr w:type="spellEnd"/>
          </w:p>
        </w:tc>
      </w:tr>
    </w:tbl>
    <w:p w14:paraId="08AD6CD1" w14:textId="77777777" w:rsidR="00F321BF" w:rsidRPr="002B3C27" w:rsidRDefault="00F321BF" w:rsidP="002C38F3">
      <w:pPr>
        <w:contextualSpacing/>
        <w:rPr>
          <w:rFonts w:asciiTheme="minorHAnsi" w:hAnsiTheme="minorHAnsi"/>
          <w:i/>
          <w:sz w:val="22"/>
          <w:szCs w:val="40"/>
        </w:rPr>
        <w:sectPr w:rsidR="00F321BF" w:rsidRPr="002B3C27" w:rsidSect="00F321BF">
          <w:footerReference w:type="even" r:id="rId10"/>
          <w:footerReference w:type="default" r:id="rId11"/>
          <w:headerReference w:type="first" r:id="rId12"/>
          <w:type w:val="continuous"/>
          <w:pgSz w:w="11900" w:h="16820"/>
          <w:pgMar w:top="426" w:right="720" w:bottom="720" w:left="720" w:header="708" w:footer="708" w:gutter="0"/>
          <w:cols w:space="720"/>
          <w:titlePg/>
          <w:docGrid w:linePitch="360"/>
        </w:sectPr>
      </w:pPr>
    </w:p>
    <w:p w14:paraId="00343DF6" w14:textId="77777777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F321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9F9C" w14:textId="77777777" w:rsidR="00FA4152" w:rsidRDefault="00FA4152" w:rsidP="00DD6A4E">
      <w:r>
        <w:separator/>
      </w:r>
    </w:p>
  </w:endnote>
  <w:endnote w:type="continuationSeparator" w:id="0">
    <w:p w14:paraId="734A8BE8" w14:textId="77777777" w:rsidR="00FA4152" w:rsidRDefault="00FA4152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9E9F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93001" w14:textId="77777777" w:rsidR="00FA4152" w:rsidRDefault="00FA4152" w:rsidP="00165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675A" w14:textId="77777777" w:rsidR="00FA4152" w:rsidRDefault="00FA4152" w:rsidP="00972F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C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93B5EC" w14:textId="77777777" w:rsidR="00FA4152" w:rsidRDefault="00FA4152" w:rsidP="00165E95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55B4" w14:textId="77777777" w:rsidR="00FA4152" w:rsidRDefault="00FA415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D206" w14:textId="77777777" w:rsidR="00FA4152" w:rsidRDefault="00FA4152" w:rsidP="00DD6A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5978">
      <w:rPr>
        <w:noProof/>
      </w:rPr>
      <w:t>2</w:t>
    </w:r>
    <w:r>
      <w:rPr>
        <w:noProof/>
      </w:rPr>
      <w:fldChar w:fldCharType="end"/>
    </w:r>
  </w:p>
  <w:p w14:paraId="5FB5E65A" w14:textId="77777777" w:rsidR="00FA4152" w:rsidRDefault="00FA4152" w:rsidP="00DD6A4E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0C23" w14:textId="77777777" w:rsidR="00FA4152" w:rsidRDefault="00FA4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99FBF" w14:textId="77777777" w:rsidR="00FA4152" w:rsidRDefault="00FA4152" w:rsidP="00DD6A4E">
      <w:r>
        <w:separator/>
      </w:r>
    </w:p>
  </w:footnote>
  <w:footnote w:type="continuationSeparator" w:id="0">
    <w:p w14:paraId="297BF490" w14:textId="77777777" w:rsidR="00FA4152" w:rsidRDefault="00FA4152" w:rsidP="00DD6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E8964" w14:textId="77777777" w:rsidR="00494A8C" w:rsidRPr="00494A8C" w:rsidRDefault="00CF0AEA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1F51036C" wp14:editId="01FD01CE">
          <wp:simplePos x="0" y="0"/>
          <wp:positionH relativeFrom="column">
            <wp:posOffset>5791200</wp:posOffset>
          </wp:positionH>
          <wp:positionV relativeFrom="paragraph">
            <wp:posOffset>-64770</wp:posOffset>
          </wp:positionV>
          <wp:extent cx="1110615" cy="635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A8C"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623AFED2" wp14:editId="0C4EA6F8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7341870" cy="1306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3068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A8C" w:rsidRPr="00553DF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68390F" wp14:editId="7961BA6E">
          <wp:simplePos x="0" y="0"/>
          <wp:positionH relativeFrom="column">
            <wp:posOffset>2895600</wp:posOffset>
          </wp:positionH>
          <wp:positionV relativeFrom="paragraph">
            <wp:posOffset>-64770</wp:posOffset>
          </wp:positionV>
          <wp:extent cx="762000" cy="762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x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  <w:r w:rsidR="00FA4152" w:rsidRPr="00494A8C">
      <w:rPr>
        <w:rStyle w:val="Strong"/>
        <w:rFonts w:ascii="Trebuchet MS" w:hAnsi="Trebuchet MS"/>
        <w:i/>
        <w:color w:val="FF0000"/>
        <w:sz w:val="32"/>
        <w:szCs w:val="32"/>
      </w:rPr>
      <w:tab/>
    </w:r>
  </w:p>
  <w:p w14:paraId="3CF97BD9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4A11085A" w14:textId="77777777" w:rsidR="00494A8C" w:rsidRPr="00494A8C" w:rsidRDefault="00494A8C" w:rsidP="00972F00">
    <w:pPr>
      <w:tabs>
        <w:tab w:val="left" w:pos="299"/>
        <w:tab w:val="center" w:pos="5400"/>
        <w:tab w:val="left" w:pos="9817"/>
      </w:tabs>
      <w:spacing w:line="360" w:lineRule="auto"/>
      <w:rPr>
        <w:rStyle w:val="Strong"/>
        <w:rFonts w:ascii="Trebuchet MS" w:hAnsi="Trebuchet MS"/>
        <w:i/>
        <w:color w:val="FF0000"/>
        <w:sz w:val="32"/>
        <w:szCs w:val="32"/>
      </w:rPr>
    </w:pPr>
  </w:p>
  <w:p w14:paraId="0A7A45CE" w14:textId="77777777" w:rsidR="00FA4152" w:rsidRPr="002C38F3" w:rsidRDefault="00FA4152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Theme="minorHAnsi" w:hAnsiTheme="minorHAnsi"/>
        <w:i/>
        <w:color w:val="FF0000"/>
        <w:sz w:val="32"/>
        <w:szCs w:val="32"/>
      </w:rPr>
    </w:pPr>
    <w:r w:rsidRPr="002C38F3">
      <w:rPr>
        <w:rStyle w:val="Strong"/>
        <w:rFonts w:asciiTheme="minorHAnsi" w:hAnsiTheme="minorHAnsi"/>
        <w:i/>
        <w:color w:val="FF0000"/>
        <w:sz w:val="32"/>
        <w:szCs w:val="32"/>
      </w:rPr>
      <w:t>TALK &amp; SUPPER AT BLACKWATER SAILING CLUB</w:t>
    </w:r>
  </w:p>
  <w:p w14:paraId="0FD4B2E6" w14:textId="77777777" w:rsidR="002C38F3" w:rsidRPr="00494A8C" w:rsidRDefault="002C38F3" w:rsidP="00494A8C">
    <w:pPr>
      <w:tabs>
        <w:tab w:val="left" w:pos="299"/>
        <w:tab w:val="center" w:pos="5400"/>
        <w:tab w:val="left" w:pos="9817"/>
      </w:tabs>
      <w:spacing w:line="360" w:lineRule="auto"/>
      <w:jc w:val="center"/>
      <w:rPr>
        <w:rStyle w:val="Strong"/>
        <w:rFonts w:ascii="Trebuchet MS" w:hAnsi="Trebuchet MS"/>
        <w:i/>
        <w:color w:val="FF0000"/>
        <w:sz w:val="32"/>
        <w:szCs w:val="32"/>
      </w:rPr>
    </w:pPr>
    <w:r>
      <w:rPr>
        <w:rFonts w:ascii="Trebuchet MS" w:hAnsi="Trebuchet MS"/>
        <w:b/>
        <w:bCs/>
        <w:i/>
        <w:noProof/>
        <w:color w:val="FF0000"/>
        <w:sz w:val="32"/>
        <w:szCs w:val="32"/>
        <w:lang w:val="en-US"/>
      </w:rPr>
      <w:drawing>
        <wp:inline distT="0" distB="0" distL="0" distR="0" wp14:anchorId="353A00D4" wp14:editId="0D3E8A07">
          <wp:extent cx="6858000" cy="687070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illa and Sa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87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29"/>
      <w:gridCol w:w="9926"/>
      <w:gridCol w:w="221"/>
    </w:tblGrid>
    <w:tr w:rsidR="00FA4152" w:rsidRPr="00494A8C" w14:paraId="0F54AFA3" w14:textId="77777777" w:rsidTr="00F74648">
      <w:tc>
        <w:tcPr>
          <w:tcW w:w="3672" w:type="dxa"/>
        </w:tcPr>
        <w:p w14:paraId="6DDFEAD5" w14:textId="77777777" w:rsidR="00FA4152" w:rsidRPr="00494A8C" w:rsidRDefault="00FA4152" w:rsidP="00972F00">
          <w:pPr>
            <w:pStyle w:val="Footer"/>
            <w:ind w:right="360"/>
            <w:rPr>
              <w:rFonts w:ascii="Trebuchet MS" w:hAnsi="Trebuchet MS"/>
            </w:rPr>
          </w:pPr>
          <w:r w:rsidRPr="00494A8C">
            <w:rPr>
              <w:rFonts w:ascii="Trebuchet MS" w:hAnsi="Trebuchet MS"/>
            </w:rPr>
            <w:t xml:space="preserve">   </w:t>
          </w:r>
        </w:p>
      </w:tc>
      <w:tc>
        <w:tcPr>
          <w:tcW w:w="3672" w:type="dxa"/>
          <w:vAlign w:val="center"/>
        </w:tcPr>
        <w:p w14:paraId="4240DFF2" w14:textId="77777777" w:rsidR="00FA4152" w:rsidRPr="00494A8C" w:rsidRDefault="002C38F3" w:rsidP="00F74648">
          <w:pPr>
            <w:pStyle w:val="Footer"/>
            <w:ind w:right="36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  <w:lang w:val="en-US"/>
            </w:rPr>
            <w:drawing>
              <wp:inline distT="0" distB="0" distL="0" distR="0" wp14:anchorId="3341ED2F" wp14:editId="0334F839">
                <wp:extent cx="6858000" cy="68707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illa and Sam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7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4DDC166A" w14:textId="77777777" w:rsidR="00FA4152" w:rsidRPr="00494A8C" w:rsidRDefault="00FA4152" w:rsidP="00EE6F6B">
          <w:pPr>
            <w:pStyle w:val="Footer"/>
            <w:ind w:right="360"/>
            <w:jc w:val="right"/>
            <w:rPr>
              <w:rFonts w:ascii="Trebuchet MS" w:hAnsi="Trebuchet MS"/>
              <w:sz w:val="72"/>
              <w:szCs w:val="72"/>
            </w:rPr>
          </w:pPr>
        </w:p>
      </w:tc>
    </w:tr>
  </w:tbl>
  <w:p w14:paraId="3EE2AC7F" w14:textId="77777777" w:rsidR="00FA4152" w:rsidRPr="00494A8C" w:rsidRDefault="00FA4152" w:rsidP="00972F00">
    <w:pPr>
      <w:pStyle w:val="Footer"/>
      <w:ind w:right="360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9A58" w14:textId="77777777" w:rsidR="00FA4152" w:rsidRDefault="00FA4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75C8" w14:textId="77777777" w:rsidR="00FA4152" w:rsidRDefault="00FA415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37D7" w14:textId="77777777" w:rsidR="00FA4152" w:rsidRDefault="00FA4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10267_"/>
      </v:shape>
    </w:pict>
  </w:numPicBullet>
  <w:numPicBullet w:numPicBulletId="1">
    <w:pict>
      <v:shape id="_x0000_i1027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26C02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B68F9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4AC3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C50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43F0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469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135D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921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5A54"/>
    <w:rsid w:val="00B65D03"/>
    <w:rsid w:val="00B67362"/>
    <w:rsid w:val="00B75978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0AE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D7548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21BF"/>
    <w:rsid w:val="00F376FE"/>
    <w:rsid w:val="00F37B7B"/>
    <w:rsid w:val="00F40C37"/>
    <w:rsid w:val="00F43DC6"/>
    <w:rsid w:val="00F449A5"/>
    <w:rsid w:val="00F46E9C"/>
    <w:rsid w:val="00F508CC"/>
    <w:rsid w:val="00F66850"/>
    <w:rsid w:val="00F74648"/>
    <w:rsid w:val="00F770DA"/>
    <w:rsid w:val="00F77A54"/>
    <w:rsid w:val="00F81153"/>
    <w:rsid w:val="00F84091"/>
    <w:rsid w:val="00F90532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F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  <w:style w:type="character" w:customStyle="1" w:styleId="ydp9b2d4de3yiv8161139621gmail-m6033204167015429888ydpcb82cabeyiv9462467348">
    <w:name w:val="ydp9b2d4de3yiv8161139621gmail-m_6033204167015429888ydpcb82cabeyiv9462467348"/>
    <w:basedOn w:val="DefaultParagraphFont"/>
    <w:rsid w:val="00AA7921"/>
  </w:style>
  <w:style w:type="character" w:customStyle="1" w:styleId="ydp9b2d4de3yiv8161139621gmail-m6033204167015429888ydpcb82cabeyiv9462467348ydp8bd00989apple-tab-span">
    <w:name w:val="ydp9b2d4de3yiv8161139621gmail-m_6033204167015429888ydpcb82cabeyiv9462467348ydp8bd00989apple-tab-span"/>
    <w:basedOn w:val="DefaultParagraphFont"/>
    <w:rsid w:val="00A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6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740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park.adobe.com/page/6B40M5Fq5Ix1M/" TargetMode="Externa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4" Type="http://schemas.openxmlformats.org/officeDocument/2006/relationships/image" Target="media/image6.jpg"/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C9569-2579-AD43-9AE1-BD440B4B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4</TotalTime>
  <Pages>2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5</cp:revision>
  <cp:lastPrinted>2019-09-13T08:32:00Z</cp:lastPrinted>
  <dcterms:created xsi:type="dcterms:W3CDTF">2019-09-28T10:50:00Z</dcterms:created>
  <dcterms:modified xsi:type="dcterms:W3CDTF">2019-10-06T09:23:00Z</dcterms:modified>
</cp:coreProperties>
</file>