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ADDE" w14:textId="7229A250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01D14720" wp14:editId="54A257BD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9FA8" w14:textId="77777777" w:rsidR="00A50C79" w:rsidRDefault="00A50C79" w:rsidP="005E482E">
                            <w:pPr>
                              <w:jc w:val="right"/>
                            </w:pPr>
                          </w:p>
                          <w:p w14:paraId="387BF7F4" w14:textId="77777777" w:rsidR="00A50C79" w:rsidRDefault="00A50C79" w:rsidP="005E482E">
                            <w:pPr>
                              <w:jc w:val="right"/>
                            </w:pPr>
                          </w:p>
                          <w:p w14:paraId="06E4124D" w14:textId="77777777" w:rsidR="00A50C79" w:rsidRPr="005E482E" w:rsidRDefault="00A50C79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7F6A9FA8" w14:textId="77777777" w:rsidR="00A50C79" w:rsidRDefault="00A50C79" w:rsidP="005E482E">
                      <w:pPr>
                        <w:jc w:val="right"/>
                      </w:pPr>
                    </w:p>
                    <w:p w14:paraId="387BF7F4" w14:textId="77777777" w:rsidR="00A50C79" w:rsidRDefault="00A50C79" w:rsidP="005E482E">
                      <w:pPr>
                        <w:jc w:val="right"/>
                      </w:pPr>
                    </w:p>
                    <w:p w14:paraId="06E4124D" w14:textId="77777777" w:rsidR="00A50C79" w:rsidRPr="005E482E" w:rsidRDefault="00A50C79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A50C79">
        <w:rPr>
          <w:rFonts w:asciiTheme="minorHAnsi" w:hAnsiTheme="minorHAnsi"/>
          <w:i/>
          <w:noProof/>
          <w:sz w:val="32"/>
          <w:szCs w:val="32"/>
          <w:lang w:eastAsia="en-GB"/>
        </w:rPr>
        <w:t>4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2C54C1">
        <w:rPr>
          <w:rFonts w:asciiTheme="minorHAnsi" w:hAnsiTheme="minorHAnsi"/>
          <w:i/>
          <w:noProof/>
          <w:sz w:val="32"/>
          <w:szCs w:val="32"/>
          <w:lang w:eastAsia="en-GB"/>
        </w:rPr>
        <w:t>April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20</w:t>
      </w:r>
    </w:p>
    <w:p w14:paraId="4575F47E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proofErr w:type="spellStart"/>
      <w:r w:rsidRPr="002B3C27">
        <w:rPr>
          <w:rFonts w:asciiTheme="minorHAnsi" w:hAnsiTheme="minorHAnsi"/>
          <w:i/>
        </w:rPr>
        <w:t>Blackwater</w:t>
      </w:r>
      <w:proofErr w:type="spellEnd"/>
      <w:r w:rsidRPr="002B3C27">
        <w:rPr>
          <w:rFonts w:asciiTheme="minorHAnsi" w:hAnsiTheme="minorHAnsi"/>
          <w:i/>
        </w:rPr>
        <w:t xml:space="preserve">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 xml:space="preserve">Basin Road, </w:t>
      </w:r>
      <w:proofErr w:type="spellStart"/>
      <w:r w:rsidRPr="002B3C27">
        <w:rPr>
          <w:rFonts w:asciiTheme="minorHAnsi" w:hAnsiTheme="minorHAnsi"/>
          <w:i/>
        </w:rPr>
        <w:t>Heybridge</w:t>
      </w:r>
      <w:proofErr w:type="spellEnd"/>
      <w:r w:rsidRPr="002B3C27">
        <w:rPr>
          <w:rFonts w:asciiTheme="minorHAnsi" w:hAnsiTheme="minorHAnsi"/>
          <w:i/>
        </w:rPr>
        <w:t xml:space="preserve">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59314D41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</w:t>
      </w:r>
      <w:proofErr w:type="spellStart"/>
      <w:r w:rsidR="00F914F3">
        <w:rPr>
          <w:rFonts w:asciiTheme="minorHAnsi" w:hAnsiTheme="minorHAnsi"/>
          <w:i/>
          <w:sz w:val="15"/>
        </w:rPr>
        <w:t>Peverel</w:t>
      </w:r>
      <w:proofErr w:type="spellEnd"/>
      <w:r w:rsidR="00F914F3">
        <w:rPr>
          <w:rFonts w:asciiTheme="minorHAnsi" w:hAnsiTheme="minorHAnsi"/>
          <w:i/>
          <w:sz w:val="15"/>
        </w:rPr>
        <w:t xml:space="preserve"> junction. </w:t>
      </w:r>
      <w:r w:rsidRPr="002B3C27">
        <w:rPr>
          <w:rFonts w:asciiTheme="minorHAnsi" w:hAnsiTheme="minorHAnsi"/>
          <w:i/>
          <w:sz w:val="15"/>
        </w:rPr>
        <w:t xml:space="preserve">Take B1019 to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</w:t>
      </w:r>
      <w:proofErr w:type="spellStart"/>
      <w:r w:rsidRPr="002B3C27">
        <w:rPr>
          <w:rFonts w:asciiTheme="minorHAnsi" w:hAnsiTheme="minorHAnsi"/>
          <w:i/>
          <w:sz w:val="15"/>
        </w:rPr>
        <w:t>Goldhanger</w:t>
      </w:r>
      <w:proofErr w:type="spellEnd"/>
      <w:r w:rsidRPr="002B3C27">
        <w:rPr>
          <w:rFonts w:asciiTheme="minorHAnsi" w:hAnsiTheme="minorHAnsi"/>
          <w:i/>
          <w:sz w:val="15"/>
        </w:rPr>
        <w:t xml:space="preserve">; after </w:t>
      </w:r>
      <w:proofErr w:type="gramStart"/>
      <w:r w:rsidRPr="002B3C27">
        <w:rPr>
          <w:rFonts w:asciiTheme="minorHAnsi" w:hAnsiTheme="minorHAnsi"/>
          <w:i/>
          <w:sz w:val="15"/>
        </w:rPr>
        <w:t>1 mile</w:t>
      </w:r>
      <w:proofErr w:type="gramEnd"/>
      <w:r w:rsidRPr="002B3C27">
        <w:rPr>
          <w:rFonts w:asciiTheme="minorHAnsi" w:hAnsiTheme="minorHAnsi"/>
          <w:i/>
          <w:sz w:val="15"/>
        </w:rPr>
        <w:t xml:space="preserve"> turn right for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Pr="002B3C27">
        <w:rPr>
          <w:rFonts w:asciiTheme="minorHAnsi" w:hAnsiTheme="minorHAnsi"/>
          <w:i/>
          <w:sz w:val="15"/>
        </w:rPr>
        <w:t xml:space="preserve">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536D9B64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="00682469">
        <w:rPr>
          <w:rFonts w:asciiTheme="minorHAnsi" w:hAnsiTheme="minorHAnsi"/>
          <w:color w:val="000000"/>
          <w:lang w:val="en-GB"/>
        </w:rPr>
        <w:t>Supper promptly at 19:00, talk begins 20:0</w:t>
      </w:r>
      <w:r w:rsidRPr="00C34ECF">
        <w:rPr>
          <w:rFonts w:asciiTheme="minorHAnsi" w:hAnsiTheme="minorHAnsi"/>
          <w:color w:val="000000"/>
          <w:lang w:val="en-GB"/>
        </w:rPr>
        <w:t>0, you can expect to get away by 22:00</w:t>
      </w:r>
    </w:p>
    <w:p w14:paraId="4F2272F6" w14:textId="36E1B1FE" w:rsidR="002C54C1" w:rsidRDefault="00320D25" w:rsidP="002C54C1">
      <w:pPr>
        <w:pStyle w:val="Newslettersubheading"/>
        <w:rPr>
          <w:rFonts w:ascii="Open Sans" w:hAnsi="Open Sans"/>
          <w:b w:val="0"/>
          <w:color w:val="003366"/>
          <w:sz w:val="66"/>
          <w:szCs w:val="66"/>
        </w:rPr>
      </w:pPr>
      <w:r w:rsidRPr="002C54C1">
        <w:rPr>
          <w:rStyle w:val="Hyperlink"/>
          <w:rFonts w:asciiTheme="minorHAnsi" w:hAnsiTheme="minorHAnsi"/>
          <w:b w:val="0"/>
          <w:i/>
        </w:rPr>
        <w:t>Talk</w:t>
      </w:r>
      <w:r w:rsidRPr="002B3C27">
        <w:rPr>
          <w:rStyle w:val="Hyperlink"/>
          <w:rFonts w:asciiTheme="minorHAnsi" w:hAnsiTheme="minorHAnsi"/>
          <w:i/>
        </w:rPr>
        <w:t>:</w:t>
      </w:r>
      <w:r w:rsidR="00E20703">
        <w:rPr>
          <w:rStyle w:val="Hyperlink"/>
          <w:rFonts w:asciiTheme="minorHAnsi" w:hAnsiTheme="minorHAnsi"/>
          <w:u w:val="none"/>
        </w:rPr>
        <w:tab/>
      </w:r>
      <w:r w:rsidR="00A50C79">
        <w:rPr>
          <w:rStyle w:val="Hyperlink"/>
          <w:rFonts w:asciiTheme="minorHAnsi" w:hAnsiTheme="minorHAnsi"/>
          <w:u w:val="none"/>
        </w:rPr>
        <w:tab/>
      </w:r>
      <w:r w:rsidR="002C54C1" w:rsidRPr="002C54C1">
        <w:rPr>
          <w:rFonts w:ascii="Open Sans" w:hAnsi="Open Sans"/>
          <w:b w:val="0"/>
          <w:bCs/>
          <w:color w:val="003366"/>
          <w:sz w:val="66"/>
          <w:szCs w:val="66"/>
          <w:u w:val="none"/>
        </w:rPr>
        <w:tab/>
      </w:r>
      <w:r w:rsidR="002C54C1" w:rsidRPr="002C54C1">
        <w:rPr>
          <w:rFonts w:ascii="Open Sans" w:hAnsi="Open Sans"/>
          <w:b w:val="0"/>
          <w:bCs/>
          <w:color w:val="003366"/>
          <w:sz w:val="66"/>
          <w:szCs w:val="66"/>
          <w:u w:val="none"/>
        </w:rPr>
        <w:tab/>
      </w:r>
      <w:r w:rsidR="002C54C1" w:rsidRPr="002C54C1">
        <w:rPr>
          <w:rFonts w:asciiTheme="minorHAnsi" w:hAnsiTheme="minorHAnsi"/>
          <w:i/>
          <w:noProof/>
          <w:sz w:val="32"/>
          <w:szCs w:val="32"/>
          <w:u w:val="none"/>
          <w:lang w:eastAsia="en-GB"/>
        </w:rPr>
        <w:t>Cruising the Baltic with Andy Beharrell</w:t>
      </w:r>
    </w:p>
    <w:p w14:paraId="35D9E253" w14:textId="2A375B39" w:rsidR="001B68F9" w:rsidRPr="00E20703" w:rsidRDefault="001B68F9" w:rsidP="002C54C1">
      <w:pPr>
        <w:pStyle w:val="Newslettersubheading"/>
        <w:rPr>
          <w:rFonts w:ascii="Open Sans" w:hAnsi="Open Sans"/>
          <w:color w:val="000000"/>
          <w:sz w:val="26"/>
          <w:szCs w:val="26"/>
        </w:rPr>
      </w:pPr>
    </w:p>
    <w:p w14:paraId="62A520F4" w14:textId="77777777" w:rsidR="002C54C1" w:rsidRPr="002C54C1" w:rsidRDefault="002C54C1" w:rsidP="002C54C1">
      <w:pPr>
        <w:spacing w:after="180"/>
        <w:rPr>
          <w:rFonts w:ascii="Open Sans" w:hAnsi="Open Sans"/>
          <w:color w:val="000000"/>
          <w:sz w:val="26"/>
          <w:szCs w:val="26"/>
        </w:rPr>
      </w:pPr>
      <w:r w:rsidRPr="002C54C1">
        <w:rPr>
          <w:rFonts w:ascii="Open Sans" w:hAnsi="Open Sans"/>
          <w:color w:val="000000"/>
          <w:sz w:val="26"/>
          <w:szCs w:val="26"/>
        </w:rPr>
        <w:t>Andy will delight us with tales and pictures of the beautiful Scandinavian coasts. His elegant online log of his adventures in the Baltic on his Starlight 39 </w:t>
      </w:r>
      <w:proofErr w:type="spellStart"/>
      <w:r w:rsidRPr="002C54C1">
        <w:rPr>
          <w:rFonts w:ascii="Open Sans" w:hAnsi="Open Sans"/>
          <w:i/>
          <w:iCs/>
          <w:color w:val="000000"/>
          <w:sz w:val="26"/>
          <w:szCs w:val="26"/>
        </w:rPr>
        <w:t>Charmary</w:t>
      </w:r>
      <w:proofErr w:type="spellEnd"/>
      <w:r w:rsidRPr="002C54C1">
        <w:rPr>
          <w:rFonts w:ascii="Open Sans" w:hAnsi="Open Sans"/>
          <w:i/>
          <w:iCs/>
          <w:color w:val="000000"/>
          <w:sz w:val="26"/>
          <w:szCs w:val="26"/>
        </w:rPr>
        <w:t> </w:t>
      </w:r>
      <w:r w:rsidRPr="002C54C1">
        <w:rPr>
          <w:rFonts w:ascii="Open Sans" w:hAnsi="Open Sans"/>
          <w:color w:val="000000"/>
          <w:sz w:val="26"/>
          <w:szCs w:val="26"/>
        </w:rPr>
        <w:t>won the 2018 Lacy trophy. We have also reserved a little time at the end for a short piece on the </w:t>
      </w:r>
      <w:proofErr w:type="spellStart"/>
      <w:r w:rsidRPr="002C54C1">
        <w:rPr>
          <w:rFonts w:ascii="Open Sans" w:hAnsi="Open Sans"/>
          <w:color w:val="000000"/>
          <w:sz w:val="26"/>
          <w:szCs w:val="26"/>
        </w:rPr>
        <w:t>Wolverstone</w:t>
      </w:r>
      <w:proofErr w:type="spellEnd"/>
      <w:r w:rsidRPr="002C54C1">
        <w:rPr>
          <w:rFonts w:ascii="Open Sans" w:hAnsi="Open Sans"/>
          <w:color w:val="000000"/>
          <w:sz w:val="26"/>
          <w:szCs w:val="26"/>
        </w:rPr>
        <w:t> Project, one of his many other passions.</w:t>
      </w:r>
    </w:p>
    <w:p w14:paraId="1D17D1D7" w14:textId="77777777" w:rsidR="001B68F9" w:rsidRPr="001B68F9" w:rsidRDefault="001B68F9" w:rsidP="001B68F9">
      <w:pPr>
        <w:rPr>
          <w:rFonts w:asciiTheme="minorHAnsi" w:hAnsiTheme="minorHAnsi"/>
        </w:rPr>
      </w:pPr>
    </w:p>
    <w:p w14:paraId="0500DA00" w14:textId="37384169" w:rsidR="00EE6F6B" w:rsidRPr="001B68F9" w:rsidRDefault="00EE6F6B" w:rsidP="001B68F9">
      <w:pPr>
        <w:rPr>
          <w:rFonts w:ascii="Times New Roman" w:hAnsi="Times New Roman"/>
          <w:sz w:val="20"/>
          <w:szCs w:val="20"/>
        </w:rPr>
      </w:pPr>
      <w:r w:rsidRPr="00F81153">
        <w:rPr>
          <w:rStyle w:val="Hyperlink"/>
          <w:rFonts w:asciiTheme="minorHAnsi" w:hAnsiTheme="minorHAnsi"/>
          <w:i/>
        </w:rPr>
        <w:t>Menu:</w:t>
      </w:r>
      <w:r w:rsidR="001B68F9">
        <w:rPr>
          <w:rStyle w:val="Hyperlink"/>
          <w:rFonts w:asciiTheme="minorHAnsi" w:hAnsiTheme="minorHAnsi"/>
          <w:i/>
        </w:rPr>
        <w:t xml:space="preserve"> </w:t>
      </w:r>
    </w:p>
    <w:p w14:paraId="024A148A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Jerk chicken</w:t>
      </w:r>
    </w:p>
    <w:p w14:paraId="6F02B39E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Moroccan lamb chops</w:t>
      </w:r>
    </w:p>
    <w:p w14:paraId="55B1AB29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Oven baked asparagus and Parmesan tortilla </w:t>
      </w:r>
    </w:p>
    <w:p w14:paraId="1C0030EB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-------------------------</w:t>
      </w:r>
    </w:p>
    <w:p w14:paraId="4E6165DC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Millionaires chocolate tart</w:t>
      </w:r>
    </w:p>
    <w:p w14:paraId="098D957F" w14:textId="77777777" w:rsidR="002C54C1" w:rsidRPr="002C54C1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Apple pie</w:t>
      </w:r>
    </w:p>
    <w:p w14:paraId="4DEA7CEC" w14:textId="5EBA97A5" w:rsidR="00682469" w:rsidRPr="00B172D0" w:rsidRDefault="002C54C1" w:rsidP="002C54C1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2C54C1">
        <w:rPr>
          <w:rFonts w:ascii="Open Sans" w:hAnsi="Open Sans"/>
          <w:color w:val="000000"/>
          <w:sz w:val="31"/>
          <w:szCs w:val="31"/>
        </w:rPr>
        <w:t>Cheese &amp; biscuits</w:t>
      </w:r>
      <w:bookmarkStart w:id="0" w:name="_GoBack"/>
      <w:bookmarkEnd w:id="0"/>
    </w:p>
    <w:p w14:paraId="37C73C4E" w14:textId="77777777" w:rsidR="00434CD3" w:rsidRPr="002B3C27" w:rsidRDefault="00AA7921" w:rsidP="002C38F3">
      <w:pPr>
        <w:spacing w:after="18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note that the </w:t>
      </w:r>
      <w:proofErr w:type="spellStart"/>
      <w:r>
        <w:rPr>
          <w:rFonts w:asciiTheme="minorHAnsi" w:hAnsiTheme="minorHAnsi"/>
          <w:color w:val="000000"/>
        </w:rPr>
        <w:t>Blackwater</w:t>
      </w:r>
      <w:proofErr w:type="spellEnd"/>
      <w:r>
        <w:rPr>
          <w:rFonts w:asciiTheme="minorHAnsi" w:hAnsiTheme="minorHAnsi"/>
          <w:color w:val="000000"/>
        </w:rPr>
        <w:t xml:space="preserve"> Sailing Club are rebuilding their </w:t>
      </w:r>
      <w:proofErr w:type="gramStart"/>
      <w:r>
        <w:rPr>
          <w:rFonts w:asciiTheme="minorHAnsi" w:hAnsiTheme="minorHAnsi"/>
          <w:color w:val="000000"/>
        </w:rPr>
        <w:t>club house</w:t>
      </w:r>
      <w:proofErr w:type="gramEnd"/>
      <w:r>
        <w:rPr>
          <w:rFonts w:asciiTheme="minorHAnsi" w:hAnsiTheme="minorHAnsi"/>
          <w:color w:val="000000"/>
        </w:rPr>
        <w:t xml:space="preserve"> and we will have our talks in the Cadet Room. Space is limited so please book early.</w:t>
      </w:r>
    </w:p>
    <w:p w14:paraId="71615C9E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3F2B02E6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701B01CD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572103EA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539"/>
        <w:gridCol w:w="1576"/>
        <w:gridCol w:w="2482"/>
      </w:tblGrid>
      <w:tr w:rsidR="00F321BF" w14:paraId="0213D015" w14:textId="77777777" w:rsidTr="00A50C79">
        <w:tc>
          <w:tcPr>
            <w:tcW w:w="1101" w:type="dxa"/>
          </w:tcPr>
          <w:p w14:paraId="28A01E52" w14:textId="77777777" w:rsidR="00F321BF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Email:          </w:t>
            </w:r>
          </w:p>
        </w:tc>
        <w:tc>
          <w:tcPr>
            <w:tcW w:w="5811" w:type="dxa"/>
          </w:tcPr>
          <w:p w14:paraId="21B8025D" w14:textId="77777777" w:rsidR="00F321BF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2B3F63B5" w14:textId="77777777" w:rsidR="00F321BF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39E0D9E4" w14:textId="77777777" w:rsidR="00F321BF" w:rsidRPr="00494A8C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proofErr w:type="gramStart"/>
            <w:r w:rsidRPr="00DC274C">
              <w:rPr>
                <w:rFonts w:asciiTheme="minorHAnsi" w:hAnsiTheme="minorHAnsi" w:cs="Arial"/>
              </w:rPr>
              <w:t>cruisingassociation</w:t>
            </w:r>
            <w:proofErr w:type="spellEnd"/>
            <w:proofErr w:type="gramEnd"/>
          </w:p>
        </w:tc>
      </w:tr>
      <w:tr w:rsidR="00F321BF" w14:paraId="461F94B9" w14:textId="77777777" w:rsidTr="00A50C79">
        <w:tc>
          <w:tcPr>
            <w:tcW w:w="1101" w:type="dxa"/>
          </w:tcPr>
          <w:p w14:paraId="4D225759" w14:textId="77777777" w:rsidR="00F321BF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397DC122" w14:textId="77777777" w:rsidR="00F321BF" w:rsidRPr="00494A8C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286710FE" w14:textId="77777777" w:rsidR="00F321BF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1503995F" w14:textId="77777777" w:rsidR="00F321BF" w:rsidRPr="00494A8C" w:rsidRDefault="00F321BF" w:rsidP="00A50C79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r w:rsidRPr="00DC274C">
              <w:rPr>
                <w:rFonts w:asciiTheme="minorHAnsi" w:hAnsiTheme="minorHAnsi" w:cs="Arial"/>
              </w:rPr>
              <w:t>Cruising_Assoc</w:t>
            </w:r>
            <w:proofErr w:type="spellEnd"/>
          </w:p>
        </w:tc>
      </w:tr>
    </w:tbl>
    <w:p w14:paraId="4499546C" w14:textId="77777777" w:rsidR="00F321BF" w:rsidRPr="002B3C27" w:rsidRDefault="00F321BF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F321BF" w:rsidRPr="002B3C27" w:rsidSect="00F321BF">
          <w:footerReference w:type="even" r:id="rId9"/>
          <w:footerReference w:type="default" r:id="rId10"/>
          <w:headerReference w:type="first" r:id="rId11"/>
          <w:type w:val="continuous"/>
          <w:pgSz w:w="11900" w:h="16820"/>
          <w:pgMar w:top="426" w:right="720" w:bottom="720" w:left="720" w:header="708" w:footer="708" w:gutter="0"/>
          <w:cols w:space="720"/>
          <w:titlePg/>
          <w:docGrid w:linePitch="360"/>
        </w:sectPr>
      </w:pPr>
    </w:p>
    <w:p w14:paraId="49489D8F" w14:textId="1AEAFEFE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F32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A3B" w14:textId="77777777" w:rsidR="00A50C79" w:rsidRDefault="00A50C79" w:rsidP="00DD6A4E">
      <w:r>
        <w:separator/>
      </w:r>
    </w:p>
  </w:endnote>
  <w:endnote w:type="continuationSeparator" w:id="0">
    <w:p w14:paraId="30B3F657" w14:textId="77777777" w:rsidR="00A50C79" w:rsidRDefault="00A50C79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C034" w14:textId="77777777" w:rsidR="00A50C79" w:rsidRDefault="00A50C79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5821A" w14:textId="77777777" w:rsidR="00A50C79" w:rsidRDefault="00A50C79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5023" w14:textId="77777777" w:rsidR="00A50C79" w:rsidRDefault="00A50C79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4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B7172D" w14:textId="77777777" w:rsidR="00A50C79" w:rsidRDefault="00A50C79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9E0C" w14:textId="77777777" w:rsidR="00A50C79" w:rsidRDefault="00A50C7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A396" w14:textId="77777777" w:rsidR="00A50C79" w:rsidRDefault="00A50C79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0D858F" w14:textId="77777777" w:rsidR="00A50C79" w:rsidRDefault="00A50C79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E493" w14:textId="77777777" w:rsidR="00A50C79" w:rsidRDefault="00A50C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C194" w14:textId="77777777" w:rsidR="00A50C79" w:rsidRDefault="00A50C79" w:rsidP="00DD6A4E">
      <w:r>
        <w:separator/>
      </w:r>
    </w:p>
  </w:footnote>
  <w:footnote w:type="continuationSeparator" w:id="0">
    <w:p w14:paraId="6E5E7B75" w14:textId="77777777" w:rsidR="00A50C79" w:rsidRDefault="00A50C79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43BC" w14:textId="365411DF" w:rsidR="00A50C79" w:rsidRPr="00494A8C" w:rsidRDefault="00A50C79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23818019" wp14:editId="7C8A5848">
          <wp:simplePos x="0" y="0"/>
          <wp:positionH relativeFrom="column">
            <wp:posOffset>5791200</wp:posOffset>
          </wp:positionH>
          <wp:positionV relativeFrom="paragraph">
            <wp:posOffset>-64770</wp:posOffset>
          </wp:positionV>
          <wp:extent cx="1110615" cy="635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4977CCD6" wp14:editId="523E6D34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7341870" cy="1306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306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70D8DD" wp14:editId="667C2413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13515E56" w14:textId="77777777" w:rsidR="00A50C79" w:rsidRPr="00494A8C" w:rsidRDefault="00A50C79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339CD752" w14:textId="77777777" w:rsidR="00A50C79" w:rsidRPr="00494A8C" w:rsidRDefault="00A50C79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22FD229B" w14:textId="77777777" w:rsidR="00A50C79" w:rsidRPr="002C38F3" w:rsidRDefault="00A50C79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64256887" w14:textId="77777777" w:rsidR="00A50C79" w:rsidRPr="00494A8C" w:rsidRDefault="00A50C79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7A270F1E" wp14:editId="477BE271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29"/>
      <w:gridCol w:w="9926"/>
      <w:gridCol w:w="221"/>
    </w:tblGrid>
    <w:tr w:rsidR="00A50C79" w:rsidRPr="00494A8C" w14:paraId="68D56D0B" w14:textId="77777777" w:rsidTr="00F74648">
      <w:tc>
        <w:tcPr>
          <w:tcW w:w="3672" w:type="dxa"/>
        </w:tcPr>
        <w:p w14:paraId="0A27E32E" w14:textId="77777777" w:rsidR="00A50C79" w:rsidRPr="00494A8C" w:rsidRDefault="00A50C79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374310E9" w14:textId="77777777" w:rsidR="00A50C79" w:rsidRPr="00494A8C" w:rsidRDefault="00A50C79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76AADC4B" wp14:editId="13D221E2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2EC9323" w14:textId="77777777" w:rsidR="00A50C79" w:rsidRPr="00494A8C" w:rsidRDefault="00A50C79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5EC53C33" w14:textId="77777777" w:rsidR="00A50C79" w:rsidRPr="00494A8C" w:rsidRDefault="00A50C79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474A" w14:textId="77777777" w:rsidR="00A50C79" w:rsidRDefault="00A50C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C594" w14:textId="77777777" w:rsidR="00A50C79" w:rsidRDefault="00A50C7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DA1B" w14:textId="77777777" w:rsidR="00A50C79" w:rsidRDefault="00A50C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5pt;height:9.65pt" o:bullet="t">
        <v:imagedata r:id="rId1" o:title="BD10267_"/>
      </v:shape>
    </w:pict>
  </w:numPicBullet>
  <w:numPicBullet w:numPicBulletId="1">
    <w:pict>
      <v:shape id="_x0000_i1043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26C02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B68F9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4AC3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C54C1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43F0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50C79"/>
    <w:rsid w:val="00A672F6"/>
    <w:rsid w:val="00A71370"/>
    <w:rsid w:val="00A71C52"/>
    <w:rsid w:val="00A72EF7"/>
    <w:rsid w:val="00A84264"/>
    <w:rsid w:val="00A84A9E"/>
    <w:rsid w:val="00AA7921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2D0"/>
    <w:rsid w:val="00B178C2"/>
    <w:rsid w:val="00B17CEF"/>
    <w:rsid w:val="00B31E77"/>
    <w:rsid w:val="00B43ECA"/>
    <w:rsid w:val="00B44E48"/>
    <w:rsid w:val="00B50452"/>
    <w:rsid w:val="00B56458"/>
    <w:rsid w:val="00B613E7"/>
    <w:rsid w:val="00B64963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0AE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703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21BF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0532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6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6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4" Type="http://schemas.openxmlformats.org/officeDocument/2006/relationships/image" Target="media/image6.jpg"/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A23E9-AF23-6746-93EF-BDD7E3F5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1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3</cp:revision>
  <cp:lastPrinted>2019-09-13T08:32:00Z</cp:lastPrinted>
  <dcterms:created xsi:type="dcterms:W3CDTF">2019-09-28T11:03:00Z</dcterms:created>
  <dcterms:modified xsi:type="dcterms:W3CDTF">2019-09-28T11:06:00Z</dcterms:modified>
</cp:coreProperties>
</file>