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A97C" w14:textId="77777777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0A5D05">
        <w:rPr>
          <w:rFonts w:cs="Arial"/>
          <w:b/>
          <w:i/>
          <w:lang w:val="en-US"/>
        </w:rPr>
        <w:t>28</w:t>
      </w:r>
      <w:r w:rsidR="000A5D05" w:rsidRPr="000A5D05">
        <w:rPr>
          <w:rFonts w:cs="Arial"/>
          <w:b/>
          <w:i/>
          <w:vertAlign w:val="superscript"/>
          <w:lang w:val="en-US"/>
        </w:rPr>
        <w:t>th</w:t>
      </w:r>
      <w:r w:rsidR="000A5D05">
        <w:rPr>
          <w:rFonts w:cs="Arial"/>
          <w:b/>
          <w:i/>
          <w:lang w:val="en-US"/>
        </w:rPr>
        <w:t xml:space="preserve"> September 2019</w:t>
      </w:r>
    </w:p>
    <w:p w14:paraId="2C59CDE5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0C3C877C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092669DB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21B7A6D1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1D875281" w14:textId="77777777" w:rsidR="006423F7" w:rsidRDefault="000A5D05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6B74E9A4" w14:textId="77777777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14:paraId="7F341D0E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510354C6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9242" w14:textId="77777777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69E4F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3F63E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A958C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7DA6D" w14:textId="77777777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72D571D2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07D80D38" w14:textId="77777777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067FD64B" w14:textId="77777777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714CB084" w14:textId="77777777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61CBDC7" w14:textId="77777777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A93EA8" w14:textId="77777777" w:rsidR="00D3691E" w:rsidRPr="00466ECC" w:rsidRDefault="00D3691E" w:rsidP="00B30BC9">
            <w:pPr>
              <w:rPr>
                <w:sz w:val="18"/>
              </w:rPr>
            </w:pPr>
          </w:p>
        </w:tc>
      </w:tr>
      <w:tr w:rsidR="00B30BC9" w:rsidRPr="003A51FC" w14:paraId="5E95C7C9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7C6760" w14:textId="77777777" w:rsidR="00B30BC9" w:rsidRPr="000A5D05" w:rsidRDefault="000A5D05" w:rsidP="00B30BC9">
            <w:pPr>
              <w:rPr>
                <w:rFonts w:eastAsia="Times New Roman"/>
                <w:szCs w:val="20"/>
              </w:rPr>
            </w:pPr>
            <w:r w:rsidRPr="000A5D05">
              <w:rPr>
                <w:rFonts w:eastAsia="Times New Roman"/>
                <w:color w:val="1D2228"/>
                <w:szCs w:val="20"/>
                <w:shd w:val="clear" w:color="auto" w:fill="FFFFFF"/>
              </w:rPr>
              <w:t>Beef in red wine and mushrooms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67883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99FAA1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30CAF1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6569E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06276075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1E4270" w14:textId="77777777" w:rsidR="00B30BC9" w:rsidRPr="00B30BC9" w:rsidRDefault="000A5D05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Cs w:val="18"/>
              </w:rPr>
            </w:pPr>
            <w:r>
              <w:rPr>
                <w:rFonts w:ascii="Comic Sans MS" w:hAnsi="Comic Sans MS" w:cs="Arial"/>
                <w:color w:val="000000"/>
                <w:szCs w:val="18"/>
              </w:rPr>
              <w:t>Fish Pie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E7830D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B64B0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727B0B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E73D4D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302C6D1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AC25CC" w14:textId="77777777" w:rsidR="00B30BC9" w:rsidRPr="000A5D05" w:rsidRDefault="000A5D05" w:rsidP="00B30BC9">
            <w:pPr>
              <w:rPr>
                <w:rFonts w:eastAsia="Times New Roman"/>
                <w:szCs w:val="20"/>
              </w:rPr>
            </w:pPr>
            <w:r w:rsidRPr="000A5D05">
              <w:rPr>
                <w:rFonts w:eastAsia="Times New Roman"/>
                <w:color w:val="1D2228"/>
                <w:szCs w:val="20"/>
                <w:shd w:val="clear" w:color="auto" w:fill="FFFFFF"/>
              </w:rPr>
              <w:t>Roasted aubergine with mozzarella and lemon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A32CCE9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EC03A1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53EA11" w14:textId="77777777" w:rsidR="00B30BC9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4758F5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4022FFF9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336307FE" w14:textId="77777777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79366AEB" w14:textId="77777777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B0BCCC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247A8AB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21E5154" w14:textId="77777777" w:rsidR="0067483D" w:rsidRPr="00466ECC" w:rsidRDefault="0067483D" w:rsidP="00B30BC9">
            <w:pPr>
              <w:rPr>
                <w:sz w:val="18"/>
              </w:rPr>
            </w:pPr>
          </w:p>
        </w:tc>
      </w:tr>
      <w:tr w:rsidR="00B30BC9" w:rsidRPr="003A51FC" w14:paraId="66D13D5C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C2C1FC" w14:textId="77777777" w:rsidR="00B30BC9" w:rsidRPr="000A5D05" w:rsidRDefault="000A5D05" w:rsidP="000A5D05">
            <w:pPr>
              <w:rPr>
                <w:rFonts w:eastAsia="Times New Roman"/>
                <w:szCs w:val="20"/>
              </w:rPr>
            </w:pPr>
            <w:r w:rsidRPr="000A5D05">
              <w:rPr>
                <w:rFonts w:eastAsia="Times New Roman"/>
                <w:color w:val="1D2228"/>
                <w:szCs w:val="20"/>
                <w:shd w:val="clear" w:color="auto" w:fill="FFFFFF"/>
              </w:rPr>
              <w:t>Rhubarb and ginger oat crumble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8A1CF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4640D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FF4F77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8751B" w14:textId="77777777" w:rsidR="00B30BC9" w:rsidRPr="00466ECC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0C41595B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2BE73D" w14:textId="77777777" w:rsidR="00B30BC9" w:rsidRPr="00F33EAA" w:rsidRDefault="000A5D05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Cs w:val="18"/>
              </w:rPr>
            </w:pPr>
            <w:r>
              <w:rPr>
                <w:rFonts w:ascii="Comic Sans MS" w:hAnsi="Comic Sans MS" w:cs="Arial"/>
                <w:color w:val="000000"/>
                <w:szCs w:val="18"/>
              </w:rPr>
              <w:t>Profiteroles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2C975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074D1E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659E8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53E33C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E2B020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420DA28B" w14:textId="77777777"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202187F6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4169BD90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09A04F2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FBC8443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52FB063D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1F7E6FB2" w14:textId="77777777" w:rsidTr="00B33ADF">
        <w:tc>
          <w:tcPr>
            <w:tcW w:w="1496" w:type="pct"/>
            <w:noWrap/>
          </w:tcPr>
          <w:p w14:paraId="032B37B1" w14:textId="77777777" w:rsidR="006423F7" w:rsidRPr="003A51FC" w:rsidRDefault="006423F7" w:rsidP="00E13B22">
            <w:r w:rsidRPr="003A51FC">
              <w:t>Member(s) of the C.A. or BSC</w:t>
            </w:r>
          </w:p>
          <w:p w14:paraId="2C043980" w14:textId="77777777" w:rsidR="006423F7" w:rsidRPr="003A51FC" w:rsidRDefault="006423F7" w:rsidP="00E13B22"/>
        </w:tc>
        <w:tc>
          <w:tcPr>
            <w:tcW w:w="1245" w:type="pct"/>
          </w:tcPr>
          <w:p w14:paraId="391E9FD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66E60E3C" w14:textId="77777777"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22BCF08F" w14:textId="77777777" w:rsidR="006423F7" w:rsidRPr="003A51FC" w:rsidRDefault="006423F7" w:rsidP="00E13B22">
            <w:r w:rsidRPr="003A51FC">
              <w:t>Total Cost:</w:t>
            </w:r>
          </w:p>
          <w:p w14:paraId="456572D8" w14:textId="77777777" w:rsidR="007131AE" w:rsidRDefault="007131AE" w:rsidP="00E13B22"/>
          <w:p w14:paraId="5FF39A97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084D0AEF" w14:textId="77777777" w:rsidTr="00B33ADF">
        <w:tc>
          <w:tcPr>
            <w:tcW w:w="1496" w:type="pct"/>
            <w:noWrap/>
          </w:tcPr>
          <w:p w14:paraId="508FB52A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3425DA4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2B32F330" w14:textId="77777777"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5CA850C7" w14:textId="77777777" w:rsidR="006423F7" w:rsidRPr="003A51FC" w:rsidRDefault="006423F7" w:rsidP="00E13B22">
            <w:r w:rsidRPr="003A51FC">
              <w:t>Total Cost:</w:t>
            </w:r>
          </w:p>
          <w:p w14:paraId="402FC20D" w14:textId="77777777" w:rsidR="006423F7" w:rsidRPr="003A51FC" w:rsidRDefault="006423F7" w:rsidP="00E13B22"/>
          <w:p w14:paraId="03344BD0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0EA9384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CE1219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33D2DA6A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3B11DEF3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37A2E89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7FC16541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56799B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4584070D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750F4C18" w14:textId="77777777" w:rsidR="006423F7" w:rsidRDefault="006423F7" w:rsidP="006423F7">
      <w:pPr>
        <w:pStyle w:val="Default"/>
        <w:rPr>
          <w:rFonts w:ascii="Comic Sans MS" w:hAnsi="Comic Sans MS" w:cs="Arial"/>
        </w:rPr>
      </w:pPr>
      <w:proofErr w:type="gramStart"/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</w:t>
      </w:r>
      <w:proofErr w:type="gramEnd"/>
      <w:r w:rsidRPr="003A51FC">
        <w:rPr>
          <w:rFonts w:ascii="Comic Sans MS" w:hAnsi="Comic Sans MS" w:cs="Arial"/>
        </w:rPr>
        <w:t>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66E734C5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4EE053BD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EF96243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103B6DB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52EC18D5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4681950C" w14:textId="77777777" w:rsidR="003140C6" w:rsidRDefault="003140C6"/>
    <w:p w14:paraId="743FB5E3" w14:textId="77777777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0A5D05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nd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>September 2019</w:t>
      </w:r>
      <w:bookmarkStart w:id="0" w:name="_GoBack"/>
      <w:bookmarkEnd w:id="0"/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C409" w14:textId="77777777" w:rsidR="00C56C80" w:rsidRDefault="00C56C80" w:rsidP="005E6FC0">
      <w:r>
        <w:separator/>
      </w:r>
    </w:p>
  </w:endnote>
  <w:endnote w:type="continuationSeparator" w:id="0">
    <w:p w14:paraId="63657B42" w14:textId="77777777" w:rsidR="00C56C80" w:rsidRDefault="00C56C80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79E4" w14:textId="77777777"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14:paraId="1F5A9454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6806F3E5" w14:textId="77777777"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6DC790C0" w14:textId="77777777"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1C08F98F" w14:textId="77777777" w:rsidR="000E72AD" w:rsidRPr="00497130" w:rsidRDefault="000A5D05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70F928E3" w14:textId="77777777"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BF13" w14:textId="77777777" w:rsidR="00C56C80" w:rsidRDefault="00C56C80" w:rsidP="005E6FC0">
      <w:r>
        <w:separator/>
      </w:r>
    </w:p>
  </w:footnote>
  <w:footnote w:type="continuationSeparator" w:id="0">
    <w:p w14:paraId="083B78A2" w14:textId="77777777" w:rsidR="00C56C80" w:rsidRDefault="00C56C80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CB6D" w14:textId="77777777"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4A3A" wp14:editId="58DE5C6D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8C94C4" w14:textId="77777777"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2BE654B" wp14:editId="0D40D906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0BD26884" wp14:editId="22003F4F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5D3414DE" w14:textId="77777777"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658C94C4" w14:textId="77777777"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72BE654B" wp14:editId="0D40D906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0BD26884" wp14:editId="22003F4F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5D3414DE" w14:textId="77777777"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5BDD0EA" w14:textId="77777777"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0"/>
    <w:rsid w:val="0001123F"/>
    <w:rsid w:val="00064364"/>
    <w:rsid w:val="000661ED"/>
    <w:rsid w:val="000A5D05"/>
    <w:rsid w:val="000E72AD"/>
    <w:rsid w:val="00146958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3037AB"/>
    <w:rsid w:val="003140C6"/>
    <w:rsid w:val="003C2CCE"/>
    <w:rsid w:val="004160E4"/>
    <w:rsid w:val="00497130"/>
    <w:rsid w:val="004E3E5E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B30BC9"/>
    <w:rsid w:val="00B33ADF"/>
    <w:rsid w:val="00B44671"/>
    <w:rsid w:val="00BF70E7"/>
    <w:rsid w:val="00C05B5F"/>
    <w:rsid w:val="00C115EA"/>
    <w:rsid w:val="00C142E2"/>
    <w:rsid w:val="00C237FC"/>
    <w:rsid w:val="00C53A72"/>
    <w:rsid w:val="00C56C80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2F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talk and supper.dotx</Template>
  <TotalTime>6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2</cp:revision>
  <cp:lastPrinted>2018-10-05T20:09:00Z</cp:lastPrinted>
  <dcterms:created xsi:type="dcterms:W3CDTF">2019-09-01T15:08:00Z</dcterms:created>
  <dcterms:modified xsi:type="dcterms:W3CDTF">2019-09-01T16:06:00Z</dcterms:modified>
</cp:coreProperties>
</file>