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A97C" w14:textId="297BF568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16305B">
        <w:rPr>
          <w:rFonts w:cs="Arial"/>
          <w:b/>
          <w:i/>
          <w:lang w:val="en-US"/>
        </w:rPr>
        <w:t>1</w:t>
      </w:r>
      <w:r w:rsidR="000A5D05">
        <w:rPr>
          <w:rFonts w:cs="Arial"/>
          <w:b/>
          <w:i/>
          <w:lang w:val="en-US"/>
        </w:rPr>
        <w:t>8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</w:t>
      </w:r>
      <w:r w:rsidR="00834926">
        <w:rPr>
          <w:rFonts w:cs="Arial"/>
          <w:b/>
          <w:i/>
          <w:lang w:val="en-US"/>
        </w:rPr>
        <w:t>January 2020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834926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834926" w:rsidRPr="003A51FC" w14:paraId="5E95C7C9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17C6760" w14:textId="57ACF553" w:rsidR="00834926" w:rsidRPr="00834926" w:rsidRDefault="00834926" w:rsidP="00B30BC9">
            <w:pPr>
              <w:rPr>
                <w:rFonts w:eastAsia="Times New Roman"/>
                <w:szCs w:val="20"/>
              </w:rPr>
            </w:pPr>
            <w:r w:rsidRPr="00834926">
              <w:rPr>
                <w:color w:val="26282A"/>
                <w:szCs w:val="20"/>
              </w:rPr>
              <w:t>Steak and ale pie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834926" w:rsidRDefault="00834926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834926" w:rsidRDefault="00834926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834926" w:rsidRPr="003A51FC" w14:paraId="06276075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E4270" w14:textId="0A74FAF4" w:rsidR="00834926" w:rsidRP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834926">
              <w:rPr>
                <w:rFonts w:ascii="Comic Sans MS" w:hAnsi="Comic Sans MS"/>
                <w:color w:val="26282A"/>
              </w:rPr>
              <w:t>Vegetable lasagne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834926" w:rsidRDefault="00834926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834926" w:rsidRDefault="00834926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834926" w:rsidRPr="003A51FC" w14:paraId="302C6D1F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C25CC" w14:textId="641A72D6" w:rsidR="00834926" w:rsidRPr="00834926" w:rsidRDefault="00834926" w:rsidP="00B30BC9">
            <w:pPr>
              <w:rPr>
                <w:rFonts w:eastAsia="Times New Roman"/>
                <w:szCs w:val="20"/>
              </w:rPr>
            </w:pPr>
            <w:r w:rsidRPr="00834926">
              <w:rPr>
                <w:color w:val="26282A"/>
                <w:szCs w:val="20"/>
              </w:rPr>
              <w:t>5 spiced pork tenderloin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834926" w:rsidRDefault="00834926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834926" w:rsidRDefault="00834926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834926" w:rsidRDefault="00834926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834926" w:rsidRDefault="00834926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834926" w:rsidRPr="003A51FC" w14:paraId="66D13D5C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9C2C1FC" w14:textId="520359C9" w:rsidR="00834926" w:rsidRPr="00834926" w:rsidRDefault="00834926" w:rsidP="000A5D05">
            <w:pPr>
              <w:rPr>
                <w:rFonts w:eastAsia="Times New Roman"/>
                <w:szCs w:val="20"/>
              </w:rPr>
            </w:pPr>
            <w:r w:rsidRPr="00834926">
              <w:rPr>
                <w:color w:val="26282A"/>
                <w:szCs w:val="20"/>
              </w:rPr>
              <w:t>Chocolate and apple brioche pudding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834926" w:rsidRPr="00466ECC" w:rsidRDefault="00834926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834926" w:rsidRPr="003A51FC" w14:paraId="0C41595B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42BE73D" w14:textId="1D631471" w:rsidR="00834926" w:rsidRP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834926">
              <w:rPr>
                <w:rFonts w:ascii="Comic Sans MS" w:hAnsi="Comic Sans MS"/>
                <w:color w:val="26282A"/>
              </w:rPr>
              <w:t>A</w:t>
            </w:r>
            <w:bookmarkStart w:id="0" w:name="_GoBack"/>
            <w:bookmarkEnd w:id="0"/>
            <w:r w:rsidRPr="00834926">
              <w:rPr>
                <w:rFonts w:ascii="Comic Sans MS" w:hAnsi="Comic Sans MS"/>
                <w:color w:val="26282A"/>
              </w:rPr>
              <w:t>pple pie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834926" w:rsidRDefault="00834926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834926" w:rsidRDefault="00834926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77777777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nd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September 2019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C409" w14:textId="77777777" w:rsidR="00C56C80" w:rsidRDefault="00C56C80" w:rsidP="005E6FC0">
      <w:r>
        <w:separator/>
      </w:r>
    </w:p>
  </w:endnote>
  <w:endnote w:type="continuationSeparator" w:id="0">
    <w:p w14:paraId="63657B42" w14:textId="77777777" w:rsidR="00C56C80" w:rsidRDefault="00C56C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834926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BF13" w14:textId="77777777" w:rsidR="00C56C80" w:rsidRDefault="00C56C80" w:rsidP="005E6FC0">
      <w:r>
        <w:separator/>
      </w:r>
    </w:p>
  </w:footnote>
  <w:footnote w:type="continuationSeparator" w:id="0">
    <w:p w14:paraId="083B78A2" w14:textId="77777777" w:rsidR="00C56C80" w:rsidRDefault="00C56C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0"/>
    <w:rsid w:val="0001123F"/>
    <w:rsid w:val="00064364"/>
    <w:rsid w:val="000661ED"/>
    <w:rsid w:val="000A5D05"/>
    <w:rsid w:val="000E72AD"/>
    <w:rsid w:val="00146958"/>
    <w:rsid w:val="0016305B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34926"/>
    <w:rsid w:val="00887FC1"/>
    <w:rsid w:val="008C6A56"/>
    <w:rsid w:val="00931026"/>
    <w:rsid w:val="009D61EF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2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1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2019-09-28T09:17:00Z</dcterms:created>
  <dcterms:modified xsi:type="dcterms:W3CDTF">2019-09-28T09:17:00Z</dcterms:modified>
</cp:coreProperties>
</file>