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3A97C" w14:textId="0098CC52" w:rsidR="00176A4C" w:rsidRDefault="00064364" w:rsidP="00265629">
      <w:pPr>
        <w:jc w:val="center"/>
        <w:rPr>
          <w:rFonts w:cs="Arial"/>
          <w:b/>
          <w:i/>
          <w:lang w:val="en-US"/>
        </w:rPr>
      </w:pPr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9D61EF">
        <w:rPr>
          <w:rFonts w:cs="Arial"/>
          <w:b/>
          <w:i/>
          <w:lang w:val="en-US"/>
        </w:rPr>
        <w:t xml:space="preserve">Saturday </w:t>
      </w:r>
      <w:r w:rsidR="000A5D05">
        <w:rPr>
          <w:rFonts w:cs="Arial"/>
          <w:b/>
          <w:i/>
          <w:lang w:val="en-US"/>
        </w:rPr>
        <w:t>8</w:t>
      </w:r>
      <w:r w:rsidR="000A5D05" w:rsidRPr="000A5D05">
        <w:rPr>
          <w:rFonts w:cs="Arial"/>
          <w:b/>
          <w:i/>
          <w:vertAlign w:val="superscript"/>
          <w:lang w:val="en-US"/>
        </w:rPr>
        <w:t>th</w:t>
      </w:r>
      <w:r w:rsidR="000A5D05">
        <w:rPr>
          <w:rFonts w:cs="Arial"/>
          <w:b/>
          <w:i/>
          <w:lang w:val="en-US"/>
        </w:rPr>
        <w:t xml:space="preserve"> </w:t>
      </w:r>
      <w:r w:rsidR="002E2D7A">
        <w:rPr>
          <w:rFonts w:cs="Arial"/>
          <w:b/>
          <w:i/>
          <w:lang w:val="en-US"/>
        </w:rPr>
        <w:t>February</w:t>
      </w:r>
      <w:r w:rsidR="00834926">
        <w:rPr>
          <w:rFonts w:cs="Arial"/>
          <w:b/>
          <w:i/>
          <w:lang w:val="en-US"/>
        </w:rPr>
        <w:t xml:space="preserve"> 2020</w:t>
      </w:r>
    </w:p>
    <w:p w14:paraId="2C59CDE5" w14:textId="77777777"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0C3C877C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092669DB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14:paraId="21B7A6D1" w14:textId="77777777"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1D875281" w14:textId="77777777" w:rsidR="006423F7" w:rsidRDefault="002E2D7A" w:rsidP="006423F7">
      <w:pPr>
        <w:jc w:val="center"/>
        <w:rPr>
          <w:b/>
        </w:rPr>
      </w:pPr>
      <w:hyperlink r:id="rId8" w:history="1">
        <w:r w:rsidR="00217E0A" w:rsidRPr="000E5FF9">
          <w:rPr>
            <w:rStyle w:val="Hyperlink"/>
            <w:b/>
          </w:rPr>
          <w:t>peterb12360@gmail.com  subject: CA Talk/Dinner Booking Form</w:t>
        </w:r>
        <w:r w:rsidR="00217E0A" w:rsidRPr="000E5FF9">
          <w:rPr>
            <w:rStyle w:val="Hyperlink"/>
            <w:b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 xml:space="preserve">01277 </w:t>
      </w:r>
      <w:proofErr w:type="gramStart"/>
      <w:r w:rsidR="00931026" w:rsidRPr="00931026">
        <w:rPr>
          <w:b/>
        </w:rPr>
        <w:t>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</w:t>
      </w:r>
      <w:proofErr w:type="gramEnd"/>
      <w:r w:rsidR="00265629">
        <w:rPr>
          <w:b/>
        </w:rPr>
        <w:t>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6B74E9A4" w14:textId="77777777" w:rsidR="00C115EA" w:rsidRPr="003A51FC" w:rsidRDefault="00C115EA" w:rsidP="006423F7">
      <w:pPr>
        <w:jc w:val="center"/>
        <w:rPr>
          <w:b/>
        </w:rPr>
      </w:pPr>
      <w:r>
        <w:rPr>
          <w:b/>
        </w:rPr>
        <w:t xml:space="preserve">Or book online at </w:t>
      </w:r>
      <w:r w:rsidRPr="00C115EA">
        <w:rPr>
          <w:b/>
        </w:rPr>
        <w:t>https://www.theca.org.uk/events/all</w:t>
      </w:r>
    </w:p>
    <w:p w14:paraId="7F341D0E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8"/>
        <w:gridCol w:w="1417"/>
      </w:tblGrid>
      <w:tr w:rsidR="00B30BC9" w:rsidRPr="003A51FC" w14:paraId="510354C6" w14:textId="77777777" w:rsidTr="00DD3949">
        <w:trPr>
          <w:cantSplit/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9242" w14:textId="77777777" w:rsidR="007131AE" w:rsidRPr="00B30BC9" w:rsidRDefault="00B33ADF" w:rsidP="00B30BC9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B30BC9">
              <w:rPr>
                <w:sz w:val="18"/>
                <w:szCs w:val="18"/>
              </w:rPr>
              <w:t>Pl</w:t>
            </w:r>
            <w:r w:rsidR="0067483D" w:rsidRPr="00B30BC9">
              <w:rPr>
                <w:sz w:val="18"/>
                <w:szCs w:val="18"/>
              </w:rPr>
              <w:t>ease ente</w:t>
            </w:r>
            <w:r w:rsidR="00C115EA">
              <w:rPr>
                <w:sz w:val="18"/>
                <w:szCs w:val="18"/>
              </w:rPr>
              <w:t xml:space="preserve">r a name against the preferred </w:t>
            </w:r>
            <w:r w:rsidR="0067483D" w:rsidRPr="00B30BC9">
              <w:rPr>
                <w:sz w:val="18"/>
                <w:szCs w:val="18"/>
              </w:rPr>
              <w:t>choice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69E4F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3F63E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EA958C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7DA6D" w14:textId="77777777" w:rsidR="007131AE" w:rsidRPr="00466ECC" w:rsidRDefault="00B33ADF" w:rsidP="00B30BC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B30BC9" w:rsidRPr="003A51FC" w14:paraId="72D571D2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07D80D38" w14:textId="77777777" w:rsidR="00B33ADF" w:rsidRDefault="007131AE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MAINS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067FD64B" w14:textId="77777777" w:rsidR="000661ED" w:rsidRPr="005308D6" w:rsidRDefault="000661ED" w:rsidP="00B30BC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714CB084" w14:textId="77777777" w:rsidR="000661ED" w:rsidRPr="005308D6" w:rsidRDefault="000661E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261CBDC7" w14:textId="77777777" w:rsidR="00D3691E" w:rsidRPr="005A6A8E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7A93EA8" w14:textId="77777777" w:rsidR="00D3691E" w:rsidRPr="00466ECC" w:rsidRDefault="00D3691E" w:rsidP="00B30BC9">
            <w:pPr>
              <w:rPr>
                <w:sz w:val="18"/>
              </w:rPr>
            </w:pPr>
          </w:p>
        </w:tc>
      </w:tr>
      <w:tr w:rsidR="002E2D7A" w:rsidRPr="003A51FC" w14:paraId="5E95C7C9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017C6760" w14:textId="7E63F86B" w:rsidR="002E2D7A" w:rsidRPr="002E2D7A" w:rsidRDefault="002E2D7A" w:rsidP="00B30BC9">
            <w:pPr>
              <w:rPr>
                <w:rFonts w:eastAsia="Times New Roman"/>
                <w:szCs w:val="20"/>
              </w:rPr>
            </w:pPr>
            <w:r w:rsidRPr="002E2D7A">
              <w:rPr>
                <w:color w:val="26282A"/>
                <w:szCs w:val="20"/>
              </w:rPr>
              <w:t>Crispy salmon on couscous bed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967883" w14:textId="77777777" w:rsidR="002E2D7A" w:rsidRDefault="002E2D7A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99FAA1" w14:textId="77777777" w:rsidR="002E2D7A" w:rsidRDefault="002E2D7A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30CAF1" w14:textId="77777777" w:rsidR="002E2D7A" w:rsidRDefault="002E2D7A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E6569E" w14:textId="77777777" w:rsidR="002E2D7A" w:rsidRDefault="002E2D7A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2E2D7A" w:rsidRPr="003A51FC" w14:paraId="06276075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1E4270" w14:textId="56BE4544" w:rsidR="002E2D7A" w:rsidRPr="002E2D7A" w:rsidRDefault="002E2D7A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 w:rsidRPr="002E2D7A">
              <w:rPr>
                <w:rFonts w:ascii="Comic Sans MS" w:hAnsi="Comic Sans MS"/>
                <w:color w:val="26282A"/>
              </w:rPr>
              <w:t>Cauliflower, broccoli and goats cheese crumble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AE7830D" w14:textId="77777777" w:rsidR="002E2D7A" w:rsidRDefault="002E2D7A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B64B0" w14:textId="77777777" w:rsidR="002E2D7A" w:rsidRDefault="002E2D7A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727B0B" w14:textId="77777777" w:rsidR="002E2D7A" w:rsidRDefault="002E2D7A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E73D4D" w14:textId="77777777" w:rsidR="002E2D7A" w:rsidRDefault="002E2D7A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2E2D7A" w:rsidRPr="003A51FC" w14:paraId="302C6D1F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AC25CC" w14:textId="6F1A809A" w:rsidR="002E2D7A" w:rsidRPr="002E2D7A" w:rsidRDefault="002E2D7A" w:rsidP="00B30BC9">
            <w:pPr>
              <w:rPr>
                <w:rFonts w:eastAsia="Times New Roman"/>
                <w:szCs w:val="20"/>
              </w:rPr>
            </w:pPr>
            <w:r w:rsidRPr="002E2D7A">
              <w:rPr>
                <w:color w:val="26282A"/>
                <w:szCs w:val="20"/>
              </w:rPr>
              <w:t xml:space="preserve">Pork with </w:t>
            </w:r>
            <w:proofErr w:type="spellStart"/>
            <w:r w:rsidRPr="002E2D7A">
              <w:rPr>
                <w:color w:val="26282A"/>
                <w:szCs w:val="20"/>
              </w:rPr>
              <w:t>borlotti</w:t>
            </w:r>
            <w:proofErr w:type="spellEnd"/>
            <w:r w:rsidRPr="002E2D7A">
              <w:rPr>
                <w:color w:val="26282A"/>
                <w:szCs w:val="20"/>
              </w:rPr>
              <w:t xml:space="preserve"> beans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A32CCE9" w14:textId="77777777" w:rsidR="002E2D7A" w:rsidRDefault="002E2D7A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9EC03A1" w14:textId="77777777" w:rsidR="002E2D7A" w:rsidRDefault="002E2D7A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53EA11" w14:textId="77777777" w:rsidR="002E2D7A" w:rsidRDefault="002E2D7A" w:rsidP="00B30BC9">
            <w:pPr>
              <w:pStyle w:val="NormalWeb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4758F5" w14:textId="77777777" w:rsidR="002E2D7A" w:rsidRDefault="002E2D7A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4022FFF9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336307FE" w14:textId="77777777" w:rsidR="0067483D" w:rsidRPr="005308D6" w:rsidRDefault="0067483D" w:rsidP="00B30BC9">
            <w:pPr>
              <w:rPr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DESSERTS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79366AEB" w14:textId="77777777" w:rsidR="00D3691E" w:rsidRPr="005308D6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7B0BCCC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1247A8AB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621E5154" w14:textId="77777777" w:rsidR="0067483D" w:rsidRPr="00466ECC" w:rsidRDefault="0067483D" w:rsidP="00B30BC9">
            <w:pPr>
              <w:rPr>
                <w:sz w:val="18"/>
              </w:rPr>
            </w:pPr>
          </w:p>
        </w:tc>
      </w:tr>
      <w:tr w:rsidR="002E2D7A" w:rsidRPr="003A51FC" w14:paraId="66D13D5C" w14:textId="77777777" w:rsidTr="002F5A67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19C2C1FC" w14:textId="171FFE3D" w:rsidR="002E2D7A" w:rsidRPr="002E2D7A" w:rsidRDefault="002E2D7A" w:rsidP="000A5D05">
            <w:pPr>
              <w:rPr>
                <w:rFonts w:eastAsia="Times New Roman"/>
                <w:szCs w:val="20"/>
              </w:rPr>
            </w:pPr>
            <w:bookmarkStart w:id="0" w:name="_GoBack" w:colFirst="0" w:colLast="0"/>
            <w:r w:rsidRPr="002E2D7A">
              <w:rPr>
                <w:color w:val="26282A"/>
                <w:szCs w:val="20"/>
              </w:rPr>
              <w:t>Mango and coconut rice pudding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98A1CF" w14:textId="77777777" w:rsidR="002E2D7A" w:rsidRDefault="002E2D7A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84640D" w14:textId="77777777" w:rsidR="002E2D7A" w:rsidRDefault="002E2D7A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FF4F77" w14:textId="77777777" w:rsidR="002E2D7A" w:rsidRDefault="002E2D7A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98751B" w14:textId="77777777" w:rsidR="002E2D7A" w:rsidRPr="00466ECC" w:rsidRDefault="002E2D7A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2E2D7A" w:rsidRPr="003A51FC" w14:paraId="0C41595B" w14:textId="77777777" w:rsidTr="002F5A67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042BE73D" w14:textId="7A51F47C" w:rsidR="002E2D7A" w:rsidRPr="002E2D7A" w:rsidRDefault="002E2D7A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 w:rsidRPr="002E2D7A">
              <w:rPr>
                <w:rFonts w:ascii="Comic Sans MS" w:hAnsi="Comic Sans MS"/>
                <w:color w:val="26282A"/>
              </w:rPr>
              <w:t>Profiteroles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52C975" w14:textId="77777777" w:rsidR="002E2D7A" w:rsidRDefault="002E2D7A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074D1E" w14:textId="77777777" w:rsidR="002E2D7A" w:rsidRDefault="002E2D7A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2659E8" w14:textId="77777777" w:rsidR="002E2D7A" w:rsidRDefault="002E2D7A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53E33C" w14:textId="77777777" w:rsidR="002E2D7A" w:rsidRDefault="002E2D7A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bookmarkEnd w:id="0"/>
      <w:tr w:rsidR="00B30BC9" w:rsidRPr="003A51FC" w14:paraId="7E2B020F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</w:tcBorders>
            <w:shd w:val="clear" w:color="auto" w:fill="auto"/>
            <w:vAlign w:val="bottom"/>
          </w:tcPr>
          <w:p w14:paraId="420DA28B" w14:textId="77777777" w:rsidR="00B30BC9" w:rsidRPr="00F33EAA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Cs w:val="18"/>
              </w:rPr>
            </w:pPr>
            <w:r w:rsidRPr="00F33EAA">
              <w:rPr>
                <w:rFonts w:ascii="Comic Sans MS" w:hAnsi="Comic Sans MS" w:cs="Arial"/>
                <w:color w:val="000000"/>
                <w:szCs w:val="18"/>
              </w:rPr>
              <w:t>Cheese &amp; Biscuits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202187F6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4169BD90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109A04F2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7FBC8443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</w:tbl>
    <w:p w14:paraId="52FB063D" w14:textId="77777777" w:rsidR="006423F7" w:rsidRPr="003A51FC" w:rsidRDefault="006423F7" w:rsidP="006423F7">
      <w:r w:rsidRPr="003A51FC">
        <w:t>Please calculate your costs below for the event</w:t>
      </w:r>
    </w:p>
    <w:tbl>
      <w:tblPr>
        <w:tblW w:w="54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576"/>
        <w:gridCol w:w="2409"/>
        <w:gridCol w:w="2266"/>
      </w:tblGrid>
      <w:tr w:rsidR="00B33ADF" w:rsidRPr="003A51FC" w14:paraId="1F7E6FB2" w14:textId="77777777" w:rsidTr="00B33ADF">
        <w:tc>
          <w:tcPr>
            <w:tcW w:w="1496" w:type="pct"/>
            <w:noWrap/>
          </w:tcPr>
          <w:p w14:paraId="032B37B1" w14:textId="77777777" w:rsidR="006423F7" w:rsidRPr="003A51FC" w:rsidRDefault="006423F7" w:rsidP="00E13B22">
            <w:r w:rsidRPr="003A51FC">
              <w:t>Member(s) of the C.A. or BSC</w:t>
            </w:r>
          </w:p>
          <w:p w14:paraId="2C043980" w14:textId="77777777" w:rsidR="006423F7" w:rsidRPr="003A51FC" w:rsidRDefault="006423F7" w:rsidP="00E13B22"/>
        </w:tc>
        <w:tc>
          <w:tcPr>
            <w:tcW w:w="1245" w:type="pct"/>
          </w:tcPr>
          <w:p w14:paraId="391E9FD2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15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14:paraId="66E60E3C" w14:textId="77777777" w:rsidR="006423F7" w:rsidRPr="003A51FC" w:rsidRDefault="006423F7" w:rsidP="00E13B22">
            <w:r w:rsidRPr="003A51FC">
              <w:t xml:space="preserve">Numbers for talk only @ £3.00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14:paraId="22BCF08F" w14:textId="77777777" w:rsidR="006423F7" w:rsidRPr="003A51FC" w:rsidRDefault="006423F7" w:rsidP="00E13B22">
            <w:r w:rsidRPr="003A51FC">
              <w:t>Total Cost:</w:t>
            </w:r>
          </w:p>
          <w:p w14:paraId="456572D8" w14:textId="77777777" w:rsidR="007131AE" w:rsidRDefault="007131AE" w:rsidP="00E13B22"/>
          <w:p w14:paraId="5FF39A97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  <w:tr w:rsidR="00B33ADF" w:rsidRPr="003A51FC" w14:paraId="084D0AEF" w14:textId="77777777" w:rsidTr="00B33ADF">
        <w:tc>
          <w:tcPr>
            <w:tcW w:w="1496" w:type="pct"/>
            <w:noWrap/>
          </w:tcPr>
          <w:p w14:paraId="508FB52A" w14:textId="77777777" w:rsidR="006423F7" w:rsidRPr="003A51FC" w:rsidRDefault="006423F7" w:rsidP="00E13B22">
            <w:r w:rsidRPr="003A51FC">
              <w:t>Non-member(s) of the C.A. or BSC</w:t>
            </w:r>
          </w:p>
        </w:tc>
        <w:tc>
          <w:tcPr>
            <w:tcW w:w="1245" w:type="pct"/>
          </w:tcPr>
          <w:p w14:paraId="3425DA42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17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14:paraId="2B32F330" w14:textId="77777777" w:rsidR="006423F7" w:rsidRPr="003A51FC" w:rsidRDefault="006423F7" w:rsidP="00E13B22">
            <w:r w:rsidRPr="003A51FC">
              <w:t xml:space="preserve">Numbers for talk only @ £5.00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14:paraId="5CA850C7" w14:textId="77777777" w:rsidR="006423F7" w:rsidRPr="003A51FC" w:rsidRDefault="006423F7" w:rsidP="00E13B22">
            <w:r w:rsidRPr="003A51FC">
              <w:t>Total Cost:</w:t>
            </w:r>
          </w:p>
          <w:p w14:paraId="402FC20D" w14:textId="77777777" w:rsidR="006423F7" w:rsidRPr="003A51FC" w:rsidRDefault="006423F7" w:rsidP="00E13B22"/>
          <w:p w14:paraId="03344BD0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</w:tbl>
    <w:p w14:paraId="0EA9384A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0CE1219A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 xml:space="preserve">*I enclose a </w:t>
      </w:r>
      <w:proofErr w:type="spellStart"/>
      <w:r w:rsidRPr="003A51FC">
        <w:rPr>
          <w:rFonts w:ascii="Comic Sans MS" w:hAnsi="Comic Sans MS" w:cs="Arial"/>
          <w:sz w:val="24"/>
          <w:szCs w:val="24"/>
        </w:rPr>
        <w:t>cheque</w:t>
      </w:r>
      <w:proofErr w:type="spellEnd"/>
      <w:r w:rsidRPr="003A51FC">
        <w:rPr>
          <w:rFonts w:ascii="Comic Sans MS" w:hAnsi="Comic Sans MS" w:cs="Arial"/>
          <w:sz w:val="24"/>
          <w:szCs w:val="24"/>
        </w:rPr>
        <w:t>/Bank transfer for £____________</w:t>
      </w:r>
      <w:proofErr w:type="gramStart"/>
      <w:r w:rsidRPr="003A51FC">
        <w:rPr>
          <w:rFonts w:ascii="Comic Sans MS" w:hAnsi="Comic Sans MS" w:cs="Arial"/>
          <w:sz w:val="24"/>
          <w:szCs w:val="24"/>
        </w:rPr>
        <w:t>._</w:t>
      </w:r>
      <w:proofErr w:type="gramEnd"/>
      <w:r w:rsidRPr="003A51FC">
        <w:rPr>
          <w:rFonts w:ascii="Comic Sans MS" w:hAnsi="Comic Sans MS" w:cs="Arial"/>
          <w:sz w:val="24"/>
          <w:szCs w:val="24"/>
        </w:rPr>
        <w:t xml:space="preserve">_______ </w:t>
      </w:r>
    </w:p>
    <w:p w14:paraId="33D2DA6A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14:paraId="3B11DEF3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37A2E895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14:paraId="7FC16541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14:paraId="3956799B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4584070D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750F4C18" w14:textId="77777777" w:rsidR="006423F7" w:rsidRDefault="006423F7" w:rsidP="006423F7">
      <w:pPr>
        <w:pStyle w:val="Default"/>
        <w:rPr>
          <w:rFonts w:ascii="Comic Sans MS" w:hAnsi="Comic Sans MS" w:cs="Arial"/>
        </w:rPr>
      </w:pPr>
      <w:proofErr w:type="gramStart"/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</w:t>
      </w:r>
      <w:proofErr w:type="gramEnd"/>
      <w:r w:rsidRPr="003A51FC">
        <w:rPr>
          <w:rFonts w:ascii="Comic Sans MS" w:hAnsi="Comic Sans MS" w:cs="Arial"/>
        </w:rPr>
        <w:t>…</w:t>
      </w:r>
      <w:r w:rsidR="002530EB">
        <w:rPr>
          <w:rFonts w:ascii="Comic Sans MS" w:hAnsi="Comic Sans MS" w:cs="Arial"/>
        </w:rPr>
        <w:t>………</w:t>
      </w:r>
      <w:r w:rsidR="005308D6">
        <w:rPr>
          <w:rFonts w:ascii="Comic Sans MS" w:hAnsi="Comic Sans MS" w:cs="Arial"/>
        </w:rPr>
        <w:t>………………………</w:t>
      </w:r>
      <w:r w:rsidR="005308D6" w:rsidRPr="003A51FC">
        <w:rPr>
          <w:rFonts w:ascii="Comic Sans MS" w:hAnsi="Comic Sans MS" w:cs="Arial"/>
        </w:rPr>
        <w:t>……………………………………</w:t>
      </w:r>
      <w:r w:rsidRPr="003A51FC">
        <w:rPr>
          <w:rFonts w:ascii="Comic Sans MS" w:hAnsi="Comic Sans MS" w:cs="Arial"/>
        </w:rPr>
        <w:t>……………………</w:t>
      </w:r>
    </w:p>
    <w:p w14:paraId="66E734C5" w14:textId="77777777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4EE053BD" w14:textId="77777777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0EF96243" w14:textId="77777777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</w:t>
      </w:r>
      <w:r w:rsidR="001B4952">
        <w:rPr>
          <w:rFonts w:cs="Arial"/>
        </w:rPr>
        <w:t>……………………</w:t>
      </w:r>
      <w:r w:rsidR="002530EB">
        <w:rPr>
          <w:sz w:val="22"/>
        </w:rPr>
        <w:t>…………</w:t>
      </w:r>
      <w:r>
        <w:rPr>
          <w:sz w:val="22"/>
        </w:rPr>
        <w:t>………………</w:t>
      </w:r>
    </w:p>
    <w:p w14:paraId="103B6DB3" w14:textId="77777777"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14:paraId="52EC18D5" w14:textId="77777777" w:rsidR="006423F7" w:rsidRPr="003A51FC" w:rsidRDefault="00146958" w:rsidP="006423F7">
      <w:r>
        <w:t>Guests</w:t>
      </w:r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4681950C" w14:textId="77777777" w:rsidR="003140C6" w:rsidRDefault="003140C6"/>
    <w:p w14:paraId="743FB5E3" w14:textId="77777777" w:rsidR="003140C6" w:rsidRPr="00497130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 w:rsidRPr="00497130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(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>2</w:t>
      </w:r>
      <w:r w:rsidR="000A5D05">
        <w:rPr>
          <w:b/>
          <w:bCs/>
          <w:color w:val="FF0000"/>
          <w:sz w:val="40"/>
          <w:szCs w:val="20"/>
          <w:u w:val="single"/>
          <w:lang w:val="en-US"/>
        </w:rPr>
        <w:t>2</w:t>
      </w:r>
      <w:r w:rsidR="000A5D05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nd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 xml:space="preserve"> </w:t>
      </w:r>
      <w:r w:rsidR="000A5D05">
        <w:rPr>
          <w:b/>
          <w:bCs/>
          <w:color w:val="FF0000"/>
          <w:sz w:val="40"/>
          <w:szCs w:val="20"/>
          <w:u w:val="single"/>
          <w:lang w:val="en-US"/>
        </w:rPr>
        <w:t>September 2019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)</w:t>
      </w:r>
    </w:p>
    <w:sectPr w:rsidR="003140C6" w:rsidRPr="00497130" w:rsidSect="00D64CEA">
      <w:headerReference w:type="default" r:id="rId9"/>
      <w:footerReference w:type="default" r:id="rId10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0C409" w14:textId="77777777" w:rsidR="00C56C80" w:rsidRDefault="00C56C80" w:rsidP="005E6FC0">
      <w:r>
        <w:separator/>
      </w:r>
    </w:p>
  </w:endnote>
  <w:endnote w:type="continuationSeparator" w:id="0">
    <w:p w14:paraId="63657B42" w14:textId="77777777" w:rsidR="00C56C80" w:rsidRDefault="00C56C80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79E4" w14:textId="77777777" w:rsidR="000E72AD" w:rsidRPr="00382337" w:rsidRDefault="000E72AD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0E72AD" w14:paraId="1F5A9454" w14:textId="77777777" w:rsidTr="00497130">
      <w:trPr>
        <w:trHeight w:val="530"/>
      </w:trPr>
      <w:tc>
        <w:tcPr>
          <w:tcW w:w="2518" w:type="dxa"/>
          <w:shd w:val="clear" w:color="auto" w:fill="auto"/>
        </w:tcPr>
        <w:p w14:paraId="6806F3E5" w14:textId="77777777" w:rsidR="000E72AD" w:rsidRPr="00497130" w:rsidRDefault="000E72AD" w:rsidP="00DE30BD">
          <w:pPr>
            <w:pStyle w:val="Footer"/>
          </w:pPr>
          <w:r w:rsidRPr="00497130">
            <w:t>SECTION SECRETAR</w:t>
          </w:r>
          <w:r>
            <w:t>Y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14:paraId="6DC790C0" w14:textId="77777777" w:rsidR="000E72AD" w:rsidRPr="00497130" w:rsidRDefault="000E72AD" w:rsidP="00497130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Julian Cable</w:t>
          </w:r>
        </w:p>
      </w:tc>
      <w:tc>
        <w:tcPr>
          <w:tcW w:w="2905" w:type="dxa"/>
          <w:shd w:val="clear" w:color="auto" w:fill="auto"/>
        </w:tcPr>
        <w:p w14:paraId="1C08F98F" w14:textId="77777777" w:rsidR="000E72AD" w:rsidRPr="00497130" w:rsidRDefault="002E2D7A" w:rsidP="00497130">
          <w:pPr>
            <w:pStyle w:val="Footer"/>
          </w:pPr>
          <w:hyperlink r:id="rId1" w:history="1">
            <w:r w:rsidR="000E72AD" w:rsidRPr="003C6AEB">
              <w:rPr>
                <w:rStyle w:val="Hyperlink"/>
              </w:rPr>
              <w:t>mailto:essex@theca.org.uk</w:t>
            </w:r>
          </w:hyperlink>
        </w:p>
      </w:tc>
    </w:tr>
  </w:tbl>
  <w:p w14:paraId="70F928E3" w14:textId="77777777" w:rsidR="000E72AD" w:rsidRDefault="000E72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1BF13" w14:textId="77777777" w:rsidR="00C56C80" w:rsidRDefault="00C56C80" w:rsidP="005E6FC0">
      <w:r>
        <w:separator/>
      </w:r>
    </w:p>
  </w:footnote>
  <w:footnote w:type="continuationSeparator" w:id="0">
    <w:p w14:paraId="083B78A2" w14:textId="77777777" w:rsidR="00C56C80" w:rsidRDefault="00C56C80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CB6D" w14:textId="77777777" w:rsidR="000E72AD" w:rsidRDefault="000E72AD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4A3A" wp14:editId="58DE5C6D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58C94C4" w14:textId="77777777" w:rsidR="000E72AD" w:rsidRPr="005E6FC0" w:rsidRDefault="000E72AD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2BE654B" wp14:editId="0D40D906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0BD26884" wp14:editId="22003F4F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14:paraId="5D3414DE" w14:textId="77777777" w:rsidR="000E72AD" w:rsidRDefault="000E72AD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" filled="f" stroked="f">
              <v:path arrowok="t"/>
              <v:textbox>
                <w:txbxContent>
                  <w:p w14:paraId="658C94C4" w14:textId="77777777" w:rsidR="000E72AD" w:rsidRPr="005E6FC0" w:rsidRDefault="000E72AD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val="en-US"/>
                      </w:rPr>
                      <w:drawing>
                        <wp:inline distT="0" distB="0" distL="0" distR="0" wp14:anchorId="72BE654B" wp14:editId="0D40D906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0BD26884" wp14:editId="22003F4F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14:paraId="5D3414DE" w14:textId="77777777" w:rsidR="000E72AD" w:rsidRDefault="000E72AD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5BDD0EA" w14:textId="77777777" w:rsidR="000E72AD" w:rsidRPr="005E6FC0" w:rsidRDefault="000E72AD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80"/>
    <w:rsid w:val="0001123F"/>
    <w:rsid w:val="00064364"/>
    <w:rsid w:val="000661ED"/>
    <w:rsid w:val="000A5D05"/>
    <w:rsid w:val="000E72AD"/>
    <w:rsid w:val="00146958"/>
    <w:rsid w:val="0016305B"/>
    <w:rsid w:val="00176A4C"/>
    <w:rsid w:val="00186913"/>
    <w:rsid w:val="0019038E"/>
    <w:rsid w:val="001B4952"/>
    <w:rsid w:val="001B702B"/>
    <w:rsid w:val="001C447A"/>
    <w:rsid w:val="00217E0A"/>
    <w:rsid w:val="002530EB"/>
    <w:rsid w:val="00265629"/>
    <w:rsid w:val="002C390D"/>
    <w:rsid w:val="002D208D"/>
    <w:rsid w:val="002E2D7A"/>
    <w:rsid w:val="003037AB"/>
    <w:rsid w:val="003140C6"/>
    <w:rsid w:val="003C2CCE"/>
    <w:rsid w:val="004160E4"/>
    <w:rsid w:val="00497130"/>
    <w:rsid w:val="004E3E5E"/>
    <w:rsid w:val="005308D6"/>
    <w:rsid w:val="005A6A8E"/>
    <w:rsid w:val="005B4D8E"/>
    <w:rsid w:val="005D1163"/>
    <w:rsid w:val="005E6FC0"/>
    <w:rsid w:val="005F121F"/>
    <w:rsid w:val="0060686E"/>
    <w:rsid w:val="006423F7"/>
    <w:rsid w:val="00643E25"/>
    <w:rsid w:val="00670C48"/>
    <w:rsid w:val="0067483D"/>
    <w:rsid w:val="007014DF"/>
    <w:rsid w:val="007131AE"/>
    <w:rsid w:val="007246A8"/>
    <w:rsid w:val="00735799"/>
    <w:rsid w:val="0077507D"/>
    <w:rsid w:val="00786A6C"/>
    <w:rsid w:val="007C23EC"/>
    <w:rsid w:val="00834926"/>
    <w:rsid w:val="00887FC1"/>
    <w:rsid w:val="008C6A56"/>
    <w:rsid w:val="00931026"/>
    <w:rsid w:val="009D61EF"/>
    <w:rsid w:val="00B30BC9"/>
    <w:rsid w:val="00B33ADF"/>
    <w:rsid w:val="00B44671"/>
    <w:rsid w:val="00BF70E7"/>
    <w:rsid w:val="00C05B5F"/>
    <w:rsid w:val="00C115EA"/>
    <w:rsid w:val="00C142E2"/>
    <w:rsid w:val="00C237FC"/>
    <w:rsid w:val="00C53A72"/>
    <w:rsid w:val="00C56C80"/>
    <w:rsid w:val="00D3691E"/>
    <w:rsid w:val="00D64CEA"/>
    <w:rsid w:val="00D71BC1"/>
    <w:rsid w:val="00DA1753"/>
    <w:rsid w:val="00DA523E"/>
    <w:rsid w:val="00DD3949"/>
    <w:rsid w:val="00DE30BD"/>
    <w:rsid w:val="00E13B22"/>
    <w:rsid w:val="00E50F2A"/>
    <w:rsid w:val="00EB3D8E"/>
    <w:rsid w:val="00F33EAA"/>
    <w:rsid w:val="00F62713"/>
    <w:rsid w:val="00FA2964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2F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erb12360@gmail.com%20%20subject:%20CA%20Talk/Dinner%20Booking%20Form%0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2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BC%20Desktop:Users:cablej01:Library:Application%20Support:Microsoft:Office:User%20Templates:My%20Templates:Booking%20form%20talk%20and%20sup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talk and supper.dotx</Template>
  <TotalTime>0</TotalTime>
  <Pages>1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Cable</dc:creator>
  <cp:keywords/>
  <dc:description/>
  <cp:lastModifiedBy>Julian Cable</cp:lastModifiedBy>
  <cp:revision>2</cp:revision>
  <cp:lastPrinted>2018-10-05T20:09:00Z</cp:lastPrinted>
  <dcterms:created xsi:type="dcterms:W3CDTF">2019-09-28T09:18:00Z</dcterms:created>
  <dcterms:modified xsi:type="dcterms:W3CDTF">2019-09-28T09:18:00Z</dcterms:modified>
</cp:coreProperties>
</file>