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13A97C" w14:textId="43F785D5" w:rsidR="00176A4C" w:rsidRDefault="00064364" w:rsidP="00265629">
      <w:pPr>
        <w:jc w:val="center"/>
        <w:rPr>
          <w:rFonts w:cs="Arial"/>
          <w:b/>
          <w:i/>
          <w:lang w:val="en-US"/>
        </w:rPr>
      </w:pPr>
      <w:r w:rsidRPr="00064364">
        <w:rPr>
          <w:rFonts w:cs="Arial"/>
          <w:b/>
          <w:i/>
          <w:lang w:val="en-US"/>
        </w:rPr>
        <w:t xml:space="preserve">Talk and supper at Blackwater Sailing Club </w:t>
      </w:r>
      <w:r w:rsidR="009D61EF">
        <w:rPr>
          <w:rFonts w:cs="Arial"/>
          <w:b/>
          <w:i/>
          <w:lang w:val="en-US"/>
        </w:rPr>
        <w:t xml:space="preserve">Saturday </w:t>
      </w:r>
      <w:r w:rsidR="001C7DE0">
        <w:rPr>
          <w:rFonts w:cs="Arial"/>
          <w:b/>
          <w:i/>
          <w:lang w:val="en-US"/>
        </w:rPr>
        <w:t>14</w:t>
      </w:r>
      <w:r w:rsidR="000A5D05" w:rsidRPr="000A5D05">
        <w:rPr>
          <w:rFonts w:cs="Arial"/>
          <w:b/>
          <w:i/>
          <w:vertAlign w:val="superscript"/>
          <w:lang w:val="en-US"/>
        </w:rPr>
        <w:t>th</w:t>
      </w:r>
      <w:r w:rsidR="000A5D05">
        <w:rPr>
          <w:rFonts w:cs="Arial"/>
          <w:b/>
          <w:i/>
          <w:lang w:val="en-US"/>
        </w:rPr>
        <w:t xml:space="preserve"> </w:t>
      </w:r>
      <w:r w:rsidR="001C7DE0">
        <w:rPr>
          <w:rFonts w:cs="Arial"/>
          <w:b/>
          <w:i/>
          <w:lang w:val="en-US"/>
        </w:rPr>
        <w:t>March</w:t>
      </w:r>
      <w:r w:rsidR="00834926">
        <w:rPr>
          <w:rFonts w:cs="Arial"/>
          <w:b/>
          <w:i/>
          <w:lang w:val="en-US"/>
        </w:rPr>
        <w:t xml:space="preserve"> 2020</w:t>
      </w:r>
    </w:p>
    <w:p w14:paraId="2C59CDE5" w14:textId="77777777" w:rsidR="00176A4C" w:rsidRPr="00176A4C" w:rsidRDefault="00176A4C" w:rsidP="00176A4C">
      <w:pPr>
        <w:jc w:val="center"/>
        <w:rPr>
          <w:rFonts w:cs="Arial"/>
          <w:b/>
          <w:i/>
          <w:color w:val="FF0000"/>
          <w:lang w:val="en-US"/>
        </w:rPr>
      </w:pPr>
      <w:r w:rsidRPr="00176A4C">
        <w:rPr>
          <w:rFonts w:cs="Arial"/>
          <w:b/>
          <w:i/>
          <w:color w:val="FF0000"/>
          <w:lang w:val="en-US"/>
        </w:rPr>
        <w:t>Once completed please send or email to ou</w:t>
      </w:r>
      <w:r w:rsidR="00186913">
        <w:rPr>
          <w:rFonts w:cs="Arial"/>
          <w:b/>
          <w:i/>
          <w:color w:val="FF0000"/>
          <w:lang w:val="en-US"/>
        </w:rPr>
        <w:t>r</w:t>
      </w:r>
      <w:r w:rsidRPr="00176A4C">
        <w:rPr>
          <w:rFonts w:cs="Arial"/>
          <w:b/>
          <w:i/>
          <w:color w:val="FF0000"/>
          <w:lang w:val="en-US"/>
        </w:rPr>
        <w:t xml:space="preserve"> treasurer:</w:t>
      </w:r>
    </w:p>
    <w:p w14:paraId="0C3C877C" w14:textId="77777777" w:rsidR="00931026" w:rsidRPr="00176A4C" w:rsidRDefault="00931026" w:rsidP="00931026">
      <w:pPr>
        <w:jc w:val="center"/>
        <w:rPr>
          <w:b/>
          <w:color w:val="FF0000"/>
        </w:rPr>
      </w:pPr>
      <w:r w:rsidRPr="00176A4C">
        <w:rPr>
          <w:b/>
          <w:color w:val="FF0000"/>
        </w:rPr>
        <w:t>Peter Barnard</w:t>
      </w:r>
      <w:r w:rsidR="006423F7" w:rsidRPr="00176A4C">
        <w:rPr>
          <w:b/>
          <w:color w:val="FF0000"/>
        </w:rPr>
        <w:t xml:space="preserve">, </w:t>
      </w:r>
      <w:r w:rsidRPr="00176A4C">
        <w:rPr>
          <w:b/>
          <w:color w:val="FF0000"/>
        </w:rPr>
        <w:t>Beaumont, Queen Street</w:t>
      </w:r>
    </w:p>
    <w:p w14:paraId="092669DB" w14:textId="77777777" w:rsidR="00931026" w:rsidRPr="00176A4C" w:rsidRDefault="00931026" w:rsidP="00931026">
      <w:pPr>
        <w:jc w:val="center"/>
        <w:rPr>
          <w:b/>
          <w:color w:val="FF0000"/>
        </w:rPr>
      </w:pPr>
      <w:r w:rsidRPr="00176A4C">
        <w:rPr>
          <w:b/>
          <w:color w:val="FF0000"/>
        </w:rPr>
        <w:t>Fyfield, Essex</w:t>
      </w:r>
    </w:p>
    <w:p w14:paraId="21B7A6D1" w14:textId="77777777" w:rsidR="006423F7" w:rsidRPr="00176A4C" w:rsidRDefault="00931026" w:rsidP="00931026">
      <w:pPr>
        <w:jc w:val="center"/>
        <w:rPr>
          <w:b/>
          <w:color w:val="FF0000"/>
        </w:rPr>
      </w:pPr>
      <w:r w:rsidRPr="00176A4C">
        <w:rPr>
          <w:b/>
          <w:color w:val="FF0000"/>
        </w:rPr>
        <w:t>CM5 0RY</w:t>
      </w:r>
      <w:r w:rsidR="006423F7" w:rsidRPr="00176A4C">
        <w:rPr>
          <w:b/>
          <w:color w:val="FF0000"/>
        </w:rPr>
        <w:t>.</w:t>
      </w:r>
    </w:p>
    <w:p w14:paraId="1D875281" w14:textId="77777777" w:rsidR="006423F7" w:rsidRDefault="00FB5A80" w:rsidP="006423F7">
      <w:pPr>
        <w:jc w:val="center"/>
        <w:rPr>
          <w:b/>
        </w:rPr>
      </w:pPr>
      <w:hyperlink r:id="rId7" w:history="1">
        <w:r w:rsidR="00217E0A" w:rsidRPr="000E5FF9">
          <w:rPr>
            <w:rStyle w:val="Hyperlink"/>
            <w:b/>
          </w:rPr>
          <w:t>peterb12360@gmail.com  subject: CA Talk/Dinner Booking Form</w:t>
        </w:r>
        <w:r w:rsidR="00217E0A" w:rsidRPr="000E5FF9">
          <w:rPr>
            <w:rStyle w:val="Hyperlink"/>
            <w:b/>
          </w:rPr>
          <w:cr/>
        </w:r>
      </w:hyperlink>
      <w:r w:rsidR="006423F7" w:rsidRPr="003A51FC">
        <w:rPr>
          <w:b/>
        </w:rPr>
        <w:t xml:space="preserve">Tel: </w:t>
      </w:r>
      <w:r w:rsidR="00265629">
        <w:rPr>
          <w:b/>
        </w:rPr>
        <w:t xml:space="preserve">Home. </w:t>
      </w:r>
      <w:r w:rsidR="00931026" w:rsidRPr="00931026">
        <w:rPr>
          <w:b/>
        </w:rPr>
        <w:t xml:space="preserve">01277 </w:t>
      </w:r>
      <w:proofErr w:type="gramStart"/>
      <w:r w:rsidR="00931026" w:rsidRPr="00931026">
        <w:rPr>
          <w:b/>
        </w:rPr>
        <w:t>899233</w:t>
      </w:r>
      <w:r w:rsidR="0077507D">
        <w:rPr>
          <w:b/>
        </w:rPr>
        <w:t xml:space="preserve"> </w:t>
      </w:r>
      <w:r w:rsidR="00931026">
        <w:rPr>
          <w:b/>
        </w:rPr>
        <w:t xml:space="preserve"> </w:t>
      </w:r>
      <w:r w:rsidR="00265629">
        <w:rPr>
          <w:b/>
        </w:rPr>
        <w:t>Mobile</w:t>
      </w:r>
      <w:proofErr w:type="gramEnd"/>
      <w:r w:rsidR="00265629">
        <w:rPr>
          <w:b/>
        </w:rPr>
        <w:t>.</w:t>
      </w:r>
      <w:r w:rsidR="00265629" w:rsidRPr="00265629">
        <w:t xml:space="preserve"> </w:t>
      </w:r>
      <w:r w:rsidR="00931026" w:rsidRPr="00931026">
        <w:rPr>
          <w:b/>
        </w:rPr>
        <w:t>07836 538074</w:t>
      </w:r>
    </w:p>
    <w:p w14:paraId="6B74E9A4" w14:textId="77777777" w:rsidR="00C115EA" w:rsidRPr="003A51FC" w:rsidRDefault="00C115EA" w:rsidP="006423F7">
      <w:pPr>
        <w:jc w:val="center"/>
        <w:rPr>
          <w:b/>
        </w:rPr>
      </w:pPr>
      <w:r>
        <w:rPr>
          <w:b/>
        </w:rPr>
        <w:t xml:space="preserve">Or book online at </w:t>
      </w:r>
      <w:r w:rsidRPr="00C115EA">
        <w:rPr>
          <w:b/>
        </w:rPr>
        <w:t>https://www.theca.org.uk/events/all</w:t>
      </w:r>
    </w:p>
    <w:p w14:paraId="7F341D0E" w14:textId="77777777" w:rsidR="006423F7" w:rsidRPr="00466ECC" w:rsidRDefault="006423F7" w:rsidP="006423F7">
      <w:pPr>
        <w:jc w:val="center"/>
        <w:rPr>
          <w:b/>
          <w:color w:val="1D1B11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1418"/>
        <w:gridCol w:w="1417"/>
        <w:gridCol w:w="1418"/>
        <w:gridCol w:w="1417"/>
      </w:tblGrid>
      <w:tr w:rsidR="00B30BC9" w:rsidRPr="003A51FC" w14:paraId="510354C6" w14:textId="77777777" w:rsidTr="00DD3949">
        <w:trPr>
          <w:cantSplit/>
          <w:trHeight w:val="397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D4B9242" w14:textId="77777777" w:rsidR="007131AE" w:rsidRPr="00B30BC9" w:rsidRDefault="00B33ADF" w:rsidP="00B30BC9">
            <w:pPr>
              <w:tabs>
                <w:tab w:val="left" w:pos="6663"/>
              </w:tabs>
              <w:rPr>
                <w:sz w:val="18"/>
                <w:szCs w:val="18"/>
              </w:rPr>
            </w:pPr>
            <w:r w:rsidRPr="00B30BC9">
              <w:rPr>
                <w:sz w:val="18"/>
                <w:szCs w:val="18"/>
              </w:rPr>
              <w:t>Pl</w:t>
            </w:r>
            <w:r w:rsidR="0067483D" w:rsidRPr="00B30BC9">
              <w:rPr>
                <w:sz w:val="18"/>
                <w:szCs w:val="18"/>
              </w:rPr>
              <w:t>ease ente</w:t>
            </w:r>
            <w:r w:rsidR="00C115EA">
              <w:rPr>
                <w:sz w:val="18"/>
                <w:szCs w:val="18"/>
              </w:rPr>
              <w:t xml:space="preserve">r a name against the preferred </w:t>
            </w:r>
            <w:r w:rsidR="0067483D" w:rsidRPr="00B30BC9">
              <w:rPr>
                <w:sz w:val="18"/>
                <w:szCs w:val="18"/>
              </w:rPr>
              <w:t>choice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7369E4F" w14:textId="77777777" w:rsidR="007131AE" w:rsidRPr="00466ECC" w:rsidRDefault="00B33ADF" w:rsidP="00B30BC9">
            <w:pPr>
              <w:tabs>
                <w:tab w:val="left" w:pos="6663"/>
              </w:tabs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563F63E" w14:textId="77777777" w:rsidR="007131AE" w:rsidRPr="00466ECC" w:rsidRDefault="00B33ADF" w:rsidP="00B30BC9">
            <w:pPr>
              <w:tabs>
                <w:tab w:val="left" w:pos="6663"/>
              </w:tabs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6EA958C" w14:textId="77777777" w:rsidR="007131AE" w:rsidRPr="00466ECC" w:rsidRDefault="00B33ADF" w:rsidP="00B30BC9">
            <w:pPr>
              <w:tabs>
                <w:tab w:val="left" w:pos="6663"/>
              </w:tabs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077DA6D" w14:textId="77777777" w:rsidR="007131AE" w:rsidRPr="00466ECC" w:rsidRDefault="00B33ADF" w:rsidP="00B30BC9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</w:tr>
      <w:tr w:rsidR="00B30BC9" w:rsidRPr="003A51FC" w14:paraId="72D571D2" w14:textId="77777777" w:rsidTr="00DD3949">
        <w:trPr>
          <w:cantSplit/>
          <w:trHeight w:val="397"/>
        </w:trPr>
        <w:tc>
          <w:tcPr>
            <w:tcW w:w="4644" w:type="dxa"/>
            <w:tcBorders>
              <w:bottom w:val="nil"/>
            </w:tcBorders>
            <w:shd w:val="clear" w:color="auto" w:fill="auto"/>
            <w:vAlign w:val="bottom"/>
          </w:tcPr>
          <w:p w14:paraId="07D80D38" w14:textId="77777777" w:rsidR="00B33ADF" w:rsidRDefault="007131AE" w:rsidP="00B30BC9">
            <w:pPr>
              <w:rPr>
                <w:rFonts w:cs="Arial"/>
                <w:color w:val="000000"/>
                <w:sz w:val="18"/>
                <w:szCs w:val="18"/>
              </w:rPr>
            </w:pPr>
            <w:r w:rsidRPr="005308D6">
              <w:rPr>
                <w:b/>
                <w:sz w:val="18"/>
                <w:szCs w:val="18"/>
              </w:rPr>
              <w:t xml:space="preserve">MAINS 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vAlign w:val="bottom"/>
          </w:tcPr>
          <w:p w14:paraId="067FD64B" w14:textId="77777777" w:rsidR="000661ED" w:rsidRPr="005308D6" w:rsidRDefault="000661ED" w:rsidP="00B30BC9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vAlign w:val="bottom"/>
          </w:tcPr>
          <w:p w14:paraId="714CB084" w14:textId="77777777" w:rsidR="000661ED" w:rsidRPr="005308D6" w:rsidRDefault="000661ED" w:rsidP="00B30BC9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vAlign w:val="bottom"/>
          </w:tcPr>
          <w:p w14:paraId="261CBDC7" w14:textId="77777777" w:rsidR="00D3691E" w:rsidRPr="005A6A8E" w:rsidRDefault="00D3691E" w:rsidP="00B30BC9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vAlign w:val="bottom"/>
          </w:tcPr>
          <w:p w14:paraId="37A93EA8" w14:textId="77777777" w:rsidR="00D3691E" w:rsidRPr="00466ECC" w:rsidRDefault="00D3691E" w:rsidP="00B30BC9">
            <w:pPr>
              <w:rPr>
                <w:sz w:val="18"/>
              </w:rPr>
            </w:pPr>
          </w:p>
        </w:tc>
      </w:tr>
      <w:tr w:rsidR="001C7DE0" w:rsidRPr="003A51FC" w14:paraId="5E95C7C9" w14:textId="77777777" w:rsidTr="00B334A4">
        <w:trPr>
          <w:cantSplit/>
          <w:trHeight w:val="397"/>
        </w:trPr>
        <w:tc>
          <w:tcPr>
            <w:tcW w:w="4644" w:type="dxa"/>
            <w:tcBorders>
              <w:top w:val="nil"/>
              <w:bottom w:val="nil"/>
            </w:tcBorders>
            <w:shd w:val="clear" w:color="auto" w:fill="auto"/>
          </w:tcPr>
          <w:p w14:paraId="017C6760" w14:textId="7E5650F2" w:rsidR="001C7DE0" w:rsidRPr="001C7DE0" w:rsidRDefault="001C7DE0" w:rsidP="00B30BC9">
            <w:pPr>
              <w:rPr>
                <w:rFonts w:eastAsia="Times New Roman"/>
                <w:szCs w:val="20"/>
              </w:rPr>
            </w:pPr>
            <w:r w:rsidRPr="001C7DE0">
              <w:rPr>
                <w:color w:val="26282A"/>
                <w:szCs w:val="20"/>
              </w:rPr>
              <w:t>Cottage pie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C967883" w14:textId="77777777" w:rsidR="001C7DE0" w:rsidRDefault="001C7DE0" w:rsidP="00B30BC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………………………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399FAA1" w14:textId="77777777" w:rsidR="001C7DE0" w:rsidRDefault="001C7DE0" w:rsidP="00B30BC9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color w:val="000000"/>
                <w:sz w:val="18"/>
                <w:szCs w:val="18"/>
              </w:rPr>
              <w:t>..........................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530CAF1" w14:textId="77777777" w:rsidR="001C7DE0" w:rsidRDefault="001C7DE0" w:rsidP="00B30BC9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Arial"/>
                <w:color w:val="000000"/>
                <w:sz w:val="18"/>
                <w:szCs w:val="18"/>
              </w:rPr>
              <w:t>..........................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BE6569E" w14:textId="77777777" w:rsidR="001C7DE0" w:rsidRDefault="001C7DE0" w:rsidP="00B30BC9">
            <w:pPr>
              <w:rPr>
                <w:sz w:val="18"/>
              </w:rPr>
            </w:pPr>
            <w:r>
              <w:rPr>
                <w:sz w:val="18"/>
              </w:rPr>
              <w:t>………………………..</w:t>
            </w:r>
          </w:p>
        </w:tc>
      </w:tr>
      <w:tr w:rsidR="001C7DE0" w:rsidRPr="003A51FC" w14:paraId="06276075" w14:textId="77777777" w:rsidTr="00B334A4">
        <w:trPr>
          <w:cantSplit/>
          <w:trHeight w:val="397"/>
        </w:trPr>
        <w:tc>
          <w:tcPr>
            <w:tcW w:w="464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31E4270" w14:textId="63A23A26" w:rsidR="001C7DE0" w:rsidRPr="001C7DE0" w:rsidRDefault="001C7DE0" w:rsidP="00B30BC9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color w:val="000000"/>
              </w:rPr>
            </w:pPr>
            <w:r w:rsidRPr="001C7DE0">
              <w:rPr>
                <w:rFonts w:ascii="Comic Sans MS" w:hAnsi="Comic Sans MS"/>
                <w:color w:val="26282A"/>
              </w:rPr>
              <w:t>Swedish style fish cakes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14:paraId="2AE7830D" w14:textId="77777777" w:rsidR="001C7DE0" w:rsidRDefault="001C7DE0" w:rsidP="00B30BC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………………………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E9B64B0" w14:textId="77777777" w:rsidR="001C7DE0" w:rsidRDefault="001C7DE0" w:rsidP="00B30BC9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color w:val="000000"/>
                <w:sz w:val="18"/>
                <w:szCs w:val="18"/>
              </w:rPr>
              <w:t>………………………..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A727B0B" w14:textId="77777777" w:rsidR="001C7DE0" w:rsidRDefault="001C7DE0" w:rsidP="00B30BC9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Arial"/>
                <w:color w:val="000000"/>
                <w:sz w:val="18"/>
                <w:szCs w:val="18"/>
              </w:rPr>
              <w:t>………………………..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4E73D4D" w14:textId="77777777" w:rsidR="001C7DE0" w:rsidRDefault="001C7DE0" w:rsidP="00B30BC9">
            <w:pPr>
              <w:rPr>
                <w:sz w:val="18"/>
              </w:rPr>
            </w:pPr>
            <w:r>
              <w:rPr>
                <w:sz w:val="18"/>
              </w:rPr>
              <w:t>………………………..</w:t>
            </w:r>
          </w:p>
        </w:tc>
      </w:tr>
      <w:tr w:rsidR="001C7DE0" w:rsidRPr="003A51FC" w14:paraId="302C6D1F" w14:textId="77777777" w:rsidTr="00B334A4">
        <w:trPr>
          <w:cantSplit/>
          <w:trHeight w:val="397"/>
        </w:trPr>
        <w:tc>
          <w:tcPr>
            <w:tcW w:w="46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FAC25CC" w14:textId="788FDF45" w:rsidR="001C7DE0" w:rsidRPr="001C7DE0" w:rsidRDefault="001C7DE0" w:rsidP="00B30BC9">
            <w:pPr>
              <w:rPr>
                <w:rFonts w:eastAsia="Times New Roman"/>
                <w:szCs w:val="20"/>
              </w:rPr>
            </w:pPr>
            <w:r w:rsidRPr="001C7DE0">
              <w:rPr>
                <w:color w:val="26282A"/>
                <w:szCs w:val="20"/>
              </w:rPr>
              <w:t>Spinach feta pie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7A32CCE9" w14:textId="77777777" w:rsidR="001C7DE0" w:rsidRDefault="001C7DE0" w:rsidP="00B30BC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………………………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09EC03A1" w14:textId="77777777" w:rsidR="001C7DE0" w:rsidRDefault="001C7DE0" w:rsidP="00B30BC9">
            <w:pPr>
              <w:pStyle w:val="NormalWeb"/>
              <w:rPr>
                <w:rFonts w:ascii="Comic Sans MS" w:hAnsi="Comic Sans MS"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color w:val="000000"/>
                <w:sz w:val="18"/>
                <w:szCs w:val="18"/>
              </w:rPr>
              <w:t>………………………..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3E53EA11" w14:textId="77777777" w:rsidR="001C7DE0" w:rsidRDefault="001C7DE0" w:rsidP="00B30BC9">
            <w:pPr>
              <w:pStyle w:val="NormalWeb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Arial"/>
                <w:color w:val="000000"/>
                <w:sz w:val="18"/>
                <w:szCs w:val="18"/>
              </w:rPr>
              <w:t>………………………..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344758F5" w14:textId="77777777" w:rsidR="001C7DE0" w:rsidRDefault="001C7DE0" w:rsidP="00B30BC9">
            <w:pPr>
              <w:rPr>
                <w:sz w:val="18"/>
              </w:rPr>
            </w:pPr>
            <w:r>
              <w:rPr>
                <w:sz w:val="18"/>
              </w:rPr>
              <w:t>………………………..</w:t>
            </w:r>
          </w:p>
        </w:tc>
      </w:tr>
      <w:tr w:rsidR="00B30BC9" w:rsidRPr="003A51FC" w14:paraId="4022FFF9" w14:textId="77777777" w:rsidTr="00DD3949">
        <w:trPr>
          <w:cantSplit/>
          <w:trHeight w:val="397"/>
        </w:trPr>
        <w:tc>
          <w:tcPr>
            <w:tcW w:w="4644" w:type="dxa"/>
            <w:tcBorders>
              <w:bottom w:val="nil"/>
            </w:tcBorders>
            <w:shd w:val="clear" w:color="auto" w:fill="auto"/>
            <w:vAlign w:val="bottom"/>
          </w:tcPr>
          <w:p w14:paraId="336307FE" w14:textId="77777777" w:rsidR="0067483D" w:rsidRPr="005308D6" w:rsidRDefault="0067483D" w:rsidP="00B30BC9">
            <w:pPr>
              <w:rPr>
                <w:color w:val="000000"/>
                <w:sz w:val="18"/>
                <w:szCs w:val="18"/>
              </w:rPr>
            </w:pPr>
            <w:r w:rsidRPr="005308D6">
              <w:rPr>
                <w:b/>
                <w:sz w:val="18"/>
                <w:szCs w:val="18"/>
              </w:rPr>
              <w:t xml:space="preserve">DESSERTS 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vAlign w:val="bottom"/>
          </w:tcPr>
          <w:p w14:paraId="79366AEB" w14:textId="77777777" w:rsidR="00D3691E" w:rsidRPr="005308D6" w:rsidRDefault="00D3691E" w:rsidP="00B30BC9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vAlign w:val="bottom"/>
          </w:tcPr>
          <w:p w14:paraId="37B0BCCC" w14:textId="77777777" w:rsidR="0067483D" w:rsidRPr="005308D6" w:rsidRDefault="0067483D" w:rsidP="00B30BC9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vAlign w:val="bottom"/>
          </w:tcPr>
          <w:p w14:paraId="1247A8AB" w14:textId="77777777" w:rsidR="0067483D" w:rsidRPr="005308D6" w:rsidRDefault="0067483D" w:rsidP="00B30BC9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vAlign w:val="bottom"/>
          </w:tcPr>
          <w:p w14:paraId="621E5154" w14:textId="77777777" w:rsidR="0067483D" w:rsidRPr="00466ECC" w:rsidRDefault="0067483D" w:rsidP="00B30BC9">
            <w:pPr>
              <w:rPr>
                <w:sz w:val="18"/>
              </w:rPr>
            </w:pPr>
          </w:p>
        </w:tc>
      </w:tr>
      <w:tr w:rsidR="001C7DE0" w:rsidRPr="003A51FC" w14:paraId="66D13D5C" w14:textId="77777777" w:rsidTr="002F5A67">
        <w:trPr>
          <w:cantSplit/>
          <w:trHeight w:val="397"/>
        </w:trPr>
        <w:tc>
          <w:tcPr>
            <w:tcW w:w="4644" w:type="dxa"/>
            <w:tcBorders>
              <w:top w:val="nil"/>
              <w:bottom w:val="nil"/>
            </w:tcBorders>
            <w:shd w:val="clear" w:color="auto" w:fill="auto"/>
          </w:tcPr>
          <w:p w14:paraId="19C2C1FC" w14:textId="2A194967" w:rsidR="001C7DE0" w:rsidRPr="001C7DE0" w:rsidRDefault="001C7DE0" w:rsidP="000A5D05">
            <w:pPr>
              <w:rPr>
                <w:rFonts w:eastAsia="Times New Roman"/>
                <w:szCs w:val="20"/>
              </w:rPr>
            </w:pPr>
            <w:r w:rsidRPr="001C7DE0">
              <w:rPr>
                <w:color w:val="26282A"/>
                <w:szCs w:val="20"/>
              </w:rPr>
              <w:t>Date, treacle and coconut tart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F98A1CF" w14:textId="77777777" w:rsidR="001C7DE0" w:rsidRDefault="001C7DE0" w:rsidP="00B30BC9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color w:val="000000"/>
                <w:sz w:val="18"/>
                <w:szCs w:val="18"/>
              </w:rPr>
              <w:t>………………….....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D84640D" w14:textId="77777777" w:rsidR="001C7DE0" w:rsidRDefault="001C7DE0" w:rsidP="00B30BC9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color w:val="000000"/>
                <w:sz w:val="18"/>
                <w:szCs w:val="18"/>
              </w:rPr>
              <w:t>………………………..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AFF4F77" w14:textId="77777777" w:rsidR="001C7DE0" w:rsidRDefault="001C7DE0" w:rsidP="00B30BC9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color w:val="000000"/>
                <w:sz w:val="18"/>
                <w:szCs w:val="18"/>
              </w:rPr>
              <w:t>………………………..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F98751B" w14:textId="77777777" w:rsidR="001C7DE0" w:rsidRPr="00466ECC" w:rsidRDefault="001C7DE0" w:rsidP="00B30BC9">
            <w:pPr>
              <w:rPr>
                <w:sz w:val="18"/>
              </w:rPr>
            </w:pPr>
            <w:r>
              <w:rPr>
                <w:sz w:val="18"/>
              </w:rPr>
              <w:t>………………………..</w:t>
            </w:r>
          </w:p>
        </w:tc>
      </w:tr>
      <w:tr w:rsidR="001C7DE0" w:rsidRPr="003A51FC" w14:paraId="0C41595B" w14:textId="77777777" w:rsidTr="002F5A67">
        <w:trPr>
          <w:cantSplit/>
          <w:trHeight w:val="397"/>
        </w:trPr>
        <w:tc>
          <w:tcPr>
            <w:tcW w:w="4644" w:type="dxa"/>
            <w:tcBorders>
              <w:top w:val="nil"/>
              <w:bottom w:val="nil"/>
            </w:tcBorders>
            <w:shd w:val="clear" w:color="auto" w:fill="auto"/>
          </w:tcPr>
          <w:p w14:paraId="042BE73D" w14:textId="5757271F" w:rsidR="001C7DE0" w:rsidRPr="001C7DE0" w:rsidRDefault="001C7DE0" w:rsidP="00B30BC9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color w:val="000000"/>
              </w:rPr>
            </w:pPr>
            <w:r w:rsidRPr="001C7DE0">
              <w:rPr>
                <w:rFonts w:ascii="Comic Sans MS" w:hAnsi="Comic Sans MS"/>
                <w:color w:val="26282A"/>
              </w:rPr>
              <w:t>Banana pudding with toffee sauce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52C975" w14:textId="77777777" w:rsidR="001C7DE0" w:rsidRDefault="001C7DE0" w:rsidP="00B30BC9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color w:val="000000"/>
                <w:sz w:val="18"/>
                <w:szCs w:val="18"/>
              </w:rPr>
              <w:t>………………………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A074D1E" w14:textId="77777777" w:rsidR="001C7DE0" w:rsidRDefault="001C7DE0" w:rsidP="00B30BC9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color w:val="000000"/>
                <w:sz w:val="18"/>
                <w:szCs w:val="18"/>
              </w:rPr>
              <w:t>………………………..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52659E8" w14:textId="77777777" w:rsidR="001C7DE0" w:rsidRDefault="001C7DE0" w:rsidP="00B30BC9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color w:val="000000"/>
                <w:sz w:val="18"/>
                <w:szCs w:val="18"/>
              </w:rPr>
              <w:t>………………………..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B53E33C" w14:textId="77777777" w:rsidR="001C7DE0" w:rsidRDefault="001C7DE0" w:rsidP="00B30BC9">
            <w:pPr>
              <w:rPr>
                <w:sz w:val="18"/>
              </w:rPr>
            </w:pPr>
            <w:r>
              <w:rPr>
                <w:sz w:val="18"/>
              </w:rPr>
              <w:t>………………………..</w:t>
            </w:r>
          </w:p>
        </w:tc>
      </w:tr>
      <w:tr w:rsidR="00B30BC9" w:rsidRPr="003A51FC" w14:paraId="7E2B020F" w14:textId="77777777" w:rsidTr="00DD3949">
        <w:trPr>
          <w:cantSplit/>
          <w:trHeight w:val="397"/>
        </w:trPr>
        <w:tc>
          <w:tcPr>
            <w:tcW w:w="4644" w:type="dxa"/>
            <w:tcBorders>
              <w:top w:val="nil"/>
            </w:tcBorders>
            <w:shd w:val="clear" w:color="auto" w:fill="auto"/>
            <w:vAlign w:val="bottom"/>
          </w:tcPr>
          <w:p w14:paraId="420DA28B" w14:textId="77777777" w:rsidR="00B30BC9" w:rsidRPr="00F33EAA" w:rsidRDefault="00B30BC9" w:rsidP="00B30BC9">
            <w:pPr>
              <w:pStyle w:val="NormalWeb"/>
              <w:rPr>
                <w:rFonts w:ascii="Comic Sans MS" w:hAnsi="Comic Sans MS" w:cs="Arial"/>
                <w:color w:val="000000"/>
                <w:szCs w:val="18"/>
              </w:rPr>
            </w:pPr>
            <w:r w:rsidRPr="00F33EAA">
              <w:rPr>
                <w:rFonts w:ascii="Comic Sans MS" w:hAnsi="Comic Sans MS" w:cs="Arial"/>
                <w:color w:val="000000"/>
                <w:szCs w:val="18"/>
              </w:rPr>
              <w:t>Cheese &amp; Biscuits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bottom"/>
          </w:tcPr>
          <w:p w14:paraId="202187F6" w14:textId="77777777" w:rsidR="00B30BC9" w:rsidRDefault="00B30BC9" w:rsidP="00B30BC9">
            <w:pPr>
              <w:pStyle w:val="NormalWeb"/>
              <w:rPr>
                <w:rFonts w:ascii="Comic Sans MS" w:hAnsi="Comic Sans MS"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color w:val="000000"/>
                <w:sz w:val="18"/>
                <w:szCs w:val="18"/>
              </w:rPr>
              <w:t>………………………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bottom"/>
          </w:tcPr>
          <w:p w14:paraId="4169BD90" w14:textId="77777777" w:rsidR="00B30BC9" w:rsidRDefault="00B30BC9" w:rsidP="00B30BC9">
            <w:pPr>
              <w:pStyle w:val="NormalWeb"/>
              <w:rPr>
                <w:rFonts w:ascii="Comic Sans MS" w:hAnsi="Comic Sans MS"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color w:val="000000"/>
                <w:sz w:val="18"/>
                <w:szCs w:val="18"/>
              </w:rPr>
              <w:t>………………………..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bottom"/>
          </w:tcPr>
          <w:p w14:paraId="109A04F2" w14:textId="77777777" w:rsidR="00B30BC9" w:rsidRDefault="00B30BC9" w:rsidP="00B30BC9">
            <w:pPr>
              <w:pStyle w:val="NormalWeb"/>
              <w:rPr>
                <w:rFonts w:ascii="Comic Sans MS" w:hAnsi="Comic Sans MS"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color w:val="000000"/>
                <w:sz w:val="18"/>
                <w:szCs w:val="18"/>
              </w:rPr>
              <w:t>………………………..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bottom"/>
          </w:tcPr>
          <w:p w14:paraId="7FBC8443" w14:textId="77777777" w:rsidR="00B30BC9" w:rsidRDefault="00B30BC9" w:rsidP="00B30BC9">
            <w:pPr>
              <w:rPr>
                <w:sz w:val="18"/>
              </w:rPr>
            </w:pPr>
            <w:r>
              <w:rPr>
                <w:sz w:val="18"/>
              </w:rPr>
              <w:t>………………………..</w:t>
            </w:r>
          </w:p>
        </w:tc>
      </w:tr>
    </w:tbl>
    <w:p w14:paraId="52FB063D" w14:textId="77777777" w:rsidR="006423F7" w:rsidRPr="003A51FC" w:rsidRDefault="006423F7" w:rsidP="006423F7">
      <w:r w:rsidRPr="003A51FC">
        <w:t>Please calculate your costs below for the event</w:t>
      </w:r>
    </w:p>
    <w:tbl>
      <w:tblPr>
        <w:tblW w:w="546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6"/>
        <w:gridCol w:w="2576"/>
        <w:gridCol w:w="2409"/>
        <w:gridCol w:w="2266"/>
      </w:tblGrid>
      <w:tr w:rsidR="00B33ADF" w:rsidRPr="003A51FC" w14:paraId="1F7E6FB2" w14:textId="77777777" w:rsidTr="00B33ADF">
        <w:tc>
          <w:tcPr>
            <w:tcW w:w="1496" w:type="pct"/>
            <w:noWrap/>
          </w:tcPr>
          <w:p w14:paraId="032B37B1" w14:textId="77777777" w:rsidR="006423F7" w:rsidRPr="003A51FC" w:rsidRDefault="006423F7" w:rsidP="00E13B22">
            <w:r w:rsidRPr="003A51FC">
              <w:t>Member(s) of the C.A. or BSC</w:t>
            </w:r>
          </w:p>
          <w:p w14:paraId="2C043980" w14:textId="77777777" w:rsidR="006423F7" w:rsidRPr="003A51FC" w:rsidRDefault="006423F7" w:rsidP="00E13B22"/>
        </w:tc>
        <w:tc>
          <w:tcPr>
            <w:tcW w:w="1245" w:type="pct"/>
          </w:tcPr>
          <w:p w14:paraId="391E9FD2" w14:textId="77777777" w:rsidR="006423F7" w:rsidRPr="003A51FC" w:rsidRDefault="006423F7" w:rsidP="00931026">
            <w:r w:rsidRPr="003A51FC">
              <w:t>Numbers for meal and talk@ £</w:t>
            </w:r>
            <w:r w:rsidR="005308D6">
              <w:t>15</w:t>
            </w:r>
            <w:r w:rsidR="00931026">
              <w:t>:00</w:t>
            </w:r>
            <w:r w:rsidRPr="003A51FC">
              <w:t xml:space="preserve"> each……</w:t>
            </w:r>
          </w:p>
        </w:tc>
        <w:tc>
          <w:tcPr>
            <w:tcW w:w="1164" w:type="pct"/>
          </w:tcPr>
          <w:p w14:paraId="66E60E3C" w14:textId="77777777" w:rsidR="006423F7" w:rsidRPr="003A51FC" w:rsidRDefault="006423F7" w:rsidP="00E13B22">
            <w:r w:rsidRPr="003A51FC">
              <w:t>Numbers for talk only @ £3.00 each…</w:t>
            </w:r>
            <w:proofErr w:type="gramStart"/>
            <w:r w:rsidRPr="003A51FC">
              <w:t>…..</w:t>
            </w:r>
            <w:proofErr w:type="gramEnd"/>
          </w:p>
        </w:tc>
        <w:tc>
          <w:tcPr>
            <w:tcW w:w="1095" w:type="pct"/>
          </w:tcPr>
          <w:p w14:paraId="22BCF08F" w14:textId="77777777" w:rsidR="006423F7" w:rsidRPr="003A51FC" w:rsidRDefault="006423F7" w:rsidP="00E13B22">
            <w:r w:rsidRPr="003A51FC">
              <w:t>Total Cost:</w:t>
            </w:r>
          </w:p>
          <w:p w14:paraId="456572D8" w14:textId="77777777" w:rsidR="007131AE" w:rsidRDefault="007131AE" w:rsidP="00E13B22"/>
          <w:p w14:paraId="5FF39A97" w14:textId="77777777" w:rsidR="006423F7" w:rsidRPr="003A51FC" w:rsidRDefault="007131AE" w:rsidP="00E13B22">
            <w:r>
              <w:t>£…………………</w:t>
            </w:r>
            <w:r w:rsidR="00B33ADF">
              <w:t>….</w:t>
            </w:r>
          </w:p>
        </w:tc>
      </w:tr>
      <w:tr w:rsidR="00B33ADF" w:rsidRPr="003A51FC" w14:paraId="084D0AEF" w14:textId="77777777" w:rsidTr="00B33ADF">
        <w:tc>
          <w:tcPr>
            <w:tcW w:w="1496" w:type="pct"/>
            <w:noWrap/>
          </w:tcPr>
          <w:p w14:paraId="508FB52A" w14:textId="77777777" w:rsidR="006423F7" w:rsidRPr="003A51FC" w:rsidRDefault="006423F7" w:rsidP="00E13B22">
            <w:r w:rsidRPr="003A51FC">
              <w:t>Non-member(s) of the C.A. or BSC</w:t>
            </w:r>
          </w:p>
        </w:tc>
        <w:tc>
          <w:tcPr>
            <w:tcW w:w="1245" w:type="pct"/>
          </w:tcPr>
          <w:p w14:paraId="3425DA42" w14:textId="77777777" w:rsidR="006423F7" w:rsidRPr="003A51FC" w:rsidRDefault="006423F7" w:rsidP="00931026">
            <w:r w:rsidRPr="003A51FC">
              <w:t>Numbers for meal and talk@ £</w:t>
            </w:r>
            <w:r w:rsidR="005308D6">
              <w:t>17</w:t>
            </w:r>
            <w:r w:rsidR="00931026">
              <w:t>:00</w:t>
            </w:r>
            <w:r w:rsidRPr="003A51FC">
              <w:t xml:space="preserve"> each……</w:t>
            </w:r>
          </w:p>
        </w:tc>
        <w:tc>
          <w:tcPr>
            <w:tcW w:w="1164" w:type="pct"/>
          </w:tcPr>
          <w:p w14:paraId="2B32F330" w14:textId="77777777" w:rsidR="006423F7" w:rsidRPr="003A51FC" w:rsidRDefault="006423F7" w:rsidP="00E13B22">
            <w:r w:rsidRPr="003A51FC">
              <w:t>Numbers for talk only @ £5.00 each…</w:t>
            </w:r>
            <w:proofErr w:type="gramStart"/>
            <w:r w:rsidRPr="003A51FC">
              <w:t>…..</w:t>
            </w:r>
            <w:proofErr w:type="gramEnd"/>
          </w:p>
        </w:tc>
        <w:tc>
          <w:tcPr>
            <w:tcW w:w="1095" w:type="pct"/>
          </w:tcPr>
          <w:p w14:paraId="5CA850C7" w14:textId="77777777" w:rsidR="006423F7" w:rsidRPr="003A51FC" w:rsidRDefault="006423F7" w:rsidP="00E13B22">
            <w:r w:rsidRPr="003A51FC">
              <w:t>Total Cost:</w:t>
            </w:r>
          </w:p>
          <w:p w14:paraId="402FC20D" w14:textId="77777777" w:rsidR="006423F7" w:rsidRPr="003A51FC" w:rsidRDefault="006423F7" w:rsidP="00E13B22"/>
          <w:p w14:paraId="03344BD0" w14:textId="77777777" w:rsidR="006423F7" w:rsidRPr="003A51FC" w:rsidRDefault="007131AE" w:rsidP="00E13B22">
            <w:r>
              <w:t>£…………………</w:t>
            </w:r>
            <w:r w:rsidR="00B33ADF">
              <w:t>….</w:t>
            </w:r>
          </w:p>
        </w:tc>
      </w:tr>
    </w:tbl>
    <w:p w14:paraId="0EA9384A" w14:textId="77777777" w:rsidR="006423F7" w:rsidRPr="003A51FC" w:rsidRDefault="006423F7" w:rsidP="006423F7">
      <w:pPr>
        <w:pStyle w:val="NoSpacing"/>
        <w:rPr>
          <w:rFonts w:ascii="Comic Sans MS" w:hAnsi="Comic Sans MS" w:cs="Arial"/>
          <w:sz w:val="24"/>
          <w:szCs w:val="24"/>
        </w:rPr>
      </w:pPr>
    </w:p>
    <w:p w14:paraId="0CE1219A" w14:textId="77777777" w:rsidR="006423F7" w:rsidRPr="003A51FC" w:rsidRDefault="006423F7" w:rsidP="006423F7">
      <w:pPr>
        <w:pStyle w:val="NoSpacing"/>
        <w:rPr>
          <w:rFonts w:ascii="Comic Sans MS" w:hAnsi="Comic Sans MS" w:cs="Arial"/>
          <w:sz w:val="24"/>
          <w:szCs w:val="24"/>
        </w:rPr>
      </w:pPr>
      <w:r w:rsidRPr="003A51FC">
        <w:rPr>
          <w:rFonts w:ascii="Comic Sans MS" w:hAnsi="Comic Sans MS" w:cs="Arial"/>
          <w:sz w:val="24"/>
          <w:szCs w:val="24"/>
        </w:rPr>
        <w:t>*I enclose a cheque/Bank transfer for £___________</w:t>
      </w:r>
      <w:proofErr w:type="gramStart"/>
      <w:r w:rsidRPr="003A51FC">
        <w:rPr>
          <w:rFonts w:ascii="Comic Sans MS" w:hAnsi="Comic Sans MS" w:cs="Arial"/>
          <w:sz w:val="24"/>
          <w:szCs w:val="24"/>
        </w:rPr>
        <w:t>_._</w:t>
      </w:r>
      <w:proofErr w:type="gramEnd"/>
      <w:r w:rsidRPr="003A51FC">
        <w:rPr>
          <w:rFonts w:ascii="Comic Sans MS" w:hAnsi="Comic Sans MS" w:cs="Arial"/>
          <w:sz w:val="24"/>
          <w:szCs w:val="24"/>
        </w:rPr>
        <w:t xml:space="preserve">_______ </w:t>
      </w:r>
    </w:p>
    <w:p w14:paraId="33D2DA6A" w14:textId="77777777" w:rsidR="006423F7" w:rsidRPr="003A51FC" w:rsidRDefault="006423F7" w:rsidP="006423F7">
      <w:pPr>
        <w:pStyle w:val="Default"/>
        <w:rPr>
          <w:rFonts w:ascii="Comic Sans MS" w:hAnsi="Comic Sans MS" w:cs="Arial"/>
        </w:rPr>
      </w:pPr>
      <w:r w:rsidRPr="003A51FC">
        <w:rPr>
          <w:rFonts w:ascii="Comic Sans MS" w:hAnsi="Comic Sans MS" w:cs="Arial"/>
        </w:rPr>
        <w:t xml:space="preserve">(CHEQUE PAYABLE TO: CRUISING ASSOCIATION – ESSEX SECTION) </w:t>
      </w:r>
    </w:p>
    <w:p w14:paraId="3B11DEF3" w14:textId="77777777" w:rsidR="006423F7" w:rsidRPr="003A51FC" w:rsidRDefault="006423F7" w:rsidP="006423F7">
      <w:pPr>
        <w:pStyle w:val="Default"/>
        <w:rPr>
          <w:rFonts w:ascii="Comic Sans MS" w:hAnsi="Comic Sans MS" w:cs="Arial"/>
        </w:rPr>
      </w:pPr>
    </w:p>
    <w:p w14:paraId="37A2E895" w14:textId="77777777" w:rsidR="006423F7" w:rsidRPr="003A51FC" w:rsidRDefault="006423F7" w:rsidP="006423F7">
      <w:pPr>
        <w:pStyle w:val="Default"/>
        <w:rPr>
          <w:rFonts w:ascii="Comic Sans MS" w:hAnsi="Comic Sans MS" w:cs="Arial"/>
        </w:rPr>
      </w:pPr>
      <w:r w:rsidRPr="003A51FC">
        <w:rPr>
          <w:rFonts w:ascii="Comic Sans MS" w:hAnsi="Comic Sans MS" w:cs="Arial"/>
        </w:rPr>
        <w:t>For those wishing to use online transfer the bank details are as follows:</w:t>
      </w:r>
    </w:p>
    <w:p w14:paraId="7FC16541" w14:textId="77777777" w:rsidR="006423F7" w:rsidRPr="003A51FC" w:rsidRDefault="006423F7" w:rsidP="006423F7">
      <w:pPr>
        <w:pStyle w:val="Default"/>
        <w:rPr>
          <w:rFonts w:ascii="Comic Sans MS" w:hAnsi="Comic Sans MS" w:cs="Arial"/>
        </w:rPr>
      </w:pPr>
      <w:r w:rsidRPr="003A51FC">
        <w:rPr>
          <w:rFonts w:ascii="Comic Sans MS" w:hAnsi="Comic Sans MS" w:cs="Arial"/>
        </w:rPr>
        <w:t>Bank: NatWest Sort Code: 60-22-06 Account No. 96421053</w:t>
      </w:r>
    </w:p>
    <w:p w14:paraId="3956799B" w14:textId="77777777" w:rsidR="006423F7" w:rsidRPr="003A51FC" w:rsidRDefault="006423F7" w:rsidP="006423F7">
      <w:pPr>
        <w:pStyle w:val="Default"/>
        <w:rPr>
          <w:rFonts w:ascii="Comic Sans MS" w:hAnsi="Comic Sans MS" w:cs="Arial"/>
        </w:rPr>
      </w:pPr>
    </w:p>
    <w:p w14:paraId="4584070D" w14:textId="77777777" w:rsidR="006423F7" w:rsidRPr="003A51FC" w:rsidRDefault="006423F7" w:rsidP="006423F7">
      <w:pPr>
        <w:pStyle w:val="Default"/>
        <w:rPr>
          <w:rFonts w:ascii="Comic Sans MS" w:hAnsi="Comic Sans MS" w:cs="Arial"/>
        </w:rPr>
      </w:pPr>
      <w:r w:rsidRPr="003A51FC">
        <w:rPr>
          <w:rFonts w:ascii="Comic Sans MS" w:hAnsi="Comic Sans MS" w:cs="Arial"/>
        </w:rPr>
        <w:t>*Please indicate preferred option.</w:t>
      </w:r>
    </w:p>
    <w:p w14:paraId="750F4C18" w14:textId="77777777" w:rsidR="006423F7" w:rsidRDefault="006423F7" w:rsidP="006423F7">
      <w:pPr>
        <w:pStyle w:val="Default"/>
        <w:rPr>
          <w:rFonts w:ascii="Comic Sans MS" w:hAnsi="Comic Sans MS" w:cs="Arial"/>
        </w:rPr>
      </w:pPr>
      <w:r w:rsidRPr="003A51FC">
        <w:rPr>
          <w:rFonts w:ascii="Comic Sans MS" w:hAnsi="Comic Sans MS" w:cs="Arial"/>
        </w:rPr>
        <w:t>NAME</w:t>
      </w:r>
      <w:r w:rsidR="00931026">
        <w:rPr>
          <w:rFonts w:ascii="Comic Sans MS" w:hAnsi="Comic Sans MS" w:cs="Arial"/>
        </w:rPr>
        <w:t>(s)</w:t>
      </w:r>
      <w:r w:rsidRPr="003A51FC">
        <w:rPr>
          <w:rFonts w:ascii="Comic Sans MS" w:hAnsi="Comic Sans MS" w:cs="Arial"/>
        </w:rPr>
        <w:t>….…</w:t>
      </w:r>
      <w:r w:rsidR="002530EB">
        <w:rPr>
          <w:rFonts w:ascii="Comic Sans MS" w:hAnsi="Comic Sans MS" w:cs="Arial"/>
        </w:rPr>
        <w:t>………</w:t>
      </w:r>
      <w:r w:rsidR="005308D6">
        <w:rPr>
          <w:rFonts w:ascii="Comic Sans MS" w:hAnsi="Comic Sans MS" w:cs="Arial"/>
        </w:rPr>
        <w:t>………………………</w:t>
      </w:r>
      <w:r w:rsidR="005308D6" w:rsidRPr="003A51FC">
        <w:rPr>
          <w:rFonts w:ascii="Comic Sans MS" w:hAnsi="Comic Sans MS" w:cs="Arial"/>
        </w:rPr>
        <w:t>……………………………………</w:t>
      </w:r>
      <w:r w:rsidRPr="003A51FC">
        <w:rPr>
          <w:rFonts w:ascii="Comic Sans MS" w:hAnsi="Comic Sans MS" w:cs="Arial"/>
        </w:rPr>
        <w:t>……………………</w:t>
      </w:r>
    </w:p>
    <w:p w14:paraId="66E734C5" w14:textId="77777777" w:rsidR="006423F7" w:rsidRPr="003A51FC" w:rsidRDefault="006423F7" w:rsidP="006423F7">
      <w:r w:rsidRPr="003A51FC">
        <w:t>ADDRESS…………………………………………………………………………………………</w:t>
      </w:r>
      <w:r w:rsidR="00931026">
        <w:t>…………………………</w:t>
      </w:r>
    </w:p>
    <w:p w14:paraId="4EE053BD" w14:textId="77777777" w:rsidR="006423F7" w:rsidRDefault="006423F7" w:rsidP="006423F7">
      <w:pPr>
        <w:rPr>
          <w:sz w:val="22"/>
        </w:rPr>
      </w:pPr>
      <w:r w:rsidRPr="003A51FC">
        <w:rPr>
          <w:sz w:val="22"/>
        </w:rPr>
        <w:t>……………………………………….................................................................................</w:t>
      </w:r>
      <w:r w:rsidR="00931026">
        <w:rPr>
          <w:sz w:val="22"/>
        </w:rPr>
        <w:t>....</w:t>
      </w:r>
    </w:p>
    <w:p w14:paraId="0EF96243" w14:textId="77777777" w:rsidR="00F62713" w:rsidRPr="003A51FC" w:rsidRDefault="00F62713" w:rsidP="006423F7">
      <w:pPr>
        <w:rPr>
          <w:sz w:val="22"/>
        </w:rPr>
      </w:pPr>
      <w:r>
        <w:rPr>
          <w:sz w:val="22"/>
        </w:rPr>
        <w:t>Please include your boat name if you wish…</w:t>
      </w:r>
      <w:r w:rsidR="001B4952">
        <w:rPr>
          <w:rFonts w:cs="Arial"/>
        </w:rPr>
        <w:t>……………………</w:t>
      </w:r>
      <w:r w:rsidR="002530EB">
        <w:rPr>
          <w:sz w:val="22"/>
        </w:rPr>
        <w:t>…………</w:t>
      </w:r>
      <w:r>
        <w:rPr>
          <w:sz w:val="22"/>
        </w:rPr>
        <w:t>………………</w:t>
      </w:r>
    </w:p>
    <w:p w14:paraId="103B6DB3" w14:textId="77777777" w:rsidR="00146958" w:rsidRPr="0084427F" w:rsidRDefault="00146958" w:rsidP="00146958">
      <w:r w:rsidRPr="0084427F">
        <w:t>Tel and E-mail:……………………………………………………</w:t>
      </w:r>
      <w:r>
        <w:t>……………………………………………………..</w:t>
      </w:r>
    </w:p>
    <w:p w14:paraId="52EC18D5" w14:textId="77777777" w:rsidR="006423F7" w:rsidRPr="003A51FC" w:rsidRDefault="00146958" w:rsidP="006423F7">
      <w:r>
        <w:t>Guests</w:t>
      </w:r>
      <w:r w:rsidR="00931026">
        <w:t xml:space="preserve"> names……………………………………………………………………………………………………………</w:t>
      </w:r>
      <w:r w:rsidR="00F62713">
        <w:t>.</w:t>
      </w:r>
    </w:p>
    <w:p w14:paraId="4681950C" w14:textId="77777777" w:rsidR="003140C6" w:rsidRDefault="003140C6"/>
    <w:p w14:paraId="743FB5E3" w14:textId="6965782E" w:rsidR="003140C6" w:rsidRPr="00497130" w:rsidRDefault="003140C6" w:rsidP="00176A4C">
      <w:pPr>
        <w:jc w:val="center"/>
        <w:rPr>
          <w:b/>
          <w:bCs/>
          <w:color w:val="FF0000"/>
          <w:sz w:val="40"/>
          <w:szCs w:val="20"/>
          <w:u w:val="single"/>
          <w:lang w:val="en-US"/>
        </w:rPr>
      </w:pPr>
      <w:r w:rsidRPr="00497130">
        <w:rPr>
          <w:b/>
          <w:bCs/>
          <w:color w:val="FF0000"/>
          <w:sz w:val="40"/>
          <w:szCs w:val="20"/>
          <w:u w:val="single"/>
          <w:lang w:val="en-US"/>
        </w:rPr>
        <w:t xml:space="preserve">Last booking date </w:t>
      </w:r>
      <w:r w:rsidR="00DE30BD" w:rsidRPr="00497130">
        <w:rPr>
          <w:b/>
          <w:bCs/>
          <w:color w:val="FF0000"/>
          <w:sz w:val="40"/>
          <w:szCs w:val="20"/>
          <w:u w:val="single"/>
          <w:lang w:val="en-US"/>
        </w:rPr>
        <w:t>(</w:t>
      </w:r>
      <w:r w:rsidR="00A31BB4">
        <w:rPr>
          <w:b/>
          <w:bCs/>
          <w:color w:val="FF0000"/>
          <w:sz w:val="40"/>
          <w:szCs w:val="20"/>
          <w:u w:val="single"/>
          <w:lang w:val="en-US"/>
        </w:rPr>
        <w:t>7</w:t>
      </w:r>
      <w:bookmarkStart w:id="0" w:name="_GoBack"/>
      <w:bookmarkEnd w:id="0"/>
      <w:r w:rsidR="00A31BB4">
        <w:rPr>
          <w:b/>
          <w:bCs/>
          <w:color w:val="FF0000"/>
          <w:sz w:val="40"/>
          <w:szCs w:val="20"/>
          <w:u w:val="single"/>
          <w:vertAlign w:val="superscript"/>
          <w:lang w:val="en-US"/>
        </w:rPr>
        <w:t>th</w:t>
      </w:r>
      <w:r w:rsidR="00C53A72">
        <w:rPr>
          <w:b/>
          <w:bCs/>
          <w:color w:val="FF0000"/>
          <w:sz w:val="40"/>
          <w:szCs w:val="20"/>
          <w:u w:val="single"/>
          <w:lang w:val="en-US"/>
        </w:rPr>
        <w:t xml:space="preserve"> </w:t>
      </w:r>
      <w:r w:rsidR="00A31BB4">
        <w:rPr>
          <w:b/>
          <w:bCs/>
          <w:color w:val="FF0000"/>
          <w:sz w:val="40"/>
          <w:szCs w:val="20"/>
          <w:u w:val="single"/>
          <w:lang w:val="en-US"/>
        </w:rPr>
        <w:t>March</w:t>
      </w:r>
      <w:r w:rsidR="000A5D05">
        <w:rPr>
          <w:b/>
          <w:bCs/>
          <w:color w:val="FF0000"/>
          <w:sz w:val="40"/>
          <w:szCs w:val="20"/>
          <w:u w:val="single"/>
          <w:lang w:val="en-US"/>
        </w:rPr>
        <w:t xml:space="preserve"> 20</w:t>
      </w:r>
      <w:r w:rsidR="00A31BB4">
        <w:rPr>
          <w:b/>
          <w:bCs/>
          <w:color w:val="FF0000"/>
          <w:sz w:val="40"/>
          <w:szCs w:val="20"/>
          <w:u w:val="single"/>
          <w:lang w:val="en-US"/>
        </w:rPr>
        <w:t>20</w:t>
      </w:r>
      <w:r w:rsidR="00DE30BD" w:rsidRPr="00497130">
        <w:rPr>
          <w:b/>
          <w:bCs/>
          <w:color w:val="FF0000"/>
          <w:sz w:val="40"/>
          <w:szCs w:val="20"/>
          <w:u w:val="single"/>
          <w:lang w:val="en-US"/>
        </w:rPr>
        <w:t>)</w:t>
      </w:r>
    </w:p>
    <w:sectPr w:rsidR="003140C6" w:rsidRPr="00497130" w:rsidSect="00D64CEA">
      <w:headerReference w:type="default" r:id="rId8"/>
      <w:footerReference w:type="default" r:id="rId9"/>
      <w:pgSz w:w="11900" w:h="16840"/>
      <w:pgMar w:top="1440" w:right="1800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CCA6BA" w14:textId="77777777" w:rsidR="00FB5A80" w:rsidRDefault="00FB5A80" w:rsidP="005E6FC0">
      <w:r>
        <w:separator/>
      </w:r>
    </w:p>
  </w:endnote>
  <w:endnote w:type="continuationSeparator" w:id="0">
    <w:p w14:paraId="46049F8B" w14:textId="77777777" w:rsidR="00FB5A80" w:rsidRDefault="00FB5A80" w:rsidP="005E6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E79E4" w14:textId="77777777" w:rsidR="000E72AD" w:rsidRPr="00382337" w:rsidRDefault="000E72AD" w:rsidP="005D1163">
    <w:pPr>
      <w:shd w:val="clear" w:color="auto" w:fill="FFFFFF"/>
      <w:rPr>
        <w:rFonts w:cs="Arial"/>
      </w:rPr>
    </w:pPr>
  </w:p>
  <w:tbl>
    <w:tblPr>
      <w:tblW w:w="0" w:type="auto"/>
      <w:tblLayout w:type="fixed"/>
      <w:tblLook w:val="04A0" w:firstRow="1" w:lastRow="0" w:firstColumn="1" w:lastColumn="0" w:noHBand="0" w:noVBand="1"/>
    </w:tblPr>
    <w:tblGrid>
      <w:gridCol w:w="2518"/>
      <w:gridCol w:w="4042"/>
      <w:gridCol w:w="2905"/>
    </w:tblGrid>
    <w:tr w:rsidR="000E72AD" w14:paraId="1F5A9454" w14:textId="77777777" w:rsidTr="00497130">
      <w:trPr>
        <w:trHeight w:val="530"/>
      </w:trPr>
      <w:tc>
        <w:tcPr>
          <w:tcW w:w="2518" w:type="dxa"/>
          <w:shd w:val="clear" w:color="auto" w:fill="auto"/>
        </w:tcPr>
        <w:p w14:paraId="6806F3E5" w14:textId="77777777" w:rsidR="000E72AD" w:rsidRPr="00497130" w:rsidRDefault="000E72AD" w:rsidP="00DE30BD">
          <w:pPr>
            <w:pStyle w:val="Footer"/>
          </w:pPr>
          <w:r w:rsidRPr="00497130">
            <w:t>SECTION SECRETAR</w:t>
          </w:r>
          <w:r>
            <w:t>Y</w:t>
          </w:r>
          <w:r w:rsidRPr="00497130">
            <w:t>:</w:t>
          </w:r>
        </w:p>
      </w:tc>
      <w:tc>
        <w:tcPr>
          <w:tcW w:w="4042" w:type="dxa"/>
          <w:shd w:val="clear" w:color="auto" w:fill="auto"/>
        </w:tcPr>
        <w:p w14:paraId="6DC790C0" w14:textId="77777777" w:rsidR="000E72AD" w:rsidRPr="00497130" w:rsidRDefault="000E72AD" w:rsidP="00497130">
          <w:pPr>
            <w:shd w:val="clear" w:color="auto" w:fill="FFFFFF"/>
            <w:rPr>
              <w:rFonts w:cs="Arial"/>
            </w:rPr>
          </w:pPr>
          <w:r>
            <w:rPr>
              <w:rFonts w:cs="Arial"/>
            </w:rPr>
            <w:t>Julian Cable</w:t>
          </w:r>
        </w:p>
      </w:tc>
      <w:tc>
        <w:tcPr>
          <w:tcW w:w="2905" w:type="dxa"/>
          <w:shd w:val="clear" w:color="auto" w:fill="auto"/>
        </w:tcPr>
        <w:p w14:paraId="1C08F98F" w14:textId="77777777" w:rsidR="000E72AD" w:rsidRPr="00497130" w:rsidRDefault="00FB5A80" w:rsidP="00497130">
          <w:pPr>
            <w:pStyle w:val="Footer"/>
          </w:pPr>
          <w:hyperlink r:id="rId1" w:history="1">
            <w:r w:rsidR="000E72AD" w:rsidRPr="003C6AEB">
              <w:rPr>
                <w:rStyle w:val="Hyperlink"/>
              </w:rPr>
              <w:t>mailto:essex@theca.org.uk</w:t>
            </w:r>
          </w:hyperlink>
        </w:p>
      </w:tc>
    </w:tr>
  </w:tbl>
  <w:p w14:paraId="70F928E3" w14:textId="77777777" w:rsidR="000E72AD" w:rsidRDefault="000E72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57DF78" w14:textId="77777777" w:rsidR="00FB5A80" w:rsidRDefault="00FB5A80" w:rsidP="005E6FC0">
      <w:r>
        <w:separator/>
      </w:r>
    </w:p>
  </w:footnote>
  <w:footnote w:type="continuationSeparator" w:id="0">
    <w:p w14:paraId="4E4B1A9C" w14:textId="77777777" w:rsidR="00FB5A80" w:rsidRDefault="00FB5A80" w:rsidP="005E6F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9CB6D" w14:textId="77777777" w:rsidR="000E72AD" w:rsidRDefault="000E72AD" w:rsidP="00D64CEA">
    <w:pPr>
      <w:pStyle w:val="Header"/>
      <w:ind w:right="-1241"/>
      <w:jc w:val="both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E5A4A3A" wp14:editId="58DE5C6D">
              <wp:simplePos x="0" y="0"/>
              <wp:positionH relativeFrom="column">
                <wp:posOffset>228600</wp:posOffset>
              </wp:positionH>
              <wp:positionV relativeFrom="paragraph">
                <wp:posOffset>-334645</wp:posOffset>
              </wp:positionV>
              <wp:extent cx="6089015" cy="6858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08901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658C94C4" w14:textId="77777777" w:rsidR="000E72AD" w:rsidRPr="005E6FC0" w:rsidRDefault="000E72AD" w:rsidP="00D64CEA">
                          <w:pPr>
                            <w:pStyle w:val="Header"/>
                            <w:jc w:val="center"/>
                          </w:pPr>
                          <w:r w:rsidRPr="00497130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72BE654B" wp14:editId="0D40D906">
                                <wp:extent cx="382270" cy="457200"/>
                                <wp:effectExtent l="0" t="0" r="0" b="0"/>
                                <wp:docPr id="1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82270" cy="457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497130">
                            <w:rPr>
                              <w:b/>
                              <w:i/>
                              <w:sz w:val="40"/>
                              <w:szCs w:val="40"/>
                            </w:rPr>
                            <w:t xml:space="preserve">   ESSEX SECTION   </w:t>
                          </w:r>
                          <w:r w:rsidRPr="00497130">
                            <w:rPr>
                              <w:b/>
                              <w:i/>
                              <w:noProof/>
                              <w:sz w:val="40"/>
                              <w:szCs w:val="40"/>
                              <w:lang w:val="en-US"/>
                            </w:rPr>
                            <w:drawing>
                              <wp:inline distT="0" distB="0" distL="0" distR="0" wp14:anchorId="0BD26884" wp14:editId="22003F4F">
                                <wp:extent cx="492125" cy="486410"/>
                                <wp:effectExtent l="0" t="0" r="0" b="0"/>
                                <wp:docPr id="2" name="Pictur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92125" cy="4864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497130">
                            <w:rPr>
                              <w:b/>
                              <w:i/>
                              <w:sz w:val="40"/>
                              <w:szCs w:val="40"/>
                            </w:rPr>
                            <w:t xml:space="preserve">   </w:t>
                          </w:r>
                        </w:p>
                        <w:p w14:paraId="5D3414DE" w14:textId="77777777" w:rsidR="000E72AD" w:rsidRDefault="000E72AD" w:rsidP="00D64CEA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A4A3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8pt;margin-top:-26.35pt;width:479.4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" filled="f" stroked="f">
              <v:textbox>
                <w:txbxContent>
                  <w:p w14:paraId="658C94C4" w14:textId="77777777" w:rsidR="000E72AD" w:rsidRPr="005E6FC0" w:rsidRDefault="000E72AD" w:rsidP="00D64CEA">
                    <w:pPr>
                      <w:pStyle w:val="Header"/>
                      <w:jc w:val="center"/>
                    </w:pPr>
                    <w:r w:rsidRPr="00497130">
                      <w:rPr>
                        <w:noProof/>
                        <w:lang w:val="en-US"/>
                      </w:rPr>
                      <w:drawing>
                        <wp:inline distT="0" distB="0" distL="0" distR="0" wp14:anchorId="72BE654B" wp14:editId="0D40D906">
                          <wp:extent cx="382270" cy="457200"/>
                          <wp:effectExtent l="0" t="0" r="0" b="0"/>
                          <wp:docPr id="1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82270" cy="457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497130">
                      <w:rPr>
                        <w:b/>
                        <w:i/>
                        <w:sz w:val="40"/>
                        <w:szCs w:val="40"/>
                      </w:rPr>
                      <w:t xml:space="preserve">   ESSEX SECTION   </w:t>
                    </w:r>
                    <w:r w:rsidRPr="00497130">
                      <w:rPr>
                        <w:b/>
                        <w:i/>
                        <w:noProof/>
                        <w:sz w:val="40"/>
                        <w:szCs w:val="40"/>
                        <w:lang w:val="en-US"/>
                      </w:rPr>
                      <w:drawing>
                        <wp:inline distT="0" distB="0" distL="0" distR="0" wp14:anchorId="0BD26884" wp14:editId="22003F4F">
                          <wp:extent cx="492125" cy="486410"/>
                          <wp:effectExtent l="0" t="0" r="0" b="0"/>
                          <wp:docPr id="2" name="Picture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92125" cy="486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497130">
                      <w:rPr>
                        <w:b/>
                        <w:i/>
                        <w:sz w:val="40"/>
                        <w:szCs w:val="40"/>
                      </w:rPr>
                      <w:t xml:space="preserve">   </w:t>
                    </w:r>
                  </w:p>
                  <w:p w14:paraId="5D3414DE" w14:textId="77777777" w:rsidR="000E72AD" w:rsidRDefault="000E72AD" w:rsidP="00D64CEA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 w14:paraId="65BDD0EA" w14:textId="77777777" w:rsidR="000E72AD" w:rsidRPr="005E6FC0" w:rsidRDefault="000E72AD" w:rsidP="005E6FC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E5F2A"/>
    <w:multiLevelType w:val="hybridMultilevel"/>
    <w:tmpl w:val="A2228594"/>
    <w:lvl w:ilvl="0" w:tplc="08090011">
      <w:start w:val="1"/>
      <w:numFmt w:val="decimal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9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6C80"/>
    <w:rsid w:val="0001123F"/>
    <w:rsid w:val="00064364"/>
    <w:rsid w:val="000661ED"/>
    <w:rsid w:val="000A5D05"/>
    <w:rsid w:val="000E72AD"/>
    <w:rsid w:val="00146958"/>
    <w:rsid w:val="0016305B"/>
    <w:rsid w:val="00176A4C"/>
    <w:rsid w:val="00186913"/>
    <w:rsid w:val="0019038E"/>
    <w:rsid w:val="001B4952"/>
    <w:rsid w:val="001B702B"/>
    <w:rsid w:val="001C447A"/>
    <w:rsid w:val="001C7DE0"/>
    <w:rsid w:val="00217E0A"/>
    <w:rsid w:val="002530EB"/>
    <w:rsid w:val="00265629"/>
    <w:rsid w:val="002C390D"/>
    <w:rsid w:val="002D208D"/>
    <w:rsid w:val="002E2D7A"/>
    <w:rsid w:val="003037AB"/>
    <w:rsid w:val="003140C6"/>
    <w:rsid w:val="003C2CCE"/>
    <w:rsid w:val="004160E4"/>
    <w:rsid w:val="00497130"/>
    <w:rsid w:val="004E3E5E"/>
    <w:rsid w:val="005308D6"/>
    <w:rsid w:val="005A6A8E"/>
    <w:rsid w:val="005B4D8E"/>
    <w:rsid w:val="005D1163"/>
    <w:rsid w:val="005E6FC0"/>
    <w:rsid w:val="005F121F"/>
    <w:rsid w:val="0060686E"/>
    <w:rsid w:val="006423F7"/>
    <w:rsid w:val="00643E25"/>
    <w:rsid w:val="00670C48"/>
    <w:rsid w:val="0067483D"/>
    <w:rsid w:val="007014DF"/>
    <w:rsid w:val="007131AE"/>
    <w:rsid w:val="007246A8"/>
    <w:rsid w:val="00735799"/>
    <w:rsid w:val="0077507D"/>
    <w:rsid w:val="00786A6C"/>
    <w:rsid w:val="007C23EC"/>
    <w:rsid w:val="00834926"/>
    <w:rsid w:val="00887FC1"/>
    <w:rsid w:val="008C6A56"/>
    <w:rsid w:val="00931026"/>
    <w:rsid w:val="009D61EF"/>
    <w:rsid w:val="00A31BB4"/>
    <w:rsid w:val="00B30BC9"/>
    <w:rsid w:val="00B33ADF"/>
    <w:rsid w:val="00B44671"/>
    <w:rsid w:val="00BF70E7"/>
    <w:rsid w:val="00C05B5F"/>
    <w:rsid w:val="00C115EA"/>
    <w:rsid w:val="00C142E2"/>
    <w:rsid w:val="00C237FC"/>
    <w:rsid w:val="00C53A72"/>
    <w:rsid w:val="00C56C80"/>
    <w:rsid w:val="00D3691E"/>
    <w:rsid w:val="00D64CEA"/>
    <w:rsid w:val="00D71BC1"/>
    <w:rsid w:val="00DA1753"/>
    <w:rsid w:val="00DA523E"/>
    <w:rsid w:val="00DD3949"/>
    <w:rsid w:val="00DE30BD"/>
    <w:rsid w:val="00E13B22"/>
    <w:rsid w:val="00E50F2A"/>
    <w:rsid w:val="00EB3D8E"/>
    <w:rsid w:val="00F33EAA"/>
    <w:rsid w:val="00F62713"/>
    <w:rsid w:val="00FA2964"/>
    <w:rsid w:val="00FB5A80"/>
    <w:rsid w:val="00FD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C2F440"/>
  <w14:defaultImageDpi w14:val="300"/>
  <w15:docId w15:val="{B44E0713-F521-2549-9629-BE4E1CA41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mic Sans MS" w:eastAsia="MS Mincho" w:hAnsi="Comic Sans MS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423F7"/>
    <w:rPr>
      <w:szCs w:val="24"/>
      <w:lang w:eastAsia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87FC1"/>
    <w:pPr>
      <w:keepNext/>
      <w:keepLines/>
      <w:spacing w:before="200"/>
      <w:outlineLvl w:val="1"/>
    </w:pPr>
    <w:rPr>
      <w:rFonts w:eastAsia="MS Gothic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887FC1"/>
    <w:rPr>
      <w:rFonts w:eastAsia="MS Gothic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E6FC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E6FC0"/>
    <w:rPr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E6FC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E6FC0"/>
    <w:rPr>
      <w:sz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F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E6FC0"/>
    <w:rPr>
      <w:rFonts w:ascii="Lucida Grande" w:hAnsi="Lucida Grande" w:cs="Lucida Grande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5D11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D1163"/>
    <w:rPr>
      <w:color w:val="0000FF"/>
      <w:u w:val="single"/>
    </w:rPr>
  </w:style>
  <w:style w:type="paragraph" w:styleId="NoSpacing">
    <w:name w:val="No Spacing"/>
    <w:uiPriority w:val="1"/>
    <w:qFormat/>
    <w:rsid w:val="006423F7"/>
    <w:rPr>
      <w:rFonts w:ascii="Calibri" w:eastAsia="Times New Roman" w:hAnsi="Calibri" w:cs="Calibri"/>
      <w:sz w:val="22"/>
      <w:szCs w:val="22"/>
      <w:lang w:val="en-US" w:eastAsia="en-US"/>
    </w:rPr>
  </w:style>
  <w:style w:type="paragraph" w:customStyle="1" w:styleId="Default">
    <w:name w:val="Default"/>
    <w:rsid w:val="006423F7"/>
    <w:pPr>
      <w:autoSpaceDE w:val="0"/>
      <w:autoSpaceDN w:val="0"/>
      <w:adjustRightInd w:val="0"/>
    </w:pPr>
    <w:rPr>
      <w:rFonts w:ascii="Trebuchet MS" w:eastAsia="Times New Roman" w:hAnsi="Trebuchet MS" w:cs="Trebuchet MS"/>
      <w:color w:val="000000"/>
      <w:sz w:val="24"/>
      <w:szCs w:val="24"/>
      <w:lang w:eastAsia="en-US"/>
    </w:rPr>
  </w:style>
  <w:style w:type="character" w:styleId="FollowedHyperlink">
    <w:name w:val="FollowedHyperlink"/>
    <w:uiPriority w:val="99"/>
    <w:semiHidden/>
    <w:unhideWhenUsed/>
    <w:rsid w:val="00931026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5308D6"/>
    <w:pPr>
      <w:spacing w:before="100" w:beforeAutospacing="1" w:after="100" w:afterAutospacing="1"/>
    </w:pPr>
    <w:rPr>
      <w:rFonts w:ascii="Times New Roman" w:hAnsi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3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8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5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87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9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8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73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87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35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70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1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eterb12360@gmail.com%20%20subject:%20CA%20Talk/Dinner%20Booking%20Form%0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ssex@theca.org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BBC%20Desktop:Users:cablej01:Library:Application%20Support:Microsoft:Office:User%20Templates:My%20Templates:Booking%20form%20talk%20and%20supp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BBC%20Desktop:Users:cablej01:Library:Application%20Support:Microsoft:Office:User%20Templates:My%20Templates:Booking%20form%20talk%20and%20supper.dotx</Template>
  <TotalTime>2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Links>
    <vt:vector size="12" baseType="variant">
      <vt:variant>
        <vt:i4>7405634</vt:i4>
      </vt:variant>
      <vt:variant>
        <vt:i4>0</vt:i4>
      </vt:variant>
      <vt:variant>
        <vt:i4>0</vt:i4>
      </vt:variant>
      <vt:variant>
        <vt:i4>5</vt:i4>
      </vt:variant>
      <vt:variant>
        <vt:lpwstr>mailto:peterb123@tiscali.co.uk?subject=CA Talk/Dinner Booking Form</vt:lpwstr>
      </vt:variant>
      <vt:variant>
        <vt:lpwstr/>
      </vt:variant>
      <vt:variant>
        <vt:i4>65550</vt:i4>
      </vt:variant>
      <vt:variant>
        <vt:i4>0</vt:i4>
      </vt:variant>
      <vt:variant>
        <vt:i4>0</vt:i4>
      </vt:variant>
      <vt:variant>
        <vt:i4>5</vt:i4>
      </vt:variant>
      <vt:variant>
        <vt:lpwstr>mailto:essex@theca.org.uk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Cable</dc:creator>
  <cp:keywords/>
  <dc:description/>
  <cp:lastModifiedBy>Julian Cable</cp:lastModifiedBy>
  <cp:revision>3</cp:revision>
  <cp:lastPrinted>2018-10-05T20:09:00Z</cp:lastPrinted>
  <dcterms:created xsi:type="dcterms:W3CDTF">2019-09-28T09:20:00Z</dcterms:created>
  <dcterms:modified xsi:type="dcterms:W3CDTF">2020-02-28T07:33:00Z</dcterms:modified>
</cp:coreProperties>
</file>