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C" w:rsidRDefault="00064364" w:rsidP="00265629">
      <w:pPr>
        <w:jc w:val="center"/>
        <w:rPr>
          <w:rFonts w:cs="Arial"/>
          <w:b/>
          <w:i/>
          <w:lang w:val="en-US"/>
        </w:rPr>
      </w:pPr>
      <w:r w:rsidRPr="00064364">
        <w:rPr>
          <w:rFonts w:cs="Arial"/>
          <w:b/>
          <w:i/>
          <w:lang w:val="en-US"/>
        </w:rPr>
        <w:t xml:space="preserve">Talk and supper at Blackwater Sailing Club </w:t>
      </w:r>
      <w:r w:rsidR="009D61EF">
        <w:rPr>
          <w:rFonts w:cs="Arial"/>
          <w:b/>
          <w:i/>
          <w:lang w:val="en-US"/>
        </w:rPr>
        <w:t xml:space="preserve">Saturday </w:t>
      </w:r>
      <w:r w:rsidR="00522D80">
        <w:rPr>
          <w:rFonts w:cs="Arial"/>
          <w:b/>
          <w:i/>
          <w:lang w:val="en-US"/>
        </w:rPr>
        <w:t>14</w:t>
      </w:r>
      <w:r w:rsidR="00522D80" w:rsidRPr="00522D80">
        <w:rPr>
          <w:rFonts w:cs="Arial"/>
          <w:b/>
          <w:i/>
          <w:vertAlign w:val="superscript"/>
          <w:lang w:val="en-US"/>
        </w:rPr>
        <w:t>th</w:t>
      </w:r>
      <w:r w:rsidR="00522D80">
        <w:rPr>
          <w:rFonts w:cs="Arial"/>
          <w:b/>
          <w:i/>
          <w:lang w:val="en-US"/>
        </w:rPr>
        <w:t xml:space="preserve"> December</w:t>
      </w:r>
    </w:p>
    <w:p w:rsidR="00176A4C" w:rsidRPr="00176A4C" w:rsidRDefault="00176A4C" w:rsidP="00176A4C">
      <w:pPr>
        <w:jc w:val="center"/>
        <w:rPr>
          <w:rFonts w:cs="Arial"/>
          <w:b/>
          <w:i/>
          <w:color w:val="FF0000"/>
          <w:lang w:val="en-US"/>
        </w:rPr>
      </w:pPr>
      <w:r w:rsidRPr="00176A4C">
        <w:rPr>
          <w:rFonts w:cs="Arial"/>
          <w:b/>
          <w:i/>
          <w:color w:val="FF0000"/>
          <w:lang w:val="en-US"/>
        </w:rPr>
        <w:t>Once completed please send or email to ou</w:t>
      </w:r>
      <w:r w:rsidR="00186913">
        <w:rPr>
          <w:rFonts w:cs="Arial"/>
          <w:b/>
          <w:i/>
          <w:color w:val="FF0000"/>
          <w:lang w:val="en-US"/>
        </w:rPr>
        <w:t>r</w:t>
      </w:r>
      <w:r w:rsidRPr="00176A4C">
        <w:rPr>
          <w:rFonts w:cs="Arial"/>
          <w:b/>
          <w:i/>
          <w:color w:val="FF0000"/>
          <w:lang w:val="en-US"/>
        </w:rPr>
        <w:t xml:space="preserve"> treasurer:</w:t>
      </w:r>
    </w:p>
    <w:p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Peter Barnard</w:t>
      </w:r>
      <w:r w:rsidR="006423F7" w:rsidRPr="00176A4C">
        <w:rPr>
          <w:b/>
          <w:color w:val="FF0000"/>
        </w:rPr>
        <w:t xml:space="preserve">, </w:t>
      </w:r>
      <w:r w:rsidRPr="00176A4C">
        <w:rPr>
          <w:b/>
          <w:color w:val="FF0000"/>
        </w:rPr>
        <w:t>Beaumont, Queen Street</w:t>
      </w:r>
    </w:p>
    <w:p w:rsidR="00931026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Fyfield, Essex</w:t>
      </w:r>
    </w:p>
    <w:p w:rsidR="006423F7" w:rsidRPr="00176A4C" w:rsidRDefault="00931026" w:rsidP="00931026">
      <w:pPr>
        <w:jc w:val="center"/>
        <w:rPr>
          <w:b/>
          <w:color w:val="FF0000"/>
        </w:rPr>
      </w:pPr>
      <w:r w:rsidRPr="00176A4C">
        <w:rPr>
          <w:b/>
          <w:color w:val="FF0000"/>
        </w:rPr>
        <w:t>CM5 0RY</w:t>
      </w:r>
      <w:r w:rsidR="006423F7" w:rsidRPr="00176A4C">
        <w:rPr>
          <w:b/>
          <w:color w:val="FF0000"/>
        </w:rPr>
        <w:t>.</w:t>
      </w:r>
    </w:p>
    <w:p w:rsidR="006423F7" w:rsidRDefault="00522D80" w:rsidP="006423F7">
      <w:pPr>
        <w:jc w:val="center"/>
        <w:rPr>
          <w:b/>
        </w:rPr>
      </w:pPr>
      <w:hyperlink r:id="rId8" w:history="1">
        <w:r w:rsidR="00217E0A" w:rsidRPr="000E5FF9">
          <w:rPr>
            <w:rStyle w:val="Hyperlink"/>
            <w:b/>
          </w:rPr>
          <w:t>peterb12360@gmail.com  subject: CA Talk/Dinner Booking Form</w:t>
        </w:r>
        <w:r w:rsidR="00217E0A" w:rsidRPr="000E5FF9">
          <w:rPr>
            <w:rStyle w:val="Hyperlink"/>
            <w:b/>
          </w:rPr>
          <w:cr/>
        </w:r>
      </w:hyperlink>
      <w:r w:rsidR="006423F7" w:rsidRPr="003A51FC">
        <w:rPr>
          <w:b/>
        </w:rPr>
        <w:t xml:space="preserve">Tel: </w:t>
      </w:r>
      <w:r w:rsidR="00265629">
        <w:rPr>
          <w:b/>
        </w:rPr>
        <w:t xml:space="preserve">Home. </w:t>
      </w:r>
      <w:r w:rsidR="00931026" w:rsidRPr="00931026">
        <w:rPr>
          <w:b/>
        </w:rPr>
        <w:t xml:space="preserve">01277 </w:t>
      </w:r>
      <w:proofErr w:type="gramStart"/>
      <w:r w:rsidR="00931026" w:rsidRPr="00931026">
        <w:rPr>
          <w:b/>
        </w:rPr>
        <w:t>899233</w:t>
      </w:r>
      <w:r w:rsidR="0077507D">
        <w:rPr>
          <w:b/>
        </w:rPr>
        <w:t xml:space="preserve"> </w:t>
      </w:r>
      <w:r w:rsidR="00931026">
        <w:rPr>
          <w:b/>
        </w:rPr>
        <w:t xml:space="preserve"> </w:t>
      </w:r>
      <w:r w:rsidR="00265629">
        <w:rPr>
          <w:b/>
        </w:rPr>
        <w:t>Mobile</w:t>
      </w:r>
      <w:proofErr w:type="gramEnd"/>
      <w:r w:rsidR="00265629">
        <w:rPr>
          <w:b/>
        </w:rPr>
        <w:t>.</w:t>
      </w:r>
      <w:r w:rsidR="00265629" w:rsidRPr="00265629">
        <w:t xml:space="preserve"> </w:t>
      </w:r>
      <w:r w:rsidR="00931026" w:rsidRPr="00931026">
        <w:rPr>
          <w:b/>
        </w:rPr>
        <w:t>07836 538074</w:t>
      </w:r>
    </w:p>
    <w:p w:rsidR="00C115EA" w:rsidRPr="003A51FC" w:rsidRDefault="00C115EA" w:rsidP="006423F7">
      <w:pPr>
        <w:jc w:val="center"/>
        <w:rPr>
          <w:b/>
        </w:rPr>
      </w:pPr>
      <w:r>
        <w:rPr>
          <w:b/>
        </w:rPr>
        <w:t xml:space="preserve">Or book online at </w:t>
      </w:r>
      <w:r w:rsidRPr="00C115EA">
        <w:rPr>
          <w:b/>
        </w:rPr>
        <w:t>https://www.theca.org.uk/events/all</w:t>
      </w:r>
    </w:p>
    <w:p w:rsidR="006423F7" w:rsidRPr="00466ECC" w:rsidRDefault="006423F7" w:rsidP="006423F7">
      <w:pPr>
        <w:jc w:val="center"/>
        <w:rPr>
          <w:b/>
          <w:color w:val="1D1B11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417"/>
        <w:gridCol w:w="1418"/>
        <w:gridCol w:w="1417"/>
      </w:tblGrid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B30BC9" w:rsidRDefault="00B33ADF" w:rsidP="00B30BC9">
            <w:pPr>
              <w:tabs>
                <w:tab w:val="left" w:pos="6663"/>
              </w:tabs>
              <w:rPr>
                <w:sz w:val="18"/>
                <w:szCs w:val="18"/>
              </w:rPr>
            </w:pPr>
            <w:r w:rsidRPr="00B30BC9">
              <w:rPr>
                <w:sz w:val="18"/>
                <w:szCs w:val="18"/>
              </w:rPr>
              <w:t>Pl</w:t>
            </w:r>
            <w:r w:rsidR="0067483D" w:rsidRPr="00B30BC9">
              <w:rPr>
                <w:sz w:val="18"/>
                <w:szCs w:val="18"/>
              </w:rPr>
              <w:t>ease ente</w:t>
            </w:r>
            <w:r w:rsidR="00C115EA">
              <w:rPr>
                <w:sz w:val="18"/>
                <w:szCs w:val="18"/>
              </w:rPr>
              <w:t xml:space="preserve">r a name against the preferred </w:t>
            </w:r>
            <w:r w:rsidR="0067483D" w:rsidRPr="00B30BC9">
              <w:rPr>
                <w:sz w:val="18"/>
                <w:szCs w:val="18"/>
              </w:rPr>
              <w:t>choice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tabs>
                <w:tab w:val="left" w:pos="666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1AE" w:rsidRPr="00466ECC" w:rsidRDefault="00B33ADF" w:rsidP="00B30BC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:rsidR="00B33ADF" w:rsidRDefault="007131AE" w:rsidP="00B30BC9">
            <w:pPr>
              <w:rPr>
                <w:rFonts w:cs="Arial"/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MAINS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0661ED" w:rsidRPr="005308D6" w:rsidRDefault="000661ED" w:rsidP="00B30B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0661ED" w:rsidRPr="005308D6" w:rsidRDefault="000661E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D3691E" w:rsidRPr="005A6A8E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D3691E" w:rsidRPr="00466ECC" w:rsidRDefault="00D3691E" w:rsidP="00B30BC9">
            <w:pPr>
              <w:rPr>
                <w:sz w:val="18"/>
              </w:rPr>
            </w:pP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2D80" w:rsidRPr="00522D80" w:rsidRDefault="00522D80" w:rsidP="00522D8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>Spiced pork fillet with roasted sweet potatoes, ginger and garlic</w:t>
            </w:r>
          </w:p>
          <w:p w:rsidR="00B30BC9" w:rsidRPr="00522D80" w:rsidRDefault="00B30BC9" w:rsidP="00B30B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..........................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D80" w:rsidRPr="00522D80" w:rsidRDefault="00522D80" w:rsidP="00522D8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>Turkey and avocado bake</w:t>
            </w:r>
          </w:p>
          <w:p w:rsidR="00B30BC9" w:rsidRPr="00522D80" w:rsidRDefault="00B30BC9" w:rsidP="00B30BC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22D80" w:rsidRPr="00522D80" w:rsidRDefault="00522D80" w:rsidP="00522D8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Stuffed </w:t>
            </w:r>
            <w:proofErr w:type="spellStart"/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>portobello</w:t>
            </w:r>
            <w:proofErr w:type="spellEnd"/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 xml:space="preserve"> mushrooms with roasted cauliflower, lemon and parsley dressing </w:t>
            </w:r>
          </w:p>
          <w:p w:rsidR="00B30BC9" w:rsidRPr="00522D80" w:rsidRDefault="00B30BC9" w:rsidP="00B30BC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rPr>
                <w:color w:val="000000"/>
                <w:sz w:val="18"/>
                <w:szCs w:val="18"/>
              </w:rPr>
            </w:pPr>
            <w:r w:rsidRPr="005308D6">
              <w:rPr>
                <w:b/>
                <w:sz w:val="18"/>
                <w:szCs w:val="18"/>
              </w:rPr>
              <w:t xml:space="preserve">DESSERTS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D3691E" w:rsidRPr="005308D6" w:rsidRDefault="00D3691E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67483D" w:rsidRPr="005308D6" w:rsidRDefault="0067483D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67483D" w:rsidRPr="00466ECC" w:rsidRDefault="0067483D" w:rsidP="00B30BC9">
            <w:pPr>
              <w:rPr>
                <w:sz w:val="18"/>
              </w:rPr>
            </w:pP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2D80" w:rsidRPr="00522D80" w:rsidRDefault="00522D80" w:rsidP="00522D8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>Chocolate bombe</w:t>
            </w:r>
          </w:p>
          <w:p w:rsidR="00B30BC9" w:rsidRPr="00522D80" w:rsidRDefault="00B30BC9" w:rsidP="00B30B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………………….....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Pr="00466ECC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2D80" w:rsidRPr="00522D80" w:rsidRDefault="00522D80" w:rsidP="00522D8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2D80">
              <w:rPr>
                <w:rFonts w:asciiTheme="minorHAnsi" w:eastAsia="Times New Roman" w:hAnsiTheme="minorHAnsi"/>
                <w:color w:val="000000"/>
                <w:sz w:val="18"/>
                <w:szCs w:val="18"/>
                <w:shd w:val="clear" w:color="auto" w:fill="FFFFFF"/>
              </w:rPr>
              <w:t>Mincemeat strudel </w:t>
            </w:r>
          </w:p>
          <w:p w:rsidR="00B30BC9" w:rsidRPr="00522D80" w:rsidRDefault="00B30BC9" w:rsidP="00B30BC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  <w:tr w:rsidR="00B30BC9" w:rsidRPr="003A51FC" w:rsidTr="00DD3949">
        <w:trPr>
          <w:cantSplit/>
          <w:trHeight w:val="397"/>
        </w:trPr>
        <w:tc>
          <w:tcPr>
            <w:tcW w:w="4644" w:type="dxa"/>
            <w:tcBorders>
              <w:top w:val="nil"/>
            </w:tcBorders>
            <w:shd w:val="clear" w:color="auto" w:fill="auto"/>
            <w:vAlign w:val="bottom"/>
          </w:tcPr>
          <w:p w:rsidR="00B30BC9" w:rsidRPr="00522D80" w:rsidRDefault="00B30BC9" w:rsidP="00B30BC9">
            <w:pPr>
              <w:pStyle w:val="NormalWeb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22D80">
              <w:rPr>
                <w:rFonts w:asciiTheme="minorHAnsi" w:hAnsiTheme="minorHAnsi" w:cs="Arial"/>
                <w:color w:val="000000"/>
                <w:sz w:val="18"/>
                <w:szCs w:val="18"/>
              </w:rPr>
              <w:t>Cheese &amp; Biscuits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………………………..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B30BC9" w:rsidRDefault="00B30BC9" w:rsidP="00B30BC9">
            <w:pPr>
              <w:rPr>
                <w:sz w:val="18"/>
              </w:rPr>
            </w:pPr>
            <w:r>
              <w:rPr>
                <w:sz w:val="18"/>
              </w:rPr>
              <w:t>………………………..</w:t>
            </w:r>
          </w:p>
        </w:tc>
      </w:tr>
    </w:tbl>
    <w:p w:rsidR="006423F7" w:rsidRPr="003A51FC" w:rsidRDefault="006423F7" w:rsidP="006423F7">
      <w:r w:rsidRPr="003A51FC">
        <w:t>Please calculate your costs below for the event</w:t>
      </w:r>
    </w:p>
    <w:tbl>
      <w:tblPr>
        <w:tblW w:w="54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2576"/>
        <w:gridCol w:w="2409"/>
        <w:gridCol w:w="2266"/>
      </w:tblGrid>
      <w:tr w:rsidR="00B33ADF" w:rsidRPr="003A51FC" w:rsidTr="00B33ADF">
        <w:tc>
          <w:tcPr>
            <w:tcW w:w="1496" w:type="pct"/>
            <w:noWrap/>
          </w:tcPr>
          <w:p w:rsidR="006423F7" w:rsidRPr="003A51FC" w:rsidRDefault="006423F7" w:rsidP="00E13B22">
            <w:r w:rsidRPr="003A51FC">
              <w:t>Member(s) of the C.A. or BSC</w:t>
            </w:r>
          </w:p>
          <w:p w:rsidR="006423F7" w:rsidRPr="003A51FC" w:rsidRDefault="006423F7" w:rsidP="00E13B22"/>
        </w:tc>
        <w:tc>
          <w:tcPr>
            <w:tcW w:w="1245" w:type="pct"/>
          </w:tcPr>
          <w:p w:rsidR="006423F7" w:rsidRPr="003A51FC" w:rsidRDefault="006423F7" w:rsidP="00931026">
            <w:r w:rsidRPr="003A51FC">
              <w:t>Numbers for meal and talk@ £</w:t>
            </w:r>
            <w:r w:rsidR="005308D6">
              <w:t>15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:rsidR="006423F7" w:rsidRPr="003A51FC" w:rsidRDefault="006423F7" w:rsidP="00E13B22">
            <w:r w:rsidRPr="003A51FC">
              <w:t xml:space="preserve">Numbers for talk only @ £3.00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:rsidR="006423F7" w:rsidRPr="003A51FC" w:rsidRDefault="006423F7" w:rsidP="00E13B22">
            <w:r w:rsidRPr="003A51FC">
              <w:t>Total Cost:</w:t>
            </w:r>
          </w:p>
          <w:p w:rsidR="007131AE" w:rsidRDefault="007131AE" w:rsidP="00E13B22"/>
          <w:p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  <w:tr w:rsidR="00B33ADF" w:rsidRPr="003A51FC" w:rsidTr="00B33ADF">
        <w:tc>
          <w:tcPr>
            <w:tcW w:w="1496" w:type="pct"/>
            <w:noWrap/>
          </w:tcPr>
          <w:p w:rsidR="006423F7" w:rsidRPr="003A51FC" w:rsidRDefault="006423F7" w:rsidP="00E13B22">
            <w:r w:rsidRPr="003A51FC">
              <w:t>Non-member(s) of the C.A. or BSC</w:t>
            </w:r>
          </w:p>
        </w:tc>
        <w:tc>
          <w:tcPr>
            <w:tcW w:w="1245" w:type="pct"/>
          </w:tcPr>
          <w:p w:rsidR="006423F7" w:rsidRPr="003A51FC" w:rsidRDefault="006423F7" w:rsidP="00931026">
            <w:r w:rsidRPr="003A51FC">
              <w:t>Numbers for meal and talk@ £</w:t>
            </w:r>
            <w:r w:rsidR="005308D6">
              <w:t>17</w:t>
            </w:r>
            <w:r w:rsidR="00931026">
              <w:t>:00</w:t>
            </w:r>
            <w:r w:rsidRPr="003A51FC">
              <w:t xml:space="preserve"> </w:t>
            </w:r>
            <w:proofErr w:type="gramStart"/>
            <w:r w:rsidRPr="003A51FC">
              <w:t>each……</w:t>
            </w:r>
            <w:proofErr w:type="gramEnd"/>
          </w:p>
        </w:tc>
        <w:tc>
          <w:tcPr>
            <w:tcW w:w="1164" w:type="pct"/>
          </w:tcPr>
          <w:p w:rsidR="006423F7" w:rsidRPr="003A51FC" w:rsidRDefault="006423F7" w:rsidP="00E13B22">
            <w:r w:rsidRPr="003A51FC">
              <w:t xml:space="preserve">Numbers for talk only @ £5.00 </w:t>
            </w:r>
            <w:proofErr w:type="gramStart"/>
            <w:r w:rsidRPr="003A51FC">
              <w:t>each……..</w:t>
            </w:r>
            <w:proofErr w:type="gramEnd"/>
          </w:p>
        </w:tc>
        <w:tc>
          <w:tcPr>
            <w:tcW w:w="1095" w:type="pct"/>
          </w:tcPr>
          <w:p w:rsidR="006423F7" w:rsidRPr="003A51FC" w:rsidRDefault="006423F7" w:rsidP="00E13B22">
            <w:r w:rsidRPr="003A51FC">
              <w:t>Total Cost:</w:t>
            </w:r>
          </w:p>
          <w:p w:rsidR="006423F7" w:rsidRPr="003A51FC" w:rsidRDefault="006423F7" w:rsidP="00E13B22"/>
          <w:p w:rsidR="006423F7" w:rsidRPr="003A51FC" w:rsidRDefault="007131AE" w:rsidP="00E13B22">
            <w:r>
              <w:t>£…………………</w:t>
            </w:r>
            <w:r w:rsidR="00B33ADF">
              <w:t>….</w:t>
            </w:r>
          </w:p>
        </w:tc>
      </w:tr>
    </w:tbl>
    <w:p w:rsidR="006423F7" w:rsidRPr="003A51FC" w:rsidRDefault="006423F7" w:rsidP="006423F7">
      <w:pPr>
        <w:pStyle w:val="NoSpacing"/>
        <w:rPr>
          <w:rFonts w:ascii="Comic Sans MS" w:hAnsi="Comic Sans MS" w:cs="Arial"/>
          <w:sz w:val="24"/>
          <w:szCs w:val="24"/>
        </w:rPr>
      </w:pPr>
    </w:p>
    <w:p w:rsidR="006423F7" w:rsidRPr="00522D80" w:rsidRDefault="006423F7" w:rsidP="006423F7">
      <w:pPr>
        <w:pStyle w:val="NoSpacing"/>
        <w:rPr>
          <w:rFonts w:asciiTheme="minorHAnsi" w:hAnsiTheme="minorHAnsi" w:cs="Arial"/>
          <w:sz w:val="24"/>
          <w:szCs w:val="24"/>
        </w:rPr>
      </w:pPr>
      <w:r w:rsidRPr="00522D80">
        <w:rPr>
          <w:rFonts w:asciiTheme="minorHAnsi" w:hAnsiTheme="minorHAnsi" w:cs="Arial"/>
          <w:sz w:val="24"/>
          <w:szCs w:val="24"/>
        </w:rPr>
        <w:t xml:space="preserve">*I enclose a </w:t>
      </w:r>
      <w:proofErr w:type="spellStart"/>
      <w:r w:rsidRPr="00522D80">
        <w:rPr>
          <w:rFonts w:asciiTheme="minorHAnsi" w:hAnsiTheme="minorHAnsi" w:cs="Arial"/>
          <w:sz w:val="24"/>
          <w:szCs w:val="24"/>
        </w:rPr>
        <w:t>cheque</w:t>
      </w:r>
      <w:proofErr w:type="spellEnd"/>
      <w:r w:rsidRPr="00522D80">
        <w:rPr>
          <w:rFonts w:asciiTheme="minorHAnsi" w:hAnsiTheme="minorHAnsi" w:cs="Arial"/>
          <w:sz w:val="24"/>
          <w:szCs w:val="24"/>
        </w:rPr>
        <w:t>/Bank transfer for £____________</w:t>
      </w:r>
      <w:proofErr w:type="gramStart"/>
      <w:r w:rsidRPr="00522D80">
        <w:rPr>
          <w:rFonts w:asciiTheme="minorHAnsi" w:hAnsiTheme="minorHAnsi" w:cs="Arial"/>
          <w:sz w:val="24"/>
          <w:szCs w:val="24"/>
        </w:rPr>
        <w:t>._</w:t>
      </w:r>
      <w:proofErr w:type="gramEnd"/>
      <w:r w:rsidRPr="00522D80">
        <w:rPr>
          <w:rFonts w:asciiTheme="minorHAnsi" w:hAnsiTheme="minorHAnsi" w:cs="Arial"/>
          <w:sz w:val="24"/>
          <w:szCs w:val="24"/>
        </w:rPr>
        <w:t xml:space="preserve">_______ </w:t>
      </w: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  <w:r w:rsidRPr="00522D80">
        <w:rPr>
          <w:rFonts w:asciiTheme="minorHAnsi" w:hAnsiTheme="minorHAnsi" w:cs="Arial"/>
        </w:rPr>
        <w:t xml:space="preserve">(CHEQUE PAYABLE TO: CRUISING ASSOCIATION – ESSEX SECTION) </w:t>
      </w: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  <w:r w:rsidRPr="00522D80">
        <w:rPr>
          <w:rFonts w:asciiTheme="minorHAnsi" w:hAnsiTheme="minorHAnsi" w:cs="Arial"/>
        </w:rPr>
        <w:t>For those wishing to use online transfer the bank details are as follows:</w:t>
      </w: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  <w:r w:rsidRPr="00522D80">
        <w:rPr>
          <w:rFonts w:asciiTheme="minorHAnsi" w:hAnsiTheme="minorHAnsi" w:cs="Arial"/>
        </w:rPr>
        <w:t>Bank: NatWest Sort Code: 60-22-06 Account No. 96421053</w:t>
      </w: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  <w:r w:rsidRPr="00522D80">
        <w:rPr>
          <w:rFonts w:asciiTheme="minorHAnsi" w:hAnsiTheme="minorHAnsi" w:cs="Arial"/>
        </w:rPr>
        <w:t>*Please indicate preferred option.</w:t>
      </w:r>
    </w:p>
    <w:p w:rsidR="006423F7" w:rsidRPr="00522D80" w:rsidRDefault="006423F7" w:rsidP="006423F7">
      <w:pPr>
        <w:pStyle w:val="Default"/>
        <w:rPr>
          <w:rFonts w:asciiTheme="minorHAnsi" w:hAnsiTheme="minorHAnsi" w:cs="Arial"/>
        </w:rPr>
      </w:pPr>
      <w:proofErr w:type="gramStart"/>
      <w:r w:rsidRPr="00522D80">
        <w:rPr>
          <w:rFonts w:asciiTheme="minorHAnsi" w:hAnsiTheme="minorHAnsi" w:cs="Arial"/>
        </w:rPr>
        <w:t>NAME</w:t>
      </w:r>
      <w:r w:rsidR="00931026" w:rsidRPr="00522D80">
        <w:rPr>
          <w:rFonts w:asciiTheme="minorHAnsi" w:hAnsiTheme="minorHAnsi" w:cs="Arial"/>
        </w:rPr>
        <w:t>(s)</w:t>
      </w:r>
      <w:r w:rsidRPr="00522D80">
        <w:rPr>
          <w:rFonts w:asciiTheme="minorHAnsi" w:hAnsiTheme="minorHAnsi" w:cs="Arial"/>
        </w:rPr>
        <w:t>….</w:t>
      </w:r>
      <w:proofErr w:type="gramEnd"/>
      <w:r w:rsidRPr="00522D80">
        <w:rPr>
          <w:rFonts w:asciiTheme="minorHAnsi" w:hAnsiTheme="minorHAnsi" w:cs="Arial"/>
        </w:rPr>
        <w:t>…</w:t>
      </w:r>
      <w:r w:rsidR="002530EB" w:rsidRPr="00522D80">
        <w:rPr>
          <w:rFonts w:asciiTheme="minorHAnsi" w:hAnsiTheme="minorHAnsi" w:cs="Arial"/>
        </w:rPr>
        <w:t>………</w:t>
      </w:r>
      <w:r w:rsidR="005308D6" w:rsidRPr="00522D80">
        <w:rPr>
          <w:rFonts w:asciiTheme="minorHAnsi" w:hAnsiTheme="minorHAnsi" w:cs="Arial"/>
        </w:rPr>
        <w:t>……………………………………………………………</w:t>
      </w:r>
      <w:r w:rsidRPr="00522D80">
        <w:rPr>
          <w:rFonts w:asciiTheme="minorHAnsi" w:hAnsiTheme="minorHAnsi" w:cs="Arial"/>
        </w:rPr>
        <w:t>……………………</w:t>
      </w:r>
    </w:p>
    <w:p w:rsidR="006423F7" w:rsidRPr="00522D80" w:rsidRDefault="006423F7" w:rsidP="006423F7">
      <w:pPr>
        <w:rPr>
          <w:rFonts w:asciiTheme="minorHAnsi" w:hAnsiTheme="minorHAnsi"/>
        </w:rPr>
      </w:pPr>
      <w:r w:rsidRPr="00522D80">
        <w:rPr>
          <w:rFonts w:asciiTheme="minorHAnsi" w:hAnsiTheme="minorHAnsi"/>
        </w:rPr>
        <w:t>ADDRESS…………………………………………………………………………………………</w:t>
      </w:r>
      <w:r w:rsidR="00931026" w:rsidRPr="00522D80">
        <w:rPr>
          <w:rFonts w:asciiTheme="minorHAnsi" w:hAnsiTheme="minorHAnsi"/>
        </w:rPr>
        <w:t>…………………………</w:t>
      </w:r>
    </w:p>
    <w:p w:rsidR="006423F7" w:rsidRPr="00522D80" w:rsidRDefault="006423F7" w:rsidP="006423F7">
      <w:pPr>
        <w:rPr>
          <w:rFonts w:asciiTheme="minorHAnsi" w:hAnsiTheme="minorHAnsi"/>
          <w:sz w:val="22"/>
        </w:rPr>
      </w:pPr>
      <w:r w:rsidRPr="00522D80">
        <w:rPr>
          <w:rFonts w:asciiTheme="minorHAnsi" w:hAnsiTheme="minorHAnsi"/>
          <w:sz w:val="22"/>
        </w:rPr>
        <w:t>……………………………………….................................................................................</w:t>
      </w:r>
      <w:r w:rsidR="00931026" w:rsidRPr="00522D80">
        <w:rPr>
          <w:rFonts w:asciiTheme="minorHAnsi" w:hAnsiTheme="minorHAnsi"/>
          <w:sz w:val="22"/>
        </w:rPr>
        <w:t>....</w:t>
      </w:r>
    </w:p>
    <w:p w:rsidR="00F62713" w:rsidRPr="00522D80" w:rsidRDefault="00F62713" w:rsidP="006423F7">
      <w:pPr>
        <w:rPr>
          <w:rFonts w:asciiTheme="minorHAnsi" w:hAnsiTheme="minorHAnsi"/>
          <w:sz w:val="22"/>
        </w:rPr>
      </w:pPr>
      <w:r w:rsidRPr="00522D80">
        <w:rPr>
          <w:rFonts w:asciiTheme="minorHAnsi" w:hAnsiTheme="minorHAnsi"/>
          <w:sz w:val="22"/>
        </w:rPr>
        <w:t>Please include your boat name if you wish…</w:t>
      </w:r>
      <w:r w:rsidR="001B4952" w:rsidRPr="00522D80">
        <w:rPr>
          <w:rFonts w:asciiTheme="minorHAnsi" w:hAnsiTheme="minorHAnsi" w:cs="Arial"/>
        </w:rPr>
        <w:t>……………………</w:t>
      </w:r>
      <w:r w:rsidR="002530EB" w:rsidRPr="00522D80">
        <w:rPr>
          <w:rFonts w:asciiTheme="minorHAnsi" w:hAnsiTheme="minorHAnsi"/>
          <w:sz w:val="22"/>
        </w:rPr>
        <w:t>…………</w:t>
      </w:r>
      <w:r w:rsidRPr="00522D80">
        <w:rPr>
          <w:rFonts w:asciiTheme="minorHAnsi" w:hAnsiTheme="minorHAnsi"/>
          <w:sz w:val="22"/>
        </w:rPr>
        <w:t>………………</w:t>
      </w:r>
    </w:p>
    <w:p w:rsidR="00146958" w:rsidRPr="00522D80" w:rsidRDefault="00146958" w:rsidP="00146958">
      <w:pPr>
        <w:rPr>
          <w:rFonts w:asciiTheme="minorHAnsi" w:hAnsiTheme="minorHAnsi"/>
        </w:rPr>
      </w:pPr>
      <w:r w:rsidRPr="00522D80">
        <w:rPr>
          <w:rFonts w:asciiTheme="minorHAnsi" w:hAnsiTheme="minorHAnsi"/>
        </w:rPr>
        <w:t>Tel and E-mail:…………………………………………………………………………………………………………..</w:t>
      </w:r>
    </w:p>
    <w:p w:rsidR="006423F7" w:rsidRPr="00522D80" w:rsidRDefault="00146958" w:rsidP="006423F7">
      <w:pPr>
        <w:rPr>
          <w:rFonts w:asciiTheme="minorHAnsi" w:hAnsiTheme="minorHAnsi"/>
        </w:rPr>
      </w:pPr>
      <w:r w:rsidRPr="00522D80">
        <w:rPr>
          <w:rFonts w:asciiTheme="minorHAnsi" w:hAnsiTheme="minorHAnsi"/>
        </w:rPr>
        <w:t>Guests</w:t>
      </w:r>
      <w:r w:rsidR="00931026" w:rsidRPr="00522D80">
        <w:rPr>
          <w:rFonts w:asciiTheme="minorHAnsi" w:hAnsiTheme="minorHAnsi"/>
        </w:rPr>
        <w:t xml:space="preserve"> names……………………………………………………………………………………………………………</w:t>
      </w:r>
      <w:r w:rsidR="00F62713" w:rsidRPr="00522D80">
        <w:rPr>
          <w:rFonts w:asciiTheme="minorHAnsi" w:hAnsiTheme="minorHAnsi"/>
        </w:rPr>
        <w:t>.</w:t>
      </w:r>
    </w:p>
    <w:p w:rsidR="003140C6" w:rsidRDefault="003140C6"/>
    <w:p w:rsidR="003140C6" w:rsidRPr="00497130" w:rsidRDefault="003140C6" w:rsidP="00176A4C">
      <w:pPr>
        <w:jc w:val="center"/>
        <w:rPr>
          <w:b/>
          <w:bCs/>
          <w:color w:val="FF0000"/>
          <w:sz w:val="40"/>
          <w:szCs w:val="20"/>
          <w:u w:val="single"/>
          <w:lang w:val="en-US"/>
        </w:rPr>
      </w:pPr>
      <w:bookmarkStart w:id="0" w:name="_GoBack"/>
      <w:bookmarkEnd w:id="0"/>
      <w:r w:rsidRPr="00497130">
        <w:rPr>
          <w:b/>
          <w:bCs/>
          <w:color w:val="FF0000"/>
          <w:sz w:val="40"/>
          <w:szCs w:val="20"/>
          <w:u w:val="single"/>
          <w:lang w:val="en-US"/>
        </w:rPr>
        <w:t xml:space="preserve">Last booking date 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(</w:t>
      </w:r>
      <w:r w:rsidR="00522D80">
        <w:rPr>
          <w:b/>
          <w:bCs/>
          <w:color w:val="FF0000"/>
          <w:sz w:val="40"/>
          <w:szCs w:val="20"/>
          <w:u w:val="single"/>
          <w:lang w:val="en-US"/>
        </w:rPr>
        <w:t>8</w:t>
      </w:r>
      <w:r w:rsidR="00C53A72" w:rsidRPr="00C53A72">
        <w:rPr>
          <w:b/>
          <w:bCs/>
          <w:color w:val="FF0000"/>
          <w:sz w:val="40"/>
          <w:szCs w:val="20"/>
          <w:u w:val="single"/>
          <w:vertAlign w:val="superscript"/>
          <w:lang w:val="en-US"/>
        </w:rPr>
        <w:t>th</w:t>
      </w:r>
      <w:r w:rsidR="00C53A72">
        <w:rPr>
          <w:b/>
          <w:bCs/>
          <w:color w:val="FF0000"/>
          <w:sz w:val="40"/>
          <w:szCs w:val="20"/>
          <w:u w:val="single"/>
          <w:lang w:val="en-US"/>
        </w:rPr>
        <w:t xml:space="preserve"> </w:t>
      </w:r>
      <w:r w:rsidR="00522D80">
        <w:rPr>
          <w:b/>
          <w:bCs/>
          <w:color w:val="FF0000"/>
          <w:sz w:val="40"/>
          <w:szCs w:val="20"/>
          <w:u w:val="single"/>
          <w:lang w:val="en-US"/>
        </w:rPr>
        <w:t>December 2019</w:t>
      </w:r>
      <w:r w:rsidR="00DE30BD" w:rsidRPr="00497130">
        <w:rPr>
          <w:b/>
          <w:bCs/>
          <w:color w:val="FF0000"/>
          <w:sz w:val="40"/>
          <w:szCs w:val="20"/>
          <w:u w:val="single"/>
          <w:lang w:val="en-US"/>
        </w:rPr>
        <w:t>)</w:t>
      </w:r>
    </w:p>
    <w:sectPr w:rsidR="003140C6" w:rsidRPr="00497130" w:rsidSect="00D64CEA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80" w:rsidRDefault="00522D80" w:rsidP="005E6FC0">
      <w:r>
        <w:separator/>
      </w:r>
    </w:p>
  </w:endnote>
  <w:endnote w:type="continuationSeparator" w:id="0">
    <w:p w:rsidR="00522D80" w:rsidRDefault="00522D80" w:rsidP="005E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AD" w:rsidRPr="00382337" w:rsidRDefault="000E72AD" w:rsidP="005D1163">
    <w:pPr>
      <w:shd w:val="clear" w:color="auto" w:fill="FFFFFF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042"/>
      <w:gridCol w:w="2905"/>
    </w:tblGrid>
    <w:tr w:rsidR="000E72AD" w:rsidTr="00497130">
      <w:trPr>
        <w:trHeight w:val="530"/>
      </w:trPr>
      <w:tc>
        <w:tcPr>
          <w:tcW w:w="2518" w:type="dxa"/>
          <w:shd w:val="clear" w:color="auto" w:fill="auto"/>
        </w:tcPr>
        <w:p w:rsidR="000E72AD" w:rsidRPr="00497130" w:rsidRDefault="000E72AD" w:rsidP="00DE30BD">
          <w:pPr>
            <w:pStyle w:val="Footer"/>
          </w:pPr>
          <w:r w:rsidRPr="00497130">
            <w:t>SECTION SECRETAR</w:t>
          </w:r>
          <w:r>
            <w:t>Y</w:t>
          </w:r>
          <w:r w:rsidRPr="00497130">
            <w:t>:</w:t>
          </w:r>
        </w:p>
      </w:tc>
      <w:tc>
        <w:tcPr>
          <w:tcW w:w="4042" w:type="dxa"/>
          <w:shd w:val="clear" w:color="auto" w:fill="auto"/>
        </w:tcPr>
        <w:p w:rsidR="000E72AD" w:rsidRPr="00497130" w:rsidRDefault="000E72AD" w:rsidP="00497130">
          <w:pPr>
            <w:shd w:val="clear" w:color="auto" w:fill="FFFFFF"/>
            <w:rPr>
              <w:rFonts w:cs="Arial"/>
            </w:rPr>
          </w:pPr>
          <w:r>
            <w:rPr>
              <w:rFonts w:cs="Arial"/>
            </w:rPr>
            <w:t>Julian Cable</w:t>
          </w:r>
        </w:p>
      </w:tc>
      <w:tc>
        <w:tcPr>
          <w:tcW w:w="2905" w:type="dxa"/>
          <w:shd w:val="clear" w:color="auto" w:fill="auto"/>
        </w:tcPr>
        <w:p w:rsidR="000E72AD" w:rsidRPr="00497130" w:rsidRDefault="00522D80" w:rsidP="00497130">
          <w:pPr>
            <w:pStyle w:val="Footer"/>
          </w:pPr>
          <w:hyperlink r:id="rId1" w:history="1">
            <w:r w:rsidR="000E72AD" w:rsidRPr="003C6AEB">
              <w:rPr>
                <w:rStyle w:val="Hyperlink"/>
              </w:rPr>
              <w:t>mailto:essex@theca.org.uk</w:t>
            </w:r>
          </w:hyperlink>
        </w:p>
      </w:tc>
    </w:tr>
  </w:tbl>
  <w:p w:rsidR="000E72AD" w:rsidRDefault="000E7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80" w:rsidRDefault="00522D80" w:rsidP="005E6FC0">
      <w:r>
        <w:separator/>
      </w:r>
    </w:p>
  </w:footnote>
  <w:footnote w:type="continuationSeparator" w:id="0">
    <w:p w:rsidR="00522D80" w:rsidRDefault="00522D80" w:rsidP="005E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AD" w:rsidRDefault="000E72AD" w:rsidP="00D64CEA">
    <w:pPr>
      <w:pStyle w:val="Header"/>
      <w:ind w:right="-1241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6B199" wp14:editId="051D17E8">
              <wp:simplePos x="0" y="0"/>
              <wp:positionH relativeFrom="column">
                <wp:posOffset>228600</wp:posOffset>
              </wp:positionH>
              <wp:positionV relativeFrom="paragraph">
                <wp:posOffset>-334645</wp:posOffset>
              </wp:positionV>
              <wp:extent cx="608901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90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E72AD" w:rsidRPr="005E6FC0" w:rsidRDefault="000E72AD" w:rsidP="00D64CEA">
                          <w:pPr>
                            <w:pStyle w:val="Header"/>
                            <w:jc w:val="center"/>
                          </w:pPr>
                          <w:r w:rsidRPr="00497130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21096B" wp14:editId="4702F1BD">
                                <wp:extent cx="382270" cy="4572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27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ESSEX SECTION   </w:t>
                          </w:r>
                          <w:r w:rsidRPr="00497130">
                            <w:rPr>
                              <w:b/>
                              <w:i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8730FE2" wp14:editId="4D890722">
                                <wp:extent cx="492125" cy="486410"/>
                                <wp:effectExtent l="0" t="0" r="0" b="0"/>
                                <wp:docPr id="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125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7130">
                            <w:rPr>
                              <w:b/>
                              <w:i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:rsidR="000E72AD" w:rsidRDefault="000E72AD" w:rsidP="00D64C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pt;margin-top:-26.3pt;width:479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" filled="f" stroked="f">
              <v:path arrowok="t"/>
              <v:textbox>
                <w:txbxContent>
                  <w:p w:rsidR="000E72AD" w:rsidRPr="005E6FC0" w:rsidRDefault="000E72AD" w:rsidP="00D64CEA">
                    <w:pPr>
                      <w:pStyle w:val="Header"/>
                      <w:jc w:val="center"/>
                    </w:pPr>
                    <w:r w:rsidRPr="00497130">
                      <w:rPr>
                        <w:noProof/>
                        <w:lang w:val="en-US"/>
                      </w:rPr>
                      <w:drawing>
                        <wp:inline distT="0" distB="0" distL="0" distR="0" wp14:anchorId="3221096B" wp14:editId="4702F1BD">
                          <wp:extent cx="382270" cy="457200"/>
                          <wp:effectExtent l="0" t="0" r="0" b="0"/>
                          <wp:docPr id="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27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ESSEX SECTION   </w:t>
                    </w:r>
                    <w:r w:rsidRPr="00497130">
                      <w:rPr>
                        <w:b/>
                        <w:i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8730FE2" wp14:editId="4D890722">
                          <wp:extent cx="492125" cy="486410"/>
                          <wp:effectExtent l="0" t="0" r="0" b="0"/>
                          <wp:docPr id="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125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7130">
                      <w:rPr>
                        <w:b/>
                        <w:i/>
                        <w:sz w:val="40"/>
                        <w:szCs w:val="40"/>
                      </w:rPr>
                      <w:t xml:space="preserve">   </w:t>
                    </w:r>
                  </w:p>
                  <w:p w:rsidR="000E72AD" w:rsidRDefault="000E72AD" w:rsidP="00D64C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0E72AD" w:rsidRPr="005E6FC0" w:rsidRDefault="000E72AD" w:rsidP="005E6F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F2A"/>
    <w:multiLevelType w:val="hybridMultilevel"/>
    <w:tmpl w:val="A2228594"/>
    <w:lvl w:ilvl="0" w:tplc="08090011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80"/>
    <w:rsid w:val="0001123F"/>
    <w:rsid w:val="00064364"/>
    <w:rsid w:val="000661ED"/>
    <w:rsid w:val="000E72AD"/>
    <w:rsid w:val="00146958"/>
    <w:rsid w:val="00176A4C"/>
    <w:rsid w:val="00186913"/>
    <w:rsid w:val="0019038E"/>
    <w:rsid w:val="001B4952"/>
    <w:rsid w:val="001B702B"/>
    <w:rsid w:val="001C447A"/>
    <w:rsid w:val="00217E0A"/>
    <w:rsid w:val="002530EB"/>
    <w:rsid w:val="00265629"/>
    <w:rsid w:val="002C390D"/>
    <w:rsid w:val="002D208D"/>
    <w:rsid w:val="003037AB"/>
    <w:rsid w:val="003140C6"/>
    <w:rsid w:val="003C2CCE"/>
    <w:rsid w:val="004160E4"/>
    <w:rsid w:val="00497130"/>
    <w:rsid w:val="004E3E5E"/>
    <w:rsid w:val="00522D80"/>
    <w:rsid w:val="005308D6"/>
    <w:rsid w:val="005A6A8E"/>
    <w:rsid w:val="005B4D8E"/>
    <w:rsid w:val="005D1163"/>
    <w:rsid w:val="005E6FC0"/>
    <w:rsid w:val="005F121F"/>
    <w:rsid w:val="0060686E"/>
    <w:rsid w:val="006423F7"/>
    <w:rsid w:val="00643E25"/>
    <w:rsid w:val="00670C48"/>
    <w:rsid w:val="0067483D"/>
    <w:rsid w:val="007014DF"/>
    <w:rsid w:val="007131AE"/>
    <w:rsid w:val="007246A8"/>
    <w:rsid w:val="00735799"/>
    <w:rsid w:val="0077507D"/>
    <w:rsid w:val="00786A6C"/>
    <w:rsid w:val="007C23EC"/>
    <w:rsid w:val="00887FC1"/>
    <w:rsid w:val="008C6A56"/>
    <w:rsid w:val="00931026"/>
    <w:rsid w:val="009D61EF"/>
    <w:rsid w:val="00B30BC9"/>
    <w:rsid w:val="00B33ADF"/>
    <w:rsid w:val="00B44671"/>
    <w:rsid w:val="00C05B5F"/>
    <w:rsid w:val="00C115EA"/>
    <w:rsid w:val="00C142E2"/>
    <w:rsid w:val="00C237FC"/>
    <w:rsid w:val="00C53A72"/>
    <w:rsid w:val="00D3691E"/>
    <w:rsid w:val="00D64CEA"/>
    <w:rsid w:val="00D71BC1"/>
    <w:rsid w:val="00DA1753"/>
    <w:rsid w:val="00DA523E"/>
    <w:rsid w:val="00DD3949"/>
    <w:rsid w:val="00DE30BD"/>
    <w:rsid w:val="00E13B22"/>
    <w:rsid w:val="00E50F2A"/>
    <w:rsid w:val="00EB3D8E"/>
    <w:rsid w:val="00F33EAA"/>
    <w:rsid w:val="00F62713"/>
    <w:rsid w:val="00FA2964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28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ＭＳ 明朝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F7"/>
    <w:rPr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7FC1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87FC1"/>
    <w:rPr>
      <w:rFonts w:eastAsia="ＭＳ ゴシック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6FC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6FC0"/>
    <w:rPr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FC0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D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1163"/>
    <w:rPr>
      <w:color w:val="0000FF"/>
      <w:u w:val="single"/>
    </w:rPr>
  </w:style>
  <w:style w:type="paragraph" w:styleId="NoSpacing">
    <w:name w:val="No Spacing"/>
    <w:uiPriority w:val="1"/>
    <w:qFormat/>
    <w:rsid w:val="006423F7"/>
    <w:rPr>
      <w:rFonts w:ascii="Calibri" w:eastAsia="Times New Roman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6423F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310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8D6"/>
    <w:pPr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terb12360@gmail.com%20%20subject:%20CA%20Talk/Dinner%20Booking%20Form%0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sex@the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BC%20Desktop:Users:cablej01:Library:Application%20Support:Microsoft:Office:User%20Templates:My%20Templates:Booking%20form%20talk%20and%20su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talk and supper.dotx</Template>
  <TotalTime>4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2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mailto:peterb123@tiscali.co.uk?subject=CA Talk/Dinner Booking Form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mailto:essex@theca.org.uk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Cable</dc:creator>
  <cp:keywords/>
  <dc:description/>
  <cp:lastModifiedBy>Julian Cable</cp:lastModifiedBy>
  <cp:revision>1</cp:revision>
  <cp:lastPrinted>2018-10-05T20:09:00Z</cp:lastPrinted>
  <dcterms:created xsi:type="dcterms:W3CDTF">2019-11-06T22:16:00Z</dcterms:created>
  <dcterms:modified xsi:type="dcterms:W3CDTF">2019-11-06T22:20:00Z</dcterms:modified>
</cp:coreProperties>
</file>